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F7" w:rsidRPr="008110E2" w:rsidRDefault="00EF6A2F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704850" cy="600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F7" w:rsidRPr="008110E2" w:rsidRDefault="00EF6A2F">
      <w:pPr>
        <w:jc w:val="center"/>
        <w:rPr>
          <w:rFonts w:ascii="Book Antiqua" w:hAnsi="Book Antiqua"/>
          <w:sz w:val="16"/>
        </w:rPr>
      </w:pPr>
      <w:r w:rsidRPr="008110E2">
        <w:rPr>
          <w:rFonts w:ascii="Book Antiqua" w:hAnsi="Book Antiqua"/>
          <w:sz w:val="16"/>
        </w:rPr>
        <w:t>SERVIÇO PÚBLICO FEDERAL</w:t>
      </w:r>
    </w:p>
    <w:p w:rsidR="007A58F7" w:rsidRPr="008110E2" w:rsidRDefault="00EF6A2F">
      <w:pPr>
        <w:jc w:val="center"/>
        <w:rPr>
          <w:rFonts w:ascii="Book Antiqua" w:hAnsi="Book Antiqua"/>
          <w:b/>
          <w:sz w:val="16"/>
        </w:rPr>
      </w:pPr>
      <w:r w:rsidRPr="008110E2">
        <w:rPr>
          <w:rFonts w:ascii="Book Antiqua" w:hAnsi="Book Antiqua"/>
          <w:b/>
          <w:sz w:val="16"/>
        </w:rPr>
        <w:t>UNIVERSIDADE FEDERAL DO PARÁ</w:t>
      </w:r>
    </w:p>
    <w:p w:rsidR="007A58F7" w:rsidRPr="008110E2" w:rsidRDefault="00EF6A2F">
      <w:pPr>
        <w:jc w:val="center"/>
        <w:rPr>
          <w:rFonts w:ascii="Book Antiqua" w:hAnsi="Book Antiqua"/>
          <w:b/>
          <w:sz w:val="16"/>
        </w:rPr>
      </w:pPr>
      <w:r w:rsidRPr="008110E2">
        <w:rPr>
          <w:rFonts w:ascii="Book Antiqua" w:hAnsi="Book Antiqua"/>
          <w:b/>
          <w:sz w:val="16"/>
        </w:rPr>
        <w:t>PROGRAMA DE PÓS-GRADUAÇÃO EM NEUROCIÊNCIAS E BIOLOGIA CELULAR</w:t>
      </w:r>
    </w:p>
    <w:p w:rsidR="007A58F7" w:rsidRPr="008110E2" w:rsidRDefault="008110E2">
      <w:pPr>
        <w:jc w:val="center"/>
        <w:rPr>
          <w:rFonts w:ascii="Book Antiqua" w:hAnsi="Book Antiqua"/>
          <w:sz w:val="16"/>
        </w:rPr>
      </w:pPr>
      <w:r w:rsidRPr="008110E2">
        <w:rPr>
          <w:rFonts w:ascii="Book Antiqua" w:hAnsi="Book Antiqua"/>
          <w:sz w:val="16"/>
        </w:rPr>
        <w:t>INSTITITO</w:t>
      </w:r>
      <w:r w:rsidR="00EF6A2F" w:rsidRPr="008110E2">
        <w:rPr>
          <w:rFonts w:ascii="Book Antiqua" w:hAnsi="Book Antiqua"/>
          <w:sz w:val="16"/>
        </w:rPr>
        <w:t xml:space="preserve"> DE CIÊNCIAS BIOLÓGICAS - CAMPUS UNIVERSITÁRIO - 66075-900 BELÉM (PA) </w:t>
      </w:r>
    </w:p>
    <w:p w:rsidR="007A58F7" w:rsidRPr="008110E2" w:rsidRDefault="008110E2">
      <w:pPr>
        <w:jc w:val="center"/>
        <w:rPr>
          <w:rFonts w:ascii="Book Antiqua" w:hAnsi="Book Antiqua"/>
          <w:sz w:val="16"/>
        </w:rPr>
      </w:pPr>
      <w:r w:rsidRPr="008110E2">
        <w:rPr>
          <w:rFonts w:ascii="Book Antiqua" w:hAnsi="Book Antiqua"/>
          <w:sz w:val="16"/>
        </w:rPr>
        <w:t xml:space="preserve"> FONE (091) 32017930</w:t>
      </w:r>
    </w:p>
    <w:p w:rsidR="007A58F7" w:rsidRPr="008110E2" w:rsidRDefault="00EF6A2F">
      <w:pPr>
        <w:pStyle w:val="Ttulo1"/>
        <w:rPr>
          <w:sz w:val="20"/>
        </w:rPr>
      </w:pPr>
      <w:r w:rsidRPr="008110E2">
        <w:rPr>
          <w:sz w:val="20"/>
        </w:rPr>
        <w:t>REQUERIMENTO ESCOLAR</w:t>
      </w:r>
    </w:p>
    <w:p w:rsidR="007A58F7" w:rsidRPr="008110E2" w:rsidRDefault="007A58F7">
      <w:pPr>
        <w:tabs>
          <w:tab w:val="left" w:pos="6379"/>
        </w:tabs>
      </w:pPr>
    </w:p>
    <w:p w:rsidR="007A58F7" w:rsidRPr="008110E2" w:rsidRDefault="00603725">
      <w:pPr>
        <w:tabs>
          <w:tab w:val="left" w:pos="6379"/>
        </w:tabs>
      </w:pPr>
      <w:r>
        <w:t>Ilustríssimo Senhor</w:t>
      </w:r>
      <w:r w:rsidR="00EF6A2F" w:rsidRPr="008110E2">
        <w:t xml:space="preserve"> </w:t>
      </w:r>
      <w:r>
        <w:t>Coordenador</w:t>
      </w:r>
      <w:r w:rsidR="00EF6A2F" w:rsidRPr="008110E2">
        <w:t xml:space="preserve"> do Programa de Pós-Graduação em Neurociências Biologia Celular</w:t>
      </w:r>
    </w:p>
    <w:p w:rsidR="007A58F7" w:rsidRPr="008110E2" w:rsidRDefault="007A5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>
        <w:tc>
          <w:tcPr>
            <w:tcW w:w="8978" w:type="dxa"/>
          </w:tcPr>
          <w:p w:rsidR="007A58F7" w:rsidRPr="008110E2" w:rsidRDefault="00EF6A2F">
            <w:r w:rsidRPr="008110E2">
              <w:t>Nome do</w:t>
            </w:r>
            <w:r w:rsidR="00603725">
              <w:t>(a)</w:t>
            </w:r>
            <w:r w:rsidRPr="008110E2">
              <w:t xml:space="preserve"> Aluno</w:t>
            </w:r>
            <w:r w:rsidR="00603725">
              <w:t>(a)</w:t>
            </w:r>
            <w:r w:rsidRPr="008110E2">
              <w:t xml:space="preserve">: </w:t>
            </w:r>
          </w:p>
        </w:tc>
      </w:tr>
    </w:tbl>
    <w:p w:rsidR="007A58F7" w:rsidRPr="008110E2" w:rsidRDefault="00C64550">
      <w:r>
        <w:t>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>
        <w:tc>
          <w:tcPr>
            <w:tcW w:w="8978" w:type="dxa"/>
          </w:tcPr>
          <w:p w:rsidR="007A58F7" w:rsidRPr="00533B8F" w:rsidRDefault="00EF6A2F">
            <w:pPr>
              <w:rPr>
                <w:sz w:val="22"/>
              </w:rPr>
            </w:pPr>
            <w:r w:rsidRPr="008110E2">
              <w:t>Área de Concentração:</w:t>
            </w:r>
            <w:r w:rsidR="00533B8F">
              <w:t xml:space="preserve">                                                                   N</w:t>
            </w:r>
            <w:r w:rsidR="00533B8F">
              <w:rPr>
                <w:sz w:val="22"/>
              </w:rPr>
              <w:t xml:space="preserve">º de Matrícula:                           </w:t>
            </w:r>
          </w:p>
        </w:tc>
      </w:tr>
    </w:tbl>
    <w:p w:rsidR="007A58F7" w:rsidRPr="008110E2" w:rsidRDefault="007A5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>
        <w:tc>
          <w:tcPr>
            <w:tcW w:w="8978" w:type="dxa"/>
          </w:tcPr>
          <w:p w:rsidR="007A58F7" w:rsidRPr="008110E2" w:rsidRDefault="00EF6A2F">
            <w:r w:rsidRPr="008110E2">
              <w:t>Nível:</w:t>
            </w:r>
            <w:r w:rsidR="008E6824">
              <w:t xml:space="preserve">                                                                                             Telefone para contato:</w:t>
            </w:r>
          </w:p>
        </w:tc>
      </w:tr>
      <w:tr w:rsidR="008E6824" w:rsidRPr="008110E2">
        <w:tc>
          <w:tcPr>
            <w:tcW w:w="8978" w:type="dxa"/>
          </w:tcPr>
          <w:p w:rsidR="008E6824" w:rsidRPr="008110E2" w:rsidRDefault="008E6824">
            <w:r>
              <w:t>Orientador:</w:t>
            </w:r>
          </w:p>
        </w:tc>
      </w:tr>
    </w:tbl>
    <w:p w:rsidR="007A58F7" w:rsidRPr="008110E2" w:rsidRDefault="007A58F7"/>
    <w:p w:rsidR="007A58F7" w:rsidRPr="008110E2" w:rsidRDefault="00EF6A2F">
      <w:r w:rsidRPr="008110E2">
        <w:t>Solicito a V</w:t>
      </w:r>
      <w:r w:rsidR="00603725">
        <w:t xml:space="preserve">ossa </w:t>
      </w:r>
      <w:r w:rsidRPr="008110E2">
        <w:t>S</w:t>
      </w:r>
      <w:r w:rsidR="00603725">
        <w:t>enhoria: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>
        <w:tc>
          <w:tcPr>
            <w:tcW w:w="8978" w:type="dxa"/>
          </w:tcPr>
          <w:p w:rsidR="007A58F7" w:rsidRPr="008110E2" w:rsidRDefault="007A58F7"/>
          <w:p w:rsidR="00714E60" w:rsidRDefault="00EF6A2F">
            <w:r w:rsidRPr="008110E2">
              <w:t xml:space="preserve">(     ) Atestado de Matrícula      </w:t>
            </w:r>
          </w:p>
          <w:p w:rsidR="007A58F7" w:rsidRPr="008110E2" w:rsidRDefault="00EF6A2F">
            <w:r w:rsidRPr="008110E2">
              <w:t xml:space="preserve">                                                 </w:t>
            </w:r>
          </w:p>
          <w:p w:rsidR="00714E60" w:rsidRDefault="00EF6A2F">
            <w:r w:rsidRPr="008110E2">
              <w:t xml:space="preserve">(     ) Contagem de Créditos em Disciplinas </w:t>
            </w:r>
          </w:p>
          <w:p w:rsidR="00714E60" w:rsidRDefault="00714E60"/>
          <w:p w:rsidR="007A58F7" w:rsidRPr="008110E2" w:rsidRDefault="00714E60">
            <w:r w:rsidRPr="008110E2">
              <w:t>(     ) Histórico Escolar</w:t>
            </w:r>
            <w:r w:rsidR="00EF6A2F" w:rsidRPr="008110E2">
              <w:t xml:space="preserve">                           </w:t>
            </w:r>
          </w:p>
          <w:p w:rsidR="007A58F7" w:rsidRPr="008110E2" w:rsidRDefault="00EF6A2F">
            <w:r w:rsidRPr="008110E2">
              <w:t xml:space="preserve">      </w:t>
            </w:r>
          </w:p>
          <w:p w:rsidR="007A58F7" w:rsidRPr="008110E2" w:rsidRDefault="008110E2">
            <w:r w:rsidRPr="008110E2">
              <w:t>(     ) Trancamento em Disciplina</w:t>
            </w:r>
            <w:r w:rsidR="00EF6A2F" w:rsidRPr="008110E2">
              <w:t>____________________________________________</w:t>
            </w:r>
            <w:r w:rsidRPr="008110E2">
              <w:t>___________</w:t>
            </w:r>
          </w:p>
          <w:p w:rsidR="007A58F7" w:rsidRPr="008110E2" w:rsidRDefault="007A58F7"/>
          <w:p w:rsidR="007A58F7" w:rsidRPr="008110E2" w:rsidRDefault="008110E2">
            <w:r w:rsidRPr="008110E2">
              <w:t xml:space="preserve">(     ) Outros: </w:t>
            </w:r>
            <w:r w:rsidR="00EF6A2F" w:rsidRPr="008110E2">
              <w:t>____________________________________________________________________</w:t>
            </w:r>
            <w:r w:rsidRPr="008110E2">
              <w:t>___</w:t>
            </w:r>
          </w:p>
          <w:p w:rsidR="007A58F7" w:rsidRPr="008110E2" w:rsidRDefault="007A58F7"/>
        </w:tc>
      </w:tr>
    </w:tbl>
    <w:p w:rsidR="007A58F7" w:rsidRPr="008110E2" w:rsidRDefault="007A5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>
        <w:tc>
          <w:tcPr>
            <w:tcW w:w="8978" w:type="dxa"/>
          </w:tcPr>
          <w:p w:rsidR="007A58F7" w:rsidRPr="008110E2" w:rsidRDefault="007A58F7"/>
          <w:p w:rsidR="007A58F7" w:rsidRPr="008110E2" w:rsidRDefault="00EF6A2F">
            <w:pPr>
              <w:pStyle w:val="Ttulo2"/>
            </w:pPr>
            <w:r w:rsidRPr="008110E2">
              <w:t>ESCLARECIMENTO/JUSTIFICATIVA</w:t>
            </w:r>
          </w:p>
          <w:p w:rsidR="007A58F7" w:rsidRPr="008110E2" w:rsidRDefault="007A58F7"/>
          <w:p w:rsidR="007A58F7" w:rsidRPr="008110E2" w:rsidRDefault="00EF6A2F">
            <w:r w:rsidRPr="008110E2">
              <w:t>___________________________________________________________________________________</w:t>
            </w:r>
          </w:p>
          <w:p w:rsidR="007A58F7" w:rsidRPr="008110E2" w:rsidRDefault="007A58F7"/>
          <w:p w:rsidR="007A58F7" w:rsidRPr="008110E2" w:rsidRDefault="00EF6A2F">
            <w:r w:rsidRPr="008110E2">
              <w:t>___________________________________________________________________________________</w:t>
            </w:r>
          </w:p>
          <w:p w:rsidR="007A58F7" w:rsidRPr="008110E2" w:rsidRDefault="007A58F7"/>
          <w:p w:rsidR="007A58F7" w:rsidRPr="008110E2" w:rsidRDefault="00EF6A2F">
            <w:r w:rsidRPr="008110E2">
              <w:t>___________________________________________________________________________________</w:t>
            </w:r>
          </w:p>
          <w:p w:rsidR="007A58F7" w:rsidRPr="008110E2" w:rsidRDefault="007A58F7"/>
          <w:p w:rsidR="007A58F7" w:rsidRPr="008110E2" w:rsidRDefault="007A58F7"/>
        </w:tc>
      </w:tr>
    </w:tbl>
    <w:p w:rsidR="007A58F7" w:rsidRPr="008110E2" w:rsidRDefault="007A58F7"/>
    <w:p w:rsidR="007A58F7" w:rsidRPr="008110E2" w:rsidRDefault="00EF6A2F">
      <w:pPr>
        <w:jc w:val="center"/>
      </w:pPr>
      <w:r w:rsidRPr="008110E2">
        <w:t>Belém, _____ de ________________ de ________.</w:t>
      </w:r>
    </w:p>
    <w:p w:rsidR="007A58F7" w:rsidRPr="008110E2" w:rsidRDefault="007A58F7">
      <w:pPr>
        <w:jc w:val="center"/>
      </w:pPr>
    </w:p>
    <w:p w:rsidR="007A58F7" w:rsidRPr="008110E2" w:rsidRDefault="00EF6A2F">
      <w:pPr>
        <w:jc w:val="center"/>
      </w:pPr>
      <w:r w:rsidRPr="008110E2">
        <w:t>____________________________________</w:t>
      </w:r>
    </w:p>
    <w:p w:rsidR="007A58F7" w:rsidRDefault="00EF6A2F">
      <w:pPr>
        <w:jc w:val="center"/>
      </w:pPr>
      <w:r w:rsidRPr="008110E2">
        <w:t>Assinatura do(a) Aluno(a)</w:t>
      </w:r>
    </w:p>
    <w:p w:rsidR="007A58F7" w:rsidRDefault="00EF6A2F">
      <w:pPr>
        <w:jc w:val="center"/>
      </w:pPr>
      <w:r w:rsidRPr="008110E2">
        <w:t>................................................................................................................................................................................</w:t>
      </w:r>
    </w:p>
    <w:p w:rsidR="008110E2" w:rsidRPr="008110E2" w:rsidRDefault="008110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A58F7" w:rsidRPr="008110E2" w:rsidTr="008110E2">
        <w:tc>
          <w:tcPr>
            <w:tcW w:w="8978" w:type="dxa"/>
            <w:shd w:val="clear" w:color="000000" w:fill="FFFFFF"/>
          </w:tcPr>
          <w:p w:rsidR="007A58F7" w:rsidRPr="008110E2" w:rsidRDefault="00EF6A2F">
            <w:pPr>
              <w:jc w:val="center"/>
              <w:rPr>
                <w:b/>
              </w:rPr>
            </w:pPr>
            <w:r w:rsidRPr="008110E2">
              <w:rPr>
                <w:b/>
              </w:rPr>
              <w:t>COMPROVANTE  DO(A)  ALUNO(A)</w:t>
            </w:r>
          </w:p>
          <w:p w:rsidR="007A58F7" w:rsidRPr="008110E2" w:rsidRDefault="00EF6A2F">
            <w:r w:rsidRPr="008110E2">
              <w:t>Recebido em: ___/___/___</w:t>
            </w:r>
          </w:p>
          <w:p w:rsidR="007A58F7" w:rsidRPr="008110E2" w:rsidRDefault="00EF6A2F">
            <w:r w:rsidRPr="008110E2">
              <w:t>Entrega do documento previsto para o dia: ___ / ___ / ___</w:t>
            </w:r>
          </w:p>
          <w:p w:rsidR="007A58F7" w:rsidRPr="008110E2" w:rsidRDefault="007A58F7"/>
          <w:p w:rsidR="007A58F7" w:rsidRPr="008110E2" w:rsidRDefault="00EF6A2F">
            <w:r w:rsidRPr="008110E2">
              <w:t>Solicitação do documento: ___________________________________________________________</w:t>
            </w:r>
          </w:p>
          <w:p w:rsidR="007A58F7" w:rsidRPr="008110E2" w:rsidRDefault="007A58F7">
            <w:pPr>
              <w:jc w:val="center"/>
            </w:pPr>
          </w:p>
          <w:p w:rsidR="007A58F7" w:rsidRPr="008110E2" w:rsidRDefault="00EF6A2F">
            <w:pPr>
              <w:jc w:val="center"/>
            </w:pPr>
            <w:r w:rsidRPr="008110E2">
              <w:t>_____________________________________</w:t>
            </w:r>
          </w:p>
          <w:p w:rsidR="007A58F7" w:rsidRPr="008110E2" w:rsidRDefault="00EF6A2F" w:rsidP="00714E60">
            <w:pPr>
              <w:jc w:val="center"/>
            </w:pPr>
            <w:r>
              <w:t>Assinatura do</w:t>
            </w:r>
            <w:r w:rsidR="001960F8">
              <w:t xml:space="preserve"> Funcionário</w:t>
            </w:r>
          </w:p>
          <w:p w:rsidR="007A58F7" w:rsidRPr="008110E2" w:rsidRDefault="007A58F7"/>
        </w:tc>
      </w:tr>
    </w:tbl>
    <w:p w:rsidR="008110E2" w:rsidRPr="008110E2" w:rsidRDefault="008110E2" w:rsidP="00714E60"/>
    <w:sectPr w:rsidR="008110E2" w:rsidRPr="008110E2" w:rsidSect="007A58F7">
      <w:pgSz w:w="12240" w:h="15840"/>
      <w:pgMar w:top="56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0E2"/>
    <w:rsid w:val="001960F8"/>
    <w:rsid w:val="001A7BAA"/>
    <w:rsid w:val="001C0388"/>
    <w:rsid w:val="001D7FEB"/>
    <w:rsid w:val="002E2636"/>
    <w:rsid w:val="00533B8F"/>
    <w:rsid w:val="00546AC5"/>
    <w:rsid w:val="00603725"/>
    <w:rsid w:val="00714E60"/>
    <w:rsid w:val="007A58F7"/>
    <w:rsid w:val="008110E2"/>
    <w:rsid w:val="008E6824"/>
    <w:rsid w:val="00C64550"/>
    <w:rsid w:val="00EF6A2F"/>
    <w:rsid w:val="00F4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F7"/>
  </w:style>
  <w:style w:type="paragraph" w:styleId="Ttulo1">
    <w:name w:val="heading 1"/>
    <w:basedOn w:val="Normal"/>
    <w:next w:val="Normal"/>
    <w:qFormat/>
    <w:rsid w:val="007A58F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A58F7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PA\Desktop\Neuroci&#234;ncias\Formul&#225;rios%20NCI&amp;BCR\Requerimento%20Escolar%20NCI&amp;B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313D-679E-49FA-867D-37F28388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Escolar NCI&amp;BCR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ICB</cp:lastModifiedBy>
  <cp:revision>2</cp:revision>
  <cp:lastPrinted>2013-10-10T10:13:00Z</cp:lastPrinted>
  <dcterms:created xsi:type="dcterms:W3CDTF">2013-10-10T10:13:00Z</dcterms:created>
  <dcterms:modified xsi:type="dcterms:W3CDTF">2013-10-10T10:13:00Z</dcterms:modified>
</cp:coreProperties>
</file>