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3C52" w14:textId="55ECEC6A" w:rsidR="0051072A" w:rsidRPr="0021411D" w:rsidRDefault="00946B2A" w:rsidP="0021411D">
      <w:pPr>
        <w:shd w:val="clear" w:color="auto" w:fill="FFFFFF"/>
        <w:spacing w:line="240" w:lineRule="auto"/>
        <w:ind w:firstLineChars="302" w:firstLine="849"/>
        <w:jc w:val="center"/>
        <w:rPr>
          <w:b/>
          <w:sz w:val="28"/>
          <w:szCs w:val="28"/>
        </w:rPr>
      </w:pPr>
      <w:r w:rsidRPr="0021411D">
        <w:rPr>
          <w:b/>
          <w:sz w:val="28"/>
          <w:szCs w:val="28"/>
          <w:highlight w:val="white"/>
        </w:rPr>
        <w:t>Em Busca de um Corpo Perdido</w:t>
      </w:r>
      <w:r w:rsidRPr="0021411D">
        <w:rPr>
          <w:b/>
          <w:sz w:val="28"/>
          <w:szCs w:val="28"/>
        </w:rPr>
        <w:t>: a emergência de novas formas de identificação d</w:t>
      </w:r>
      <w:r w:rsidR="00B0374E">
        <w:rPr>
          <w:b/>
          <w:sz w:val="28"/>
          <w:szCs w:val="28"/>
        </w:rPr>
        <w:t>o</w:t>
      </w:r>
      <w:r w:rsidRPr="0021411D">
        <w:rPr>
          <w:b/>
          <w:sz w:val="28"/>
          <w:szCs w:val="28"/>
        </w:rPr>
        <w:t xml:space="preserve"> </w:t>
      </w:r>
      <w:r w:rsidR="00B0374E" w:rsidRPr="00B0374E">
        <w:rPr>
          <w:b/>
          <w:i/>
          <w:iCs/>
          <w:sz w:val="28"/>
          <w:szCs w:val="28"/>
        </w:rPr>
        <w:t>Eu</w:t>
      </w:r>
      <w:r w:rsidRPr="0021411D">
        <w:rPr>
          <w:b/>
          <w:sz w:val="28"/>
          <w:szCs w:val="28"/>
        </w:rPr>
        <w:t xml:space="preserve"> no corpo deficiente</w:t>
      </w:r>
    </w:p>
    <w:p w14:paraId="2C99D88D" w14:textId="77777777" w:rsidR="0051072A" w:rsidRPr="0021411D" w:rsidRDefault="0051072A" w:rsidP="0021411D">
      <w:pPr>
        <w:shd w:val="clear" w:color="auto" w:fill="FFFFFF"/>
        <w:spacing w:line="240" w:lineRule="auto"/>
        <w:ind w:firstLineChars="302" w:firstLine="849"/>
        <w:jc w:val="center"/>
        <w:rPr>
          <w:b/>
          <w:sz w:val="28"/>
          <w:szCs w:val="28"/>
        </w:rPr>
      </w:pPr>
    </w:p>
    <w:p w14:paraId="5C879A7D" w14:textId="77777777" w:rsidR="0051072A" w:rsidRPr="0021411D" w:rsidRDefault="00946B2A" w:rsidP="0021411D">
      <w:pPr>
        <w:spacing w:line="240" w:lineRule="auto"/>
        <w:ind w:firstLineChars="302" w:firstLine="725"/>
        <w:jc w:val="right"/>
        <w:rPr>
          <w:i/>
          <w:iCs/>
        </w:rPr>
      </w:pPr>
      <w:r w:rsidRPr="0021411D">
        <w:rPr>
          <w:i/>
          <w:iCs/>
        </w:rPr>
        <w:t xml:space="preserve">                 Alexandre Maurício Fonseca de Azevedo</w:t>
      </w:r>
    </w:p>
    <w:p w14:paraId="593E89DF" w14:textId="11CDD516" w:rsidR="0051072A" w:rsidRPr="0021411D" w:rsidRDefault="00946B2A" w:rsidP="0021411D">
      <w:pPr>
        <w:spacing w:line="240" w:lineRule="auto"/>
        <w:ind w:firstLineChars="302" w:firstLine="664"/>
        <w:jc w:val="right"/>
        <w:textAlignment w:val="center"/>
        <w:rPr>
          <w:rFonts w:eastAsia="Helvetica"/>
          <w:color w:val="202124"/>
          <w:sz w:val="22"/>
          <w:szCs w:val="22"/>
          <w:lang w:val="en-US" w:eastAsia="zh-CN" w:bidi="ar"/>
        </w:rPr>
      </w:pPr>
      <w:r w:rsidRPr="0021411D">
        <w:rPr>
          <w:sz w:val="22"/>
          <w:szCs w:val="22"/>
        </w:rPr>
        <w:t>UFPA</w:t>
      </w:r>
      <w:r w:rsidR="0021411D" w:rsidRPr="0021411D">
        <w:rPr>
          <w:sz w:val="22"/>
          <w:szCs w:val="22"/>
        </w:rPr>
        <w:t xml:space="preserve"> – </w:t>
      </w:r>
      <w:hyperlink r:id="rId9" w:history="1">
        <w:r w:rsidRPr="0021411D">
          <w:rPr>
            <w:rStyle w:val="Hyperlink"/>
            <w:rFonts w:eastAsia="Helvetica"/>
            <w:sz w:val="22"/>
            <w:szCs w:val="22"/>
            <w:u w:val="none"/>
            <w:lang w:val="en-US" w:eastAsia="zh-CN" w:bidi="ar"/>
          </w:rPr>
          <w:t>allexazevedo@ufpa.br</w:t>
        </w:r>
      </w:hyperlink>
    </w:p>
    <w:p w14:paraId="4E27784C" w14:textId="77777777" w:rsidR="0051072A" w:rsidRPr="0021411D" w:rsidRDefault="00946B2A" w:rsidP="0021411D">
      <w:pPr>
        <w:spacing w:line="216" w:lineRule="atLeast"/>
        <w:ind w:firstLineChars="302" w:firstLine="453"/>
        <w:jc w:val="center"/>
        <w:textAlignment w:val="center"/>
        <w:rPr>
          <w:i/>
          <w:iCs/>
        </w:rPr>
      </w:pPr>
      <w:r w:rsidRPr="0021411D">
        <w:rPr>
          <w:rFonts w:eastAsia="Helvetica"/>
          <w:noProof/>
          <w:color w:val="202124"/>
          <w:sz w:val="15"/>
          <w:szCs w:val="15"/>
          <w:lang w:val="en-US" w:eastAsia="zh-CN" w:bidi="ar"/>
        </w:rPr>
        <w:drawing>
          <wp:inline distT="0" distB="0" distL="114300" distR="114300" wp14:anchorId="6771A686" wp14:editId="0E0E41FE">
            <wp:extent cx="9525" cy="9525"/>
            <wp:effectExtent l="0" t="0" r="0" b="0"/>
            <wp:docPr id="8"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 descr="IMG_256"/>
                    <pic:cNvPicPr>
                      <a:picLocks noChangeAspect="1"/>
                    </pic:cNvPicPr>
                  </pic:nvPicPr>
                  <pic:blipFill>
                    <a:blip r:embed="rId10"/>
                    <a:stretch>
                      <a:fillRect/>
                    </a:stretch>
                  </pic:blipFill>
                  <pic:spPr>
                    <a:xfrm>
                      <a:off x="0" y="0"/>
                      <a:ext cx="9525" cy="9525"/>
                    </a:xfrm>
                    <a:prstGeom prst="rect">
                      <a:avLst/>
                    </a:prstGeom>
                    <a:noFill/>
                    <a:ln w="9525">
                      <a:noFill/>
                    </a:ln>
                  </pic:spPr>
                </pic:pic>
              </a:graphicData>
            </a:graphic>
          </wp:inline>
        </w:drawing>
      </w:r>
    </w:p>
    <w:p w14:paraId="5B3ED6F2" w14:textId="77777777" w:rsidR="0051072A" w:rsidRPr="0021411D" w:rsidRDefault="00946B2A" w:rsidP="0021411D">
      <w:pPr>
        <w:spacing w:line="240" w:lineRule="auto"/>
        <w:ind w:firstLineChars="302" w:firstLine="725"/>
        <w:jc w:val="right"/>
        <w:rPr>
          <w:i/>
          <w:iCs/>
        </w:rPr>
      </w:pPr>
      <w:r w:rsidRPr="0021411D">
        <w:rPr>
          <w:i/>
          <w:iCs/>
        </w:rPr>
        <w:t xml:space="preserve">                   Maria Lizete Sampaio Sobral</w:t>
      </w:r>
    </w:p>
    <w:p w14:paraId="14C8EBDE" w14:textId="6766171F" w:rsidR="0051072A" w:rsidRPr="0021411D" w:rsidRDefault="00946B2A" w:rsidP="0021411D">
      <w:pPr>
        <w:spacing w:line="240" w:lineRule="auto"/>
        <w:ind w:firstLineChars="302" w:firstLine="725"/>
        <w:jc w:val="right"/>
      </w:pPr>
      <w:r w:rsidRPr="0021411D">
        <w:t xml:space="preserve">UFPA </w:t>
      </w:r>
      <w:r w:rsidR="0021411D" w:rsidRPr="0021411D">
        <w:t xml:space="preserve">– </w:t>
      </w:r>
      <w:hyperlink r:id="rId11" w:history="1">
        <w:r w:rsidRPr="0021411D">
          <w:rPr>
            <w:rStyle w:val="Hyperlink"/>
            <w:u w:val="none"/>
          </w:rPr>
          <w:t>sobral.liza@gmail.com</w:t>
        </w:r>
      </w:hyperlink>
    </w:p>
    <w:p w14:paraId="7B0D50FA" w14:textId="4004817B" w:rsidR="0051072A" w:rsidRPr="0021411D" w:rsidRDefault="0051072A" w:rsidP="0021411D">
      <w:pPr>
        <w:pStyle w:val="anppomautorNome"/>
        <w:ind w:firstLineChars="302" w:firstLine="725"/>
        <w:jc w:val="both"/>
      </w:pPr>
    </w:p>
    <w:p w14:paraId="705BD2B1" w14:textId="77777777" w:rsidR="0021411D" w:rsidRPr="0021411D" w:rsidRDefault="0021411D" w:rsidP="0021411D">
      <w:pPr>
        <w:spacing w:line="240" w:lineRule="auto"/>
        <w:ind w:firstLineChars="302" w:firstLine="849"/>
        <w:jc w:val="right"/>
        <w:rPr>
          <w:i/>
          <w:iCs/>
        </w:rPr>
      </w:pPr>
      <w:r w:rsidRPr="0021411D">
        <w:rPr>
          <w:b/>
          <w:sz w:val="28"/>
          <w:szCs w:val="28"/>
        </w:rPr>
        <w:t xml:space="preserve">                  </w:t>
      </w:r>
      <w:r w:rsidRPr="0021411D">
        <w:rPr>
          <w:b/>
        </w:rPr>
        <w:t xml:space="preserve"> </w:t>
      </w:r>
      <w:r w:rsidRPr="0021411D">
        <w:rPr>
          <w:i/>
          <w:iCs/>
        </w:rPr>
        <w:t>Giselle Guilhon Antunes Camargo</w:t>
      </w:r>
    </w:p>
    <w:p w14:paraId="07E82839" w14:textId="097F5F21" w:rsidR="0021411D" w:rsidRPr="0021411D" w:rsidRDefault="0021411D" w:rsidP="0021411D">
      <w:pPr>
        <w:pStyle w:val="anppomautorNome"/>
        <w:ind w:firstLineChars="302" w:firstLine="664"/>
        <w:rPr>
          <w:rFonts w:eastAsia="Helvetica"/>
          <w:color w:val="5E5E5E"/>
          <w:sz w:val="22"/>
          <w:szCs w:val="22"/>
          <w:shd w:val="clear" w:color="auto" w:fill="FFFFFF"/>
        </w:rPr>
      </w:pPr>
      <w:r w:rsidRPr="0021411D">
        <w:rPr>
          <w:sz w:val="22"/>
          <w:szCs w:val="22"/>
        </w:rPr>
        <w:t xml:space="preserve">UFPA – </w:t>
      </w:r>
      <w:hyperlink r:id="rId12" w:history="1">
        <w:r w:rsidRPr="0021411D">
          <w:rPr>
            <w:rStyle w:val="Hyperlink"/>
            <w:rFonts w:eastAsia="Helvetica"/>
            <w:sz w:val="22"/>
            <w:szCs w:val="22"/>
            <w:u w:val="none"/>
            <w:shd w:val="clear" w:color="auto" w:fill="FFFFFF"/>
          </w:rPr>
          <w:t>giguilhon@yahoo.com.br</w:t>
        </w:r>
      </w:hyperlink>
    </w:p>
    <w:p w14:paraId="28D0E82C" w14:textId="67265FB4" w:rsidR="0021411D" w:rsidRPr="0021411D" w:rsidRDefault="0021411D" w:rsidP="0021411D">
      <w:pPr>
        <w:pStyle w:val="anppomautorNome"/>
        <w:ind w:firstLineChars="302" w:firstLine="664"/>
        <w:rPr>
          <w:rFonts w:eastAsia="Helvetica"/>
          <w:color w:val="auto"/>
          <w:sz w:val="22"/>
          <w:szCs w:val="22"/>
          <w:shd w:val="clear" w:color="auto" w:fill="FFFFFF"/>
        </w:rPr>
      </w:pPr>
      <w:r w:rsidRPr="0021411D">
        <w:rPr>
          <w:rFonts w:eastAsia="Helvetica"/>
          <w:color w:val="auto"/>
          <w:sz w:val="22"/>
          <w:szCs w:val="22"/>
          <w:shd w:val="clear" w:color="auto" w:fill="FFFFFF"/>
        </w:rPr>
        <w:t>(orientadora)</w:t>
      </w:r>
    </w:p>
    <w:p w14:paraId="6E550440" w14:textId="77777777" w:rsidR="0021411D" w:rsidRPr="0021411D" w:rsidRDefault="0021411D" w:rsidP="0021411D">
      <w:pPr>
        <w:pStyle w:val="anppomautorNome"/>
        <w:ind w:firstLineChars="302" w:firstLine="725"/>
        <w:jc w:val="both"/>
      </w:pPr>
    </w:p>
    <w:p w14:paraId="48E882E7" w14:textId="39EFEA1F" w:rsidR="0051072A" w:rsidRPr="0021411D" w:rsidRDefault="00946B2A" w:rsidP="0021411D">
      <w:pPr>
        <w:shd w:val="clear" w:color="auto" w:fill="FFFFFF"/>
        <w:spacing w:line="240" w:lineRule="auto"/>
        <w:ind w:leftChars="498" w:left="1195"/>
        <w:rPr>
          <w:sz w:val="22"/>
          <w:szCs w:val="22"/>
        </w:rPr>
      </w:pPr>
      <w:r w:rsidRPr="0021411D">
        <w:rPr>
          <w:b/>
          <w:bCs/>
          <w:sz w:val="22"/>
          <w:szCs w:val="22"/>
        </w:rPr>
        <w:t>Resumo</w:t>
      </w:r>
      <w:r w:rsidRPr="0021411D">
        <w:t xml:space="preserve">: </w:t>
      </w:r>
      <w:r w:rsidRPr="0021411D">
        <w:rPr>
          <w:sz w:val="22"/>
          <w:szCs w:val="22"/>
        </w:rPr>
        <w:t>Trazemos neste texto reflexões sobre a ideia de corpo perdido, com referência no trabalho literário autobiográfico do brasileiro Marcelo Rubens Paiva. O escritor, após sofrer um acidente na década de 1980 que o deixa tetraplégico, ao mergulhar em um lago durante um passeio que faz com amigos em uma localidade no estado de São Paulo</w:t>
      </w:r>
      <w:r w:rsidR="0021411D">
        <w:rPr>
          <w:sz w:val="22"/>
          <w:szCs w:val="22"/>
        </w:rPr>
        <w:t xml:space="preserve">, </w:t>
      </w:r>
      <w:r w:rsidRPr="0021411D">
        <w:rPr>
          <w:sz w:val="22"/>
          <w:szCs w:val="22"/>
        </w:rPr>
        <w:t>decide escrever em forma de romance, suas memórias. Ele relata sua experiência de vida ainda como um jovem de 20 anos, cujo corpo sofre o abalo que o obriga a um novo tipo de vivência, a partir do processo de aceitação de sua condição corporal como pessoa que perde os movimentos das pernas e braços, resultado do evento trágico. O processo vivido por Marcelo, que dá o próprio nome ao protagonista de seu romance, é o tema central deste debate que busca fundamentação nos trabalhos e no diálogo entre autores tais como Maria Lúcia Homem, Lacan e Freud, no que se refere, principalmente, à elaboração de conceitos particulares sobre as noções de corpo real, corpo simbólico e corpo imaginário.</w:t>
      </w:r>
    </w:p>
    <w:p w14:paraId="1AF2A9F8" w14:textId="77777777" w:rsidR="0051072A" w:rsidRPr="0021411D" w:rsidRDefault="0051072A" w:rsidP="0021411D">
      <w:pPr>
        <w:shd w:val="clear" w:color="auto" w:fill="FFFFFF"/>
        <w:spacing w:line="240" w:lineRule="auto"/>
        <w:ind w:leftChars="498" w:left="1195" w:firstLineChars="302" w:firstLine="664"/>
        <w:rPr>
          <w:sz w:val="22"/>
          <w:szCs w:val="22"/>
        </w:rPr>
      </w:pPr>
    </w:p>
    <w:p w14:paraId="6A6F3E99" w14:textId="77777777" w:rsidR="0051072A" w:rsidRPr="0021411D" w:rsidRDefault="00946B2A" w:rsidP="0021411D">
      <w:pPr>
        <w:shd w:val="clear" w:color="auto" w:fill="FFFFFF"/>
        <w:spacing w:line="240" w:lineRule="auto"/>
        <w:ind w:left="486" w:firstLine="709"/>
        <w:rPr>
          <w:sz w:val="22"/>
          <w:szCs w:val="22"/>
        </w:rPr>
      </w:pPr>
      <w:r w:rsidRPr="0021411D">
        <w:rPr>
          <w:b/>
          <w:sz w:val="22"/>
          <w:szCs w:val="22"/>
        </w:rPr>
        <w:t>Palavras-chave</w:t>
      </w:r>
      <w:r w:rsidRPr="0021411D">
        <w:rPr>
          <w:sz w:val="22"/>
          <w:szCs w:val="22"/>
        </w:rPr>
        <w:t>: Corpo deficiente. Corpo real. Simbólico. Imaginário.</w:t>
      </w:r>
    </w:p>
    <w:p w14:paraId="48C15391" w14:textId="77777777" w:rsidR="0051072A" w:rsidRPr="0021411D" w:rsidRDefault="0051072A" w:rsidP="0021411D">
      <w:pPr>
        <w:shd w:val="clear" w:color="auto" w:fill="FFFFFF"/>
        <w:spacing w:line="240" w:lineRule="auto"/>
        <w:ind w:firstLineChars="302" w:firstLine="664"/>
        <w:rPr>
          <w:sz w:val="22"/>
          <w:szCs w:val="22"/>
        </w:rPr>
      </w:pPr>
    </w:p>
    <w:p w14:paraId="3BAFAF4D" w14:textId="77777777" w:rsidR="0051072A" w:rsidRPr="0021411D" w:rsidRDefault="00946B2A" w:rsidP="0021411D">
      <w:pPr>
        <w:shd w:val="clear" w:color="auto" w:fill="FFFFFF"/>
        <w:spacing w:line="240" w:lineRule="auto"/>
        <w:ind w:leftChars="498" w:left="1195"/>
        <w:rPr>
          <w:b/>
          <w:bCs/>
          <w:sz w:val="22"/>
          <w:szCs w:val="22"/>
        </w:rPr>
      </w:pPr>
      <w:r w:rsidRPr="0021411D">
        <w:rPr>
          <w:b/>
          <w:bCs/>
          <w:sz w:val="22"/>
          <w:szCs w:val="22"/>
        </w:rPr>
        <w:t xml:space="preserve">In </w:t>
      </w:r>
      <w:proofErr w:type="spellStart"/>
      <w:r w:rsidRPr="0021411D">
        <w:rPr>
          <w:b/>
          <w:bCs/>
          <w:sz w:val="22"/>
          <w:szCs w:val="22"/>
        </w:rPr>
        <w:t>search</w:t>
      </w:r>
      <w:proofErr w:type="spellEnd"/>
      <w:r w:rsidRPr="0021411D">
        <w:rPr>
          <w:b/>
          <w:bCs/>
          <w:sz w:val="22"/>
          <w:szCs w:val="22"/>
        </w:rPr>
        <w:t xml:space="preserve"> of a </w:t>
      </w:r>
      <w:proofErr w:type="spellStart"/>
      <w:r w:rsidRPr="0021411D">
        <w:rPr>
          <w:b/>
          <w:bCs/>
          <w:sz w:val="22"/>
          <w:szCs w:val="22"/>
        </w:rPr>
        <w:t>Lost</w:t>
      </w:r>
      <w:proofErr w:type="spellEnd"/>
      <w:r w:rsidRPr="0021411D">
        <w:rPr>
          <w:b/>
          <w:bCs/>
          <w:sz w:val="22"/>
          <w:szCs w:val="22"/>
        </w:rPr>
        <w:t xml:space="preserve"> Body: the </w:t>
      </w:r>
      <w:proofErr w:type="spellStart"/>
      <w:r w:rsidRPr="0021411D">
        <w:rPr>
          <w:b/>
          <w:bCs/>
          <w:sz w:val="22"/>
          <w:szCs w:val="22"/>
        </w:rPr>
        <w:t>emergence</w:t>
      </w:r>
      <w:proofErr w:type="spellEnd"/>
      <w:r w:rsidRPr="0021411D">
        <w:rPr>
          <w:b/>
          <w:bCs/>
          <w:sz w:val="22"/>
          <w:szCs w:val="22"/>
        </w:rPr>
        <w:t xml:space="preserve"> of new </w:t>
      </w:r>
      <w:proofErr w:type="spellStart"/>
      <w:r w:rsidRPr="0021411D">
        <w:rPr>
          <w:b/>
          <w:bCs/>
          <w:sz w:val="22"/>
          <w:szCs w:val="22"/>
        </w:rPr>
        <w:t>ways</w:t>
      </w:r>
      <w:proofErr w:type="spellEnd"/>
      <w:r w:rsidRPr="0021411D">
        <w:rPr>
          <w:b/>
          <w:bCs/>
          <w:sz w:val="22"/>
          <w:szCs w:val="22"/>
        </w:rPr>
        <w:t xml:space="preserve"> of </w:t>
      </w:r>
      <w:proofErr w:type="spellStart"/>
      <w:r w:rsidRPr="0021411D">
        <w:rPr>
          <w:b/>
          <w:bCs/>
          <w:sz w:val="22"/>
          <w:szCs w:val="22"/>
        </w:rPr>
        <w:t>identifying</w:t>
      </w:r>
      <w:proofErr w:type="spellEnd"/>
      <w:r w:rsidRPr="0021411D">
        <w:rPr>
          <w:b/>
          <w:bCs/>
          <w:sz w:val="22"/>
          <w:szCs w:val="22"/>
        </w:rPr>
        <w:t xml:space="preserve"> </w:t>
      </w:r>
      <w:proofErr w:type="spellStart"/>
      <w:r w:rsidRPr="0021411D">
        <w:rPr>
          <w:b/>
          <w:bCs/>
          <w:sz w:val="22"/>
          <w:szCs w:val="22"/>
        </w:rPr>
        <w:t>oneself</w:t>
      </w:r>
      <w:proofErr w:type="spellEnd"/>
      <w:r w:rsidRPr="0021411D">
        <w:rPr>
          <w:b/>
          <w:bCs/>
          <w:sz w:val="22"/>
          <w:szCs w:val="22"/>
        </w:rPr>
        <w:t xml:space="preserve"> in the </w:t>
      </w:r>
      <w:proofErr w:type="spellStart"/>
      <w:r w:rsidRPr="0021411D">
        <w:rPr>
          <w:b/>
          <w:bCs/>
          <w:sz w:val="22"/>
          <w:szCs w:val="22"/>
        </w:rPr>
        <w:t>disabled</w:t>
      </w:r>
      <w:proofErr w:type="spellEnd"/>
      <w:r w:rsidRPr="0021411D">
        <w:rPr>
          <w:b/>
          <w:bCs/>
          <w:sz w:val="22"/>
          <w:szCs w:val="22"/>
        </w:rPr>
        <w:t xml:space="preserve"> body</w:t>
      </w:r>
    </w:p>
    <w:p w14:paraId="5DE4FDB4" w14:textId="77777777" w:rsidR="0051072A" w:rsidRPr="0021411D" w:rsidRDefault="0051072A" w:rsidP="0021411D">
      <w:pPr>
        <w:shd w:val="clear" w:color="auto" w:fill="FFFFFF"/>
        <w:spacing w:line="240" w:lineRule="auto"/>
        <w:ind w:leftChars="498" w:left="1195" w:firstLineChars="302" w:firstLine="667"/>
        <w:rPr>
          <w:b/>
          <w:bCs/>
          <w:sz w:val="22"/>
          <w:szCs w:val="22"/>
        </w:rPr>
      </w:pPr>
    </w:p>
    <w:p w14:paraId="34E5CF56" w14:textId="77777777" w:rsidR="0051072A" w:rsidRPr="0021411D" w:rsidRDefault="00946B2A" w:rsidP="0021411D">
      <w:pPr>
        <w:shd w:val="clear" w:color="auto" w:fill="FFFFFF"/>
        <w:spacing w:line="240" w:lineRule="auto"/>
        <w:ind w:leftChars="498" w:left="1195"/>
        <w:rPr>
          <w:sz w:val="22"/>
          <w:szCs w:val="22"/>
        </w:rPr>
      </w:pPr>
      <w:r w:rsidRPr="0021411D">
        <w:rPr>
          <w:b/>
          <w:bCs/>
          <w:sz w:val="22"/>
          <w:szCs w:val="22"/>
        </w:rPr>
        <w:t xml:space="preserve">Abstract: </w:t>
      </w:r>
      <w:r w:rsidRPr="0021411D">
        <w:rPr>
          <w:sz w:val="22"/>
          <w:szCs w:val="22"/>
        </w:rPr>
        <w:t xml:space="preserve">In this </w:t>
      </w:r>
      <w:proofErr w:type="spellStart"/>
      <w:r w:rsidRPr="0021411D">
        <w:rPr>
          <w:sz w:val="22"/>
          <w:szCs w:val="22"/>
        </w:rPr>
        <w:t>text</w:t>
      </w:r>
      <w:proofErr w:type="spellEnd"/>
      <w:r w:rsidRPr="0021411D">
        <w:rPr>
          <w:sz w:val="22"/>
          <w:szCs w:val="22"/>
        </w:rPr>
        <w:t xml:space="preserve">, we bring </w:t>
      </w:r>
      <w:proofErr w:type="spellStart"/>
      <w:r w:rsidRPr="0021411D">
        <w:rPr>
          <w:sz w:val="22"/>
          <w:szCs w:val="22"/>
        </w:rPr>
        <w:t>reflections</w:t>
      </w:r>
      <w:proofErr w:type="spellEnd"/>
      <w:r w:rsidRPr="0021411D">
        <w:rPr>
          <w:sz w:val="22"/>
          <w:szCs w:val="22"/>
        </w:rPr>
        <w:t xml:space="preserve"> on the idea of a </w:t>
      </w:r>
      <w:proofErr w:type="spellStart"/>
      <w:r w:rsidRPr="0021411D">
        <w:rPr>
          <w:sz w:val="22"/>
          <w:szCs w:val="22"/>
        </w:rPr>
        <w:t>lost</w:t>
      </w:r>
      <w:proofErr w:type="spellEnd"/>
      <w:r w:rsidRPr="0021411D">
        <w:rPr>
          <w:sz w:val="22"/>
          <w:szCs w:val="22"/>
        </w:rPr>
        <w:t xml:space="preserve"> body, with </w:t>
      </w:r>
      <w:proofErr w:type="spellStart"/>
      <w:r w:rsidRPr="0021411D">
        <w:rPr>
          <w:sz w:val="22"/>
          <w:szCs w:val="22"/>
        </w:rPr>
        <w:t>reference</w:t>
      </w:r>
      <w:proofErr w:type="spellEnd"/>
      <w:r w:rsidRPr="0021411D">
        <w:rPr>
          <w:sz w:val="22"/>
          <w:szCs w:val="22"/>
        </w:rPr>
        <w:t xml:space="preserve"> to the </w:t>
      </w:r>
      <w:proofErr w:type="spellStart"/>
      <w:r w:rsidRPr="0021411D">
        <w:rPr>
          <w:sz w:val="22"/>
          <w:szCs w:val="22"/>
        </w:rPr>
        <w:t>autobiographical</w:t>
      </w:r>
      <w:proofErr w:type="spellEnd"/>
      <w:r w:rsidRPr="0021411D">
        <w:rPr>
          <w:sz w:val="22"/>
          <w:szCs w:val="22"/>
        </w:rPr>
        <w:t xml:space="preserve"> </w:t>
      </w:r>
      <w:proofErr w:type="spellStart"/>
      <w:r w:rsidRPr="0021411D">
        <w:rPr>
          <w:sz w:val="22"/>
          <w:szCs w:val="22"/>
        </w:rPr>
        <w:t>literary</w:t>
      </w:r>
      <w:proofErr w:type="spellEnd"/>
      <w:r w:rsidRPr="0021411D">
        <w:rPr>
          <w:sz w:val="22"/>
          <w:szCs w:val="22"/>
        </w:rPr>
        <w:t xml:space="preserve"> of the brazilian author Marcelo Rubens </w:t>
      </w:r>
      <w:proofErr w:type="spellStart"/>
      <w:r w:rsidRPr="0021411D">
        <w:rPr>
          <w:sz w:val="22"/>
          <w:szCs w:val="22"/>
        </w:rPr>
        <w:t>Paiva.The</w:t>
      </w:r>
      <w:proofErr w:type="spellEnd"/>
      <w:r w:rsidRPr="0021411D">
        <w:rPr>
          <w:sz w:val="22"/>
          <w:szCs w:val="22"/>
        </w:rPr>
        <w:t xml:space="preserve"> </w:t>
      </w:r>
      <w:proofErr w:type="spellStart"/>
      <w:r w:rsidRPr="0021411D">
        <w:rPr>
          <w:sz w:val="22"/>
          <w:szCs w:val="22"/>
        </w:rPr>
        <w:t>writer</w:t>
      </w:r>
      <w:proofErr w:type="spellEnd"/>
      <w:r w:rsidRPr="0021411D">
        <w:rPr>
          <w:sz w:val="22"/>
          <w:szCs w:val="22"/>
        </w:rPr>
        <w:t xml:space="preserve">, </w:t>
      </w:r>
      <w:proofErr w:type="spellStart"/>
      <w:r w:rsidRPr="0021411D">
        <w:rPr>
          <w:sz w:val="22"/>
          <w:szCs w:val="22"/>
        </w:rPr>
        <w:t>after</w:t>
      </w:r>
      <w:proofErr w:type="spellEnd"/>
      <w:r w:rsidRPr="0021411D">
        <w:rPr>
          <w:sz w:val="22"/>
          <w:szCs w:val="22"/>
        </w:rPr>
        <w:t xml:space="preserve"> </w:t>
      </w:r>
      <w:proofErr w:type="spellStart"/>
      <w:r w:rsidRPr="0021411D">
        <w:rPr>
          <w:sz w:val="22"/>
          <w:szCs w:val="22"/>
        </w:rPr>
        <w:t>suffering</w:t>
      </w:r>
      <w:proofErr w:type="spellEnd"/>
      <w:r w:rsidRPr="0021411D">
        <w:rPr>
          <w:sz w:val="22"/>
          <w:szCs w:val="22"/>
        </w:rPr>
        <w:t xml:space="preserve"> an </w:t>
      </w:r>
      <w:proofErr w:type="spellStart"/>
      <w:r w:rsidRPr="0021411D">
        <w:rPr>
          <w:sz w:val="22"/>
          <w:szCs w:val="22"/>
        </w:rPr>
        <w:t>accident</w:t>
      </w:r>
      <w:proofErr w:type="spellEnd"/>
      <w:r w:rsidRPr="0021411D">
        <w:rPr>
          <w:sz w:val="22"/>
          <w:szCs w:val="22"/>
        </w:rPr>
        <w:t xml:space="preserve"> in the 1980s that </w:t>
      </w:r>
      <w:proofErr w:type="spellStart"/>
      <w:r w:rsidRPr="0021411D">
        <w:rPr>
          <w:sz w:val="22"/>
          <w:szCs w:val="22"/>
        </w:rPr>
        <w:t>left</w:t>
      </w:r>
      <w:proofErr w:type="spellEnd"/>
      <w:r w:rsidRPr="0021411D">
        <w:rPr>
          <w:sz w:val="22"/>
          <w:szCs w:val="22"/>
        </w:rPr>
        <w:t xml:space="preserve"> him </w:t>
      </w:r>
      <w:proofErr w:type="spellStart"/>
      <w:r w:rsidRPr="0021411D">
        <w:rPr>
          <w:sz w:val="22"/>
          <w:szCs w:val="22"/>
        </w:rPr>
        <w:t>quadriplegic</w:t>
      </w:r>
      <w:proofErr w:type="spellEnd"/>
      <w:r w:rsidRPr="0021411D">
        <w:rPr>
          <w:sz w:val="22"/>
          <w:szCs w:val="22"/>
        </w:rPr>
        <w:t xml:space="preserve">, when he </w:t>
      </w:r>
      <w:proofErr w:type="spellStart"/>
      <w:r w:rsidRPr="0021411D">
        <w:rPr>
          <w:sz w:val="22"/>
          <w:szCs w:val="22"/>
        </w:rPr>
        <w:t>dived</w:t>
      </w:r>
      <w:proofErr w:type="spellEnd"/>
      <w:r w:rsidRPr="0021411D">
        <w:rPr>
          <w:sz w:val="22"/>
          <w:szCs w:val="22"/>
        </w:rPr>
        <w:t xml:space="preserve"> into a </w:t>
      </w:r>
      <w:proofErr w:type="spellStart"/>
      <w:r w:rsidRPr="0021411D">
        <w:rPr>
          <w:sz w:val="22"/>
          <w:szCs w:val="22"/>
        </w:rPr>
        <w:t>lake</w:t>
      </w:r>
      <w:proofErr w:type="spellEnd"/>
      <w:r w:rsidRPr="0021411D">
        <w:rPr>
          <w:sz w:val="22"/>
          <w:szCs w:val="22"/>
        </w:rPr>
        <w:t xml:space="preserve"> </w:t>
      </w:r>
      <w:proofErr w:type="spellStart"/>
      <w:r w:rsidRPr="0021411D">
        <w:rPr>
          <w:sz w:val="22"/>
          <w:szCs w:val="22"/>
        </w:rPr>
        <w:t>during</w:t>
      </w:r>
      <w:proofErr w:type="spellEnd"/>
      <w:r w:rsidRPr="0021411D">
        <w:rPr>
          <w:sz w:val="22"/>
          <w:szCs w:val="22"/>
        </w:rPr>
        <w:t xml:space="preserve"> a walk he took with </w:t>
      </w:r>
      <w:proofErr w:type="spellStart"/>
      <w:r w:rsidRPr="0021411D">
        <w:rPr>
          <w:sz w:val="22"/>
          <w:szCs w:val="22"/>
        </w:rPr>
        <w:t>his</w:t>
      </w:r>
      <w:proofErr w:type="spellEnd"/>
      <w:r w:rsidRPr="0021411D">
        <w:rPr>
          <w:sz w:val="22"/>
          <w:szCs w:val="22"/>
        </w:rPr>
        <w:t xml:space="preserve"> friends in a </w:t>
      </w:r>
      <w:proofErr w:type="spellStart"/>
      <w:r w:rsidRPr="0021411D">
        <w:rPr>
          <w:sz w:val="22"/>
          <w:szCs w:val="22"/>
        </w:rPr>
        <w:t>locality</w:t>
      </w:r>
      <w:proofErr w:type="spellEnd"/>
      <w:r w:rsidRPr="0021411D">
        <w:rPr>
          <w:sz w:val="22"/>
          <w:szCs w:val="22"/>
        </w:rPr>
        <w:t xml:space="preserve"> in the </w:t>
      </w:r>
      <w:proofErr w:type="spellStart"/>
      <w:r w:rsidRPr="0021411D">
        <w:rPr>
          <w:sz w:val="22"/>
          <w:szCs w:val="22"/>
        </w:rPr>
        <w:t>state</w:t>
      </w:r>
      <w:proofErr w:type="spellEnd"/>
      <w:r w:rsidRPr="0021411D">
        <w:rPr>
          <w:sz w:val="22"/>
          <w:szCs w:val="22"/>
        </w:rPr>
        <w:t xml:space="preserve"> of  São Paulo, decided to </w:t>
      </w:r>
      <w:proofErr w:type="spellStart"/>
      <w:r w:rsidRPr="0021411D">
        <w:rPr>
          <w:sz w:val="22"/>
          <w:szCs w:val="22"/>
        </w:rPr>
        <w:t>write</w:t>
      </w:r>
      <w:proofErr w:type="spellEnd"/>
      <w:r w:rsidRPr="0021411D">
        <w:rPr>
          <w:sz w:val="22"/>
          <w:szCs w:val="22"/>
        </w:rPr>
        <w:t xml:space="preserve"> </w:t>
      </w:r>
      <w:proofErr w:type="spellStart"/>
      <w:r w:rsidRPr="0021411D">
        <w:rPr>
          <w:sz w:val="22"/>
          <w:szCs w:val="22"/>
        </w:rPr>
        <w:t>his</w:t>
      </w:r>
      <w:proofErr w:type="spellEnd"/>
      <w:r w:rsidRPr="0021411D">
        <w:rPr>
          <w:sz w:val="22"/>
          <w:szCs w:val="22"/>
        </w:rPr>
        <w:t xml:space="preserve"> memories in </w:t>
      </w:r>
      <w:proofErr w:type="spellStart"/>
      <w:r w:rsidRPr="0021411D">
        <w:rPr>
          <w:sz w:val="22"/>
          <w:szCs w:val="22"/>
        </w:rPr>
        <w:t>form</w:t>
      </w:r>
      <w:proofErr w:type="spellEnd"/>
      <w:r w:rsidRPr="0021411D">
        <w:rPr>
          <w:sz w:val="22"/>
          <w:szCs w:val="22"/>
        </w:rPr>
        <w:t xml:space="preserve"> of a novel. He </w:t>
      </w:r>
      <w:proofErr w:type="spellStart"/>
      <w:r w:rsidRPr="0021411D">
        <w:rPr>
          <w:sz w:val="22"/>
          <w:szCs w:val="22"/>
        </w:rPr>
        <w:t>reports</w:t>
      </w:r>
      <w:proofErr w:type="spellEnd"/>
      <w:r w:rsidRPr="0021411D">
        <w:rPr>
          <w:sz w:val="22"/>
          <w:szCs w:val="22"/>
        </w:rPr>
        <w:t xml:space="preserve"> </w:t>
      </w:r>
      <w:proofErr w:type="spellStart"/>
      <w:r w:rsidRPr="0021411D">
        <w:rPr>
          <w:sz w:val="22"/>
          <w:szCs w:val="22"/>
        </w:rPr>
        <w:t>his</w:t>
      </w:r>
      <w:proofErr w:type="spellEnd"/>
      <w:r w:rsidRPr="0021411D">
        <w:rPr>
          <w:sz w:val="22"/>
          <w:szCs w:val="22"/>
        </w:rPr>
        <w:t xml:space="preserve"> life </w:t>
      </w:r>
      <w:proofErr w:type="spellStart"/>
      <w:r w:rsidRPr="0021411D">
        <w:rPr>
          <w:sz w:val="22"/>
          <w:szCs w:val="22"/>
        </w:rPr>
        <w:t>experience</w:t>
      </w:r>
      <w:proofErr w:type="spellEnd"/>
      <w:r w:rsidRPr="0021411D">
        <w:rPr>
          <w:sz w:val="22"/>
          <w:szCs w:val="22"/>
        </w:rPr>
        <w:t xml:space="preserve"> as a 20-year-old </w:t>
      </w:r>
      <w:proofErr w:type="spellStart"/>
      <w:r w:rsidRPr="0021411D">
        <w:rPr>
          <w:sz w:val="22"/>
          <w:szCs w:val="22"/>
        </w:rPr>
        <w:t>young</w:t>
      </w:r>
      <w:proofErr w:type="spellEnd"/>
      <w:r w:rsidRPr="0021411D">
        <w:rPr>
          <w:sz w:val="22"/>
          <w:szCs w:val="22"/>
        </w:rPr>
        <w:t xml:space="preserve"> man, </w:t>
      </w:r>
      <w:proofErr w:type="spellStart"/>
      <w:r w:rsidRPr="0021411D">
        <w:rPr>
          <w:sz w:val="22"/>
          <w:szCs w:val="22"/>
        </w:rPr>
        <w:t>whose</w:t>
      </w:r>
      <w:proofErr w:type="spellEnd"/>
      <w:r w:rsidRPr="0021411D">
        <w:rPr>
          <w:sz w:val="22"/>
          <w:szCs w:val="22"/>
        </w:rPr>
        <w:t xml:space="preserve"> body </w:t>
      </w:r>
      <w:proofErr w:type="spellStart"/>
      <w:r w:rsidRPr="0021411D">
        <w:rPr>
          <w:sz w:val="22"/>
          <w:szCs w:val="22"/>
        </w:rPr>
        <w:t>suffers</w:t>
      </w:r>
      <w:proofErr w:type="spellEnd"/>
      <w:r w:rsidRPr="0021411D">
        <w:rPr>
          <w:sz w:val="22"/>
          <w:szCs w:val="22"/>
        </w:rPr>
        <w:t xml:space="preserve"> the </w:t>
      </w:r>
      <w:proofErr w:type="spellStart"/>
      <w:r w:rsidRPr="0021411D">
        <w:rPr>
          <w:sz w:val="22"/>
          <w:szCs w:val="22"/>
        </w:rPr>
        <w:t>shock</w:t>
      </w:r>
      <w:proofErr w:type="spellEnd"/>
      <w:r w:rsidRPr="0021411D">
        <w:rPr>
          <w:sz w:val="22"/>
          <w:szCs w:val="22"/>
        </w:rPr>
        <w:t xml:space="preserve"> that </w:t>
      </w:r>
      <w:proofErr w:type="spellStart"/>
      <w:r w:rsidRPr="0021411D">
        <w:rPr>
          <w:sz w:val="22"/>
          <w:szCs w:val="22"/>
        </w:rPr>
        <w:t>obliges</w:t>
      </w:r>
      <w:proofErr w:type="spellEnd"/>
      <w:r w:rsidRPr="0021411D">
        <w:rPr>
          <w:sz w:val="22"/>
          <w:szCs w:val="22"/>
        </w:rPr>
        <w:t xml:space="preserve"> him to a new </w:t>
      </w:r>
      <w:proofErr w:type="spellStart"/>
      <w:r w:rsidRPr="0021411D">
        <w:rPr>
          <w:sz w:val="22"/>
          <w:szCs w:val="22"/>
        </w:rPr>
        <w:t>type</w:t>
      </w:r>
      <w:proofErr w:type="spellEnd"/>
      <w:r w:rsidRPr="0021411D">
        <w:rPr>
          <w:sz w:val="22"/>
          <w:szCs w:val="22"/>
        </w:rPr>
        <w:t xml:space="preserve"> of </w:t>
      </w:r>
      <w:proofErr w:type="spellStart"/>
      <w:r w:rsidRPr="0021411D">
        <w:rPr>
          <w:sz w:val="22"/>
          <w:szCs w:val="22"/>
        </w:rPr>
        <w:t>experience</w:t>
      </w:r>
      <w:proofErr w:type="spellEnd"/>
      <w:r w:rsidRPr="0021411D">
        <w:rPr>
          <w:sz w:val="22"/>
          <w:szCs w:val="22"/>
        </w:rPr>
        <w:t xml:space="preserve">, from the </w:t>
      </w:r>
      <w:proofErr w:type="spellStart"/>
      <w:r w:rsidRPr="0021411D">
        <w:rPr>
          <w:sz w:val="22"/>
          <w:szCs w:val="22"/>
        </w:rPr>
        <w:t>process</w:t>
      </w:r>
      <w:proofErr w:type="spellEnd"/>
      <w:r w:rsidRPr="0021411D">
        <w:rPr>
          <w:sz w:val="22"/>
          <w:szCs w:val="22"/>
        </w:rPr>
        <w:t xml:space="preserve"> of </w:t>
      </w:r>
      <w:proofErr w:type="spellStart"/>
      <w:r w:rsidRPr="0021411D">
        <w:rPr>
          <w:sz w:val="22"/>
          <w:szCs w:val="22"/>
        </w:rPr>
        <w:t>accepting</w:t>
      </w:r>
      <w:proofErr w:type="spellEnd"/>
      <w:r w:rsidRPr="0021411D">
        <w:rPr>
          <w:sz w:val="22"/>
          <w:szCs w:val="22"/>
        </w:rPr>
        <w:t xml:space="preserve"> </w:t>
      </w:r>
      <w:proofErr w:type="spellStart"/>
      <w:r w:rsidRPr="0021411D">
        <w:rPr>
          <w:sz w:val="22"/>
          <w:szCs w:val="22"/>
        </w:rPr>
        <w:t>his</w:t>
      </w:r>
      <w:proofErr w:type="spellEnd"/>
      <w:r w:rsidRPr="0021411D">
        <w:rPr>
          <w:sz w:val="22"/>
          <w:szCs w:val="22"/>
        </w:rPr>
        <w:t xml:space="preserve"> </w:t>
      </w:r>
      <w:proofErr w:type="spellStart"/>
      <w:r w:rsidRPr="0021411D">
        <w:rPr>
          <w:sz w:val="22"/>
          <w:szCs w:val="22"/>
        </w:rPr>
        <w:t>bodily</w:t>
      </w:r>
      <w:proofErr w:type="spellEnd"/>
      <w:r w:rsidRPr="0021411D">
        <w:rPr>
          <w:sz w:val="22"/>
          <w:szCs w:val="22"/>
        </w:rPr>
        <w:t xml:space="preserve"> </w:t>
      </w:r>
      <w:proofErr w:type="spellStart"/>
      <w:r w:rsidRPr="0021411D">
        <w:rPr>
          <w:sz w:val="22"/>
          <w:szCs w:val="22"/>
        </w:rPr>
        <w:t>condition</w:t>
      </w:r>
      <w:proofErr w:type="spellEnd"/>
      <w:r w:rsidRPr="0021411D">
        <w:rPr>
          <w:sz w:val="22"/>
          <w:szCs w:val="22"/>
        </w:rPr>
        <w:t xml:space="preserve"> as a person who </w:t>
      </w:r>
      <w:proofErr w:type="spellStart"/>
      <w:r w:rsidRPr="0021411D">
        <w:rPr>
          <w:sz w:val="22"/>
          <w:szCs w:val="22"/>
        </w:rPr>
        <w:t>loses</w:t>
      </w:r>
      <w:proofErr w:type="spellEnd"/>
      <w:r w:rsidRPr="0021411D">
        <w:rPr>
          <w:sz w:val="22"/>
          <w:szCs w:val="22"/>
        </w:rPr>
        <w:t xml:space="preserve"> the movement of </w:t>
      </w:r>
      <w:proofErr w:type="spellStart"/>
      <w:r w:rsidRPr="0021411D">
        <w:rPr>
          <w:sz w:val="22"/>
          <w:szCs w:val="22"/>
        </w:rPr>
        <w:t>his</w:t>
      </w:r>
      <w:proofErr w:type="spellEnd"/>
      <w:r w:rsidRPr="0021411D">
        <w:rPr>
          <w:sz w:val="22"/>
          <w:szCs w:val="22"/>
        </w:rPr>
        <w:t xml:space="preserve"> </w:t>
      </w:r>
      <w:proofErr w:type="spellStart"/>
      <w:r w:rsidRPr="0021411D">
        <w:rPr>
          <w:sz w:val="22"/>
          <w:szCs w:val="22"/>
        </w:rPr>
        <w:t>legs</w:t>
      </w:r>
      <w:proofErr w:type="spellEnd"/>
      <w:r w:rsidRPr="0021411D">
        <w:rPr>
          <w:sz w:val="22"/>
          <w:szCs w:val="22"/>
        </w:rPr>
        <w:t xml:space="preserve"> and </w:t>
      </w:r>
      <w:proofErr w:type="spellStart"/>
      <w:r w:rsidRPr="0021411D">
        <w:rPr>
          <w:sz w:val="22"/>
          <w:szCs w:val="22"/>
        </w:rPr>
        <w:t>arms</w:t>
      </w:r>
      <w:proofErr w:type="spellEnd"/>
      <w:r w:rsidRPr="0021411D">
        <w:rPr>
          <w:sz w:val="22"/>
          <w:szCs w:val="22"/>
        </w:rPr>
        <w:t xml:space="preserve">, </w:t>
      </w:r>
      <w:proofErr w:type="spellStart"/>
      <w:r w:rsidRPr="0021411D">
        <w:rPr>
          <w:sz w:val="22"/>
          <w:szCs w:val="22"/>
        </w:rPr>
        <w:t>result</w:t>
      </w:r>
      <w:proofErr w:type="spellEnd"/>
      <w:r w:rsidRPr="0021411D">
        <w:rPr>
          <w:sz w:val="22"/>
          <w:szCs w:val="22"/>
        </w:rPr>
        <w:t xml:space="preserve"> of the </w:t>
      </w:r>
      <w:proofErr w:type="spellStart"/>
      <w:r w:rsidRPr="0021411D">
        <w:rPr>
          <w:sz w:val="22"/>
          <w:szCs w:val="22"/>
        </w:rPr>
        <w:t>tragic</w:t>
      </w:r>
      <w:proofErr w:type="spellEnd"/>
      <w:r w:rsidRPr="0021411D">
        <w:rPr>
          <w:sz w:val="22"/>
          <w:szCs w:val="22"/>
        </w:rPr>
        <w:t xml:space="preserve"> </w:t>
      </w:r>
      <w:proofErr w:type="spellStart"/>
      <w:r w:rsidRPr="0021411D">
        <w:rPr>
          <w:sz w:val="22"/>
          <w:szCs w:val="22"/>
        </w:rPr>
        <w:t>event</w:t>
      </w:r>
      <w:proofErr w:type="spellEnd"/>
      <w:r w:rsidRPr="0021411D">
        <w:rPr>
          <w:sz w:val="22"/>
          <w:szCs w:val="22"/>
        </w:rPr>
        <w:t xml:space="preserve">. The </w:t>
      </w:r>
      <w:proofErr w:type="spellStart"/>
      <w:r w:rsidRPr="0021411D">
        <w:rPr>
          <w:sz w:val="22"/>
          <w:szCs w:val="22"/>
        </w:rPr>
        <w:t>process</w:t>
      </w:r>
      <w:proofErr w:type="spellEnd"/>
      <w:r w:rsidRPr="0021411D">
        <w:rPr>
          <w:sz w:val="22"/>
          <w:szCs w:val="22"/>
        </w:rPr>
        <w:t xml:space="preserve"> </w:t>
      </w:r>
      <w:proofErr w:type="spellStart"/>
      <w:r w:rsidRPr="0021411D">
        <w:rPr>
          <w:sz w:val="22"/>
          <w:szCs w:val="22"/>
        </w:rPr>
        <w:t>experienced</w:t>
      </w:r>
      <w:proofErr w:type="spellEnd"/>
      <w:r w:rsidRPr="0021411D">
        <w:rPr>
          <w:sz w:val="22"/>
          <w:szCs w:val="22"/>
        </w:rPr>
        <w:t xml:space="preserve"> by Marcelo, who </w:t>
      </w:r>
      <w:proofErr w:type="spellStart"/>
      <w:r w:rsidRPr="0021411D">
        <w:rPr>
          <w:sz w:val="22"/>
          <w:szCs w:val="22"/>
        </w:rPr>
        <w:t>gives</w:t>
      </w:r>
      <w:proofErr w:type="spellEnd"/>
      <w:r w:rsidRPr="0021411D">
        <w:rPr>
          <w:sz w:val="22"/>
          <w:szCs w:val="22"/>
        </w:rPr>
        <w:t xml:space="preserve"> </w:t>
      </w:r>
      <w:proofErr w:type="spellStart"/>
      <w:r w:rsidRPr="0021411D">
        <w:rPr>
          <w:sz w:val="22"/>
          <w:szCs w:val="22"/>
        </w:rPr>
        <w:t>his</w:t>
      </w:r>
      <w:proofErr w:type="spellEnd"/>
      <w:r w:rsidRPr="0021411D">
        <w:rPr>
          <w:sz w:val="22"/>
          <w:szCs w:val="22"/>
        </w:rPr>
        <w:t xml:space="preserve"> name to the </w:t>
      </w:r>
      <w:proofErr w:type="spellStart"/>
      <w:r w:rsidRPr="0021411D">
        <w:rPr>
          <w:sz w:val="22"/>
          <w:szCs w:val="22"/>
        </w:rPr>
        <w:t>protago</w:t>
      </w:r>
      <w:proofErr w:type="spellEnd"/>
      <w:r w:rsidRPr="0021411D">
        <w:rPr>
          <w:sz w:val="22"/>
          <w:szCs w:val="22"/>
        </w:rPr>
        <w:t xml:space="preserve"> </w:t>
      </w:r>
      <w:proofErr w:type="spellStart"/>
      <w:r w:rsidRPr="0021411D">
        <w:rPr>
          <w:sz w:val="22"/>
          <w:szCs w:val="22"/>
        </w:rPr>
        <w:t>nist</w:t>
      </w:r>
      <w:proofErr w:type="spellEnd"/>
      <w:r w:rsidRPr="0021411D">
        <w:rPr>
          <w:sz w:val="22"/>
          <w:szCs w:val="22"/>
        </w:rPr>
        <w:t xml:space="preserve"> of </w:t>
      </w:r>
      <w:proofErr w:type="spellStart"/>
      <w:r w:rsidRPr="0021411D">
        <w:rPr>
          <w:sz w:val="22"/>
          <w:szCs w:val="22"/>
        </w:rPr>
        <w:t>his</w:t>
      </w:r>
      <w:proofErr w:type="spellEnd"/>
      <w:r w:rsidRPr="0021411D">
        <w:rPr>
          <w:sz w:val="22"/>
          <w:szCs w:val="22"/>
        </w:rPr>
        <w:t xml:space="preserve"> novel, is the central </w:t>
      </w:r>
      <w:proofErr w:type="spellStart"/>
      <w:r w:rsidRPr="0021411D">
        <w:rPr>
          <w:sz w:val="22"/>
          <w:szCs w:val="22"/>
        </w:rPr>
        <w:t>theme</w:t>
      </w:r>
      <w:proofErr w:type="spellEnd"/>
      <w:r w:rsidRPr="0021411D">
        <w:rPr>
          <w:sz w:val="22"/>
          <w:szCs w:val="22"/>
        </w:rPr>
        <w:t xml:space="preserve"> of this debate that </w:t>
      </w:r>
      <w:proofErr w:type="spellStart"/>
      <w:r w:rsidRPr="0021411D">
        <w:rPr>
          <w:sz w:val="22"/>
          <w:szCs w:val="22"/>
        </w:rPr>
        <w:t>seeks</w:t>
      </w:r>
      <w:proofErr w:type="spellEnd"/>
      <w:r w:rsidRPr="0021411D">
        <w:rPr>
          <w:sz w:val="22"/>
          <w:szCs w:val="22"/>
        </w:rPr>
        <w:t xml:space="preserve"> to base itself on the work and dialogue between authors </w:t>
      </w:r>
      <w:proofErr w:type="spellStart"/>
      <w:r w:rsidRPr="0021411D">
        <w:rPr>
          <w:sz w:val="22"/>
          <w:szCs w:val="22"/>
        </w:rPr>
        <w:t>such</w:t>
      </w:r>
      <w:proofErr w:type="spellEnd"/>
      <w:r w:rsidRPr="0021411D">
        <w:rPr>
          <w:sz w:val="22"/>
          <w:szCs w:val="22"/>
        </w:rPr>
        <w:t xml:space="preserve"> as Maria Lúcia Homem, Lacan e Freud, with </w:t>
      </w:r>
      <w:proofErr w:type="spellStart"/>
      <w:r w:rsidRPr="0021411D">
        <w:rPr>
          <w:sz w:val="22"/>
          <w:szCs w:val="22"/>
        </w:rPr>
        <w:t>regard</w:t>
      </w:r>
      <w:proofErr w:type="spellEnd"/>
      <w:r w:rsidRPr="0021411D">
        <w:rPr>
          <w:sz w:val="22"/>
          <w:szCs w:val="22"/>
        </w:rPr>
        <w:t xml:space="preserve">, </w:t>
      </w:r>
      <w:proofErr w:type="spellStart"/>
      <w:r w:rsidRPr="0021411D">
        <w:rPr>
          <w:sz w:val="22"/>
          <w:szCs w:val="22"/>
        </w:rPr>
        <w:t>mainly</w:t>
      </w:r>
      <w:proofErr w:type="spellEnd"/>
      <w:r w:rsidRPr="0021411D">
        <w:rPr>
          <w:sz w:val="22"/>
          <w:szCs w:val="22"/>
        </w:rPr>
        <w:t xml:space="preserve">, to the </w:t>
      </w:r>
      <w:proofErr w:type="spellStart"/>
      <w:r w:rsidRPr="0021411D">
        <w:rPr>
          <w:sz w:val="22"/>
          <w:szCs w:val="22"/>
        </w:rPr>
        <w:t>elaboration</w:t>
      </w:r>
      <w:proofErr w:type="spellEnd"/>
      <w:r w:rsidRPr="0021411D">
        <w:rPr>
          <w:sz w:val="22"/>
          <w:szCs w:val="22"/>
        </w:rPr>
        <w:t xml:space="preserve"> of </w:t>
      </w:r>
      <w:proofErr w:type="spellStart"/>
      <w:r w:rsidRPr="0021411D">
        <w:rPr>
          <w:sz w:val="22"/>
          <w:szCs w:val="22"/>
        </w:rPr>
        <w:t>particualr</w:t>
      </w:r>
      <w:proofErr w:type="spellEnd"/>
      <w:r w:rsidRPr="0021411D">
        <w:rPr>
          <w:sz w:val="22"/>
          <w:szCs w:val="22"/>
        </w:rPr>
        <w:t xml:space="preserve"> </w:t>
      </w:r>
      <w:proofErr w:type="spellStart"/>
      <w:r w:rsidRPr="0021411D">
        <w:rPr>
          <w:sz w:val="22"/>
          <w:szCs w:val="22"/>
        </w:rPr>
        <w:t>concepts</w:t>
      </w:r>
      <w:proofErr w:type="spellEnd"/>
      <w:r w:rsidRPr="0021411D">
        <w:rPr>
          <w:sz w:val="22"/>
          <w:szCs w:val="22"/>
        </w:rPr>
        <w:t xml:space="preserve"> about real, </w:t>
      </w:r>
      <w:proofErr w:type="spellStart"/>
      <w:r w:rsidRPr="0021411D">
        <w:rPr>
          <w:sz w:val="22"/>
          <w:szCs w:val="22"/>
        </w:rPr>
        <w:t>symbolic</w:t>
      </w:r>
      <w:proofErr w:type="spellEnd"/>
      <w:r w:rsidRPr="0021411D">
        <w:rPr>
          <w:sz w:val="22"/>
          <w:szCs w:val="22"/>
        </w:rPr>
        <w:t xml:space="preserve"> and </w:t>
      </w:r>
      <w:proofErr w:type="spellStart"/>
      <w:r w:rsidRPr="0021411D">
        <w:rPr>
          <w:sz w:val="22"/>
          <w:szCs w:val="22"/>
        </w:rPr>
        <w:t>imaginary</w:t>
      </w:r>
      <w:proofErr w:type="spellEnd"/>
      <w:r w:rsidRPr="0021411D">
        <w:rPr>
          <w:sz w:val="22"/>
          <w:szCs w:val="22"/>
        </w:rPr>
        <w:t xml:space="preserve"> body.</w:t>
      </w:r>
    </w:p>
    <w:p w14:paraId="6F4FF420" w14:textId="77777777" w:rsidR="0051072A" w:rsidRPr="0021411D" w:rsidRDefault="0051072A" w:rsidP="0021411D">
      <w:pPr>
        <w:shd w:val="clear" w:color="auto" w:fill="FFFFFF"/>
        <w:spacing w:line="240" w:lineRule="auto"/>
        <w:ind w:leftChars="498" w:left="1195" w:firstLineChars="302" w:firstLine="664"/>
        <w:rPr>
          <w:sz w:val="22"/>
          <w:szCs w:val="22"/>
        </w:rPr>
      </w:pPr>
    </w:p>
    <w:p w14:paraId="69556051" w14:textId="77777777" w:rsidR="0051072A" w:rsidRPr="0021411D" w:rsidRDefault="00946B2A" w:rsidP="0021411D">
      <w:pPr>
        <w:shd w:val="clear" w:color="auto" w:fill="FFFFFF"/>
        <w:spacing w:line="240" w:lineRule="auto"/>
        <w:ind w:left="486" w:firstLine="709"/>
        <w:rPr>
          <w:sz w:val="22"/>
          <w:szCs w:val="22"/>
        </w:rPr>
      </w:pPr>
      <w:r w:rsidRPr="0021411D">
        <w:rPr>
          <w:b/>
          <w:bCs/>
          <w:sz w:val="22"/>
          <w:szCs w:val="22"/>
        </w:rPr>
        <w:t>Keywords</w:t>
      </w:r>
      <w:r w:rsidRPr="0021411D">
        <w:rPr>
          <w:sz w:val="22"/>
          <w:szCs w:val="22"/>
        </w:rPr>
        <w:t xml:space="preserve">: </w:t>
      </w:r>
      <w:proofErr w:type="spellStart"/>
      <w:r w:rsidRPr="0021411D">
        <w:rPr>
          <w:sz w:val="22"/>
          <w:szCs w:val="22"/>
        </w:rPr>
        <w:t>Disabled</w:t>
      </w:r>
      <w:proofErr w:type="spellEnd"/>
      <w:r w:rsidRPr="0021411D">
        <w:rPr>
          <w:sz w:val="22"/>
          <w:szCs w:val="22"/>
        </w:rPr>
        <w:t xml:space="preserve"> body. Real body. </w:t>
      </w:r>
      <w:proofErr w:type="spellStart"/>
      <w:r w:rsidRPr="0021411D">
        <w:rPr>
          <w:sz w:val="22"/>
          <w:szCs w:val="22"/>
        </w:rPr>
        <w:t>Simbolic</w:t>
      </w:r>
      <w:proofErr w:type="spellEnd"/>
      <w:r w:rsidRPr="0021411D">
        <w:rPr>
          <w:sz w:val="22"/>
          <w:szCs w:val="22"/>
        </w:rPr>
        <w:t xml:space="preserve">. </w:t>
      </w:r>
      <w:proofErr w:type="spellStart"/>
      <w:r w:rsidRPr="0021411D">
        <w:rPr>
          <w:sz w:val="22"/>
          <w:szCs w:val="22"/>
        </w:rPr>
        <w:t>Imaginary</w:t>
      </w:r>
      <w:proofErr w:type="spellEnd"/>
      <w:r w:rsidRPr="0021411D">
        <w:rPr>
          <w:sz w:val="22"/>
          <w:szCs w:val="22"/>
        </w:rPr>
        <w:t xml:space="preserve">. </w:t>
      </w:r>
    </w:p>
    <w:p w14:paraId="0B5CE476" w14:textId="77777777" w:rsidR="0051072A" w:rsidRPr="0021411D" w:rsidRDefault="0051072A" w:rsidP="0021411D">
      <w:pPr>
        <w:shd w:val="clear" w:color="auto" w:fill="FFFFFF"/>
        <w:spacing w:line="240" w:lineRule="auto"/>
        <w:ind w:leftChars="498" w:left="1195" w:firstLineChars="302" w:firstLine="664"/>
        <w:rPr>
          <w:sz w:val="22"/>
          <w:szCs w:val="22"/>
        </w:rPr>
      </w:pPr>
    </w:p>
    <w:p w14:paraId="05B53EF7" w14:textId="77777777" w:rsidR="0051072A" w:rsidRPr="0021411D" w:rsidRDefault="0051072A" w:rsidP="0021411D">
      <w:pPr>
        <w:shd w:val="clear" w:color="auto" w:fill="FFFFFF"/>
        <w:spacing w:line="240" w:lineRule="auto"/>
        <w:ind w:firstLineChars="302" w:firstLine="664"/>
        <w:rPr>
          <w:sz w:val="22"/>
          <w:szCs w:val="22"/>
        </w:rPr>
      </w:pPr>
    </w:p>
    <w:p w14:paraId="153D30C5" w14:textId="2C9A9E9B" w:rsidR="0051072A" w:rsidRPr="0021411D" w:rsidRDefault="00946B2A" w:rsidP="003B400A">
      <w:pPr>
        <w:pStyle w:val="PargrafodaLista"/>
        <w:numPr>
          <w:ilvl w:val="0"/>
          <w:numId w:val="4"/>
        </w:numPr>
        <w:ind w:left="284" w:hanging="284"/>
        <w:rPr>
          <w:b/>
        </w:rPr>
      </w:pPr>
      <w:r w:rsidRPr="0021411D">
        <w:rPr>
          <w:b/>
        </w:rPr>
        <w:lastRenderedPageBreak/>
        <w:t xml:space="preserve">Corpo perdido: ou a quem pertence o corpo </w:t>
      </w:r>
    </w:p>
    <w:p w14:paraId="3CFC0D65" w14:textId="77777777" w:rsidR="0021411D" w:rsidRPr="0021411D" w:rsidRDefault="0021411D" w:rsidP="0021411D">
      <w:pPr>
        <w:pStyle w:val="PargrafodaLista"/>
        <w:ind w:left="0"/>
      </w:pPr>
    </w:p>
    <w:p w14:paraId="4ADC4889" w14:textId="77777777" w:rsidR="0021411D" w:rsidRDefault="00946B2A" w:rsidP="0021411D">
      <w:pPr>
        <w:shd w:val="clear" w:color="auto" w:fill="FFFFFF"/>
        <w:ind w:firstLineChars="354" w:firstLine="850"/>
      </w:pPr>
      <w:r w:rsidRPr="0021411D">
        <w:t>Em um vídeo veiculado em plataforma digital (</w:t>
      </w:r>
      <w:proofErr w:type="spellStart"/>
      <w:r w:rsidRPr="0021411D">
        <w:rPr>
          <w:i/>
          <w:iCs/>
        </w:rPr>
        <w:t>youtube</w:t>
      </w:r>
      <w:proofErr w:type="spellEnd"/>
      <w:r w:rsidRPr="0021411D">
        <w:t>), vemos a psicanalista brasileira Maria Lúcia Homem a debater questões teóricas sobre as relações do corpo, da criança e do adulto, no âmbito da cultura</w:t>
      </w:r>
      <w:r w:rsidRPr="0021411D">
        <w:rPr>
          <w:vertAlign w:val="superscript"/>
        </w:rPr>
        <w:footnoteReference w:id="1"/>
      </w:r>
      <w:r w:rsidRPr="0021411D">
        <w:t>. Em determinado momento, a psicanalista propõe uma relevante questão: “a quem pertence o nosso corpo?”  Indagação que é o eixo norteador destas linhas em que procuramos abordar a noção de “corpo perdido e a emergência de novas formas de identificação do Eu no corpo com deficiência”.</w:t>
      </w:r>
      <w:r w:rsidR="0021411D">
        <w:t xml:space="preserve"> </w:t>
      </w:r>
    </w:p>
    <w:p w14:paraId="6E6C365D" w14:textId="77777777" w:rsidR="0021411D" w:rsidRDefault="00946B2A" w:rsidP="0021411D">
      <w:pPr>
        <w:shd w:val="clear" w:color="auto" w:fill="FFFFFF"/>
        <w:ind w:firstLineChars="354" w:firstLine="850"/>
      </w:pPr>
      <w:r w:rsidRPr="0021411D">
        <w:t>Maria Homem, nesta perspectiva, supõe que o corpo somente em parte nos pertence, pois sua outra metade, quando somos ainda muito pequenos, pertence aos nossos pais que cuidam de nossa integridade corporal. No entanto, estes pais são também conscientes de que tal condição é transitória, ao reconhecerem a importância do desenvolvimento da autonomia na criança e, consequentemente, da autonomia do seu corpo.</w:t>
      </w:r>
      <w:r w:rsidR="0021411D">
        <w:t xml:space="preserve"> </w:t>
      </w:r>
    </w:p>
    <w:p w14:paraId="28A74C09" w14:textId="7B06FC4A" w:rsidR="0021411D" w:rsidRDefault="00946B2A" w:rsidP="0021411D">
      <w:pPr>
        <w:shd w:val="clear" w:color="auto" w:fill="FFFFFF"/>
        <w:ind w:firstLineChars="354" w:firstLine="850"/>
      </w:pPr>
      <w:r w:rsidRPr="0021411D">
        <w:t xml:space="preserve">Neste ensaio, buscamos ilustrar, sobretudo, a ideia da busca de um corpo perdido, com referência na autobiografia do escritor brasileiro Marcelo Rubens Paiva, que em seu livro intitulado </w:t>
      </w:r>
      <w:r w:rsidRPr="0021411D">
        <w:rPr>
          <w:i/>
          <w:iCs/>
        </w:rPr>
        <w:t>Feliz Ano Velho</w:t>
      </w:r>
      <w:r w:rsidRPr="0021411D">
        <w:t xml:space="preserve">, narra o drama do acidente sofrido por ele na década de 1980, ao mergulhar em um lago e fraturar uma vértebra de sua coluna </w:t>
      </w:r>
      <w:r w:rsidR="0021411D">
        <w:t xml:space="preserve">– sendo </w:t>
      </w:r>
      <w:r w:rsidRPr="0021411D">
        <w:t>o ponto a destacar em sua narrativa, a escrita sobre o trauma que o vitimou e que o deixa tetraplégico. Como decorrência do acontecimento inusitado e trágico, subitamente ele se coloca diante de um intenso trabalho psíquico, a fim de se acomodar à estrutura de um novo corpo, o qual lhe apresenta restrições de toda ordem nas tarefas mais essenciais de seu cotidiano.</w:t>
      </w:r>
      <w:r w:rsidR="0021411D">
        <w:t xml:space="preserve"> </w:t>
      </w:r>
    </w:p>
    <w:p w14:paraId="701365ED" w14:textId="49275E3C" w:rsidR="0021411D" w:rsidRDefault="00946B2A" w:rsidP="0021411D">
      <w:pPr>
        <w:shd w:val="clear" w:color="auto" w:fill="FFFFFF"/>
        <w:ind w:firstLineChars="354" w:firstLine="850"/>
      </w:pPr>
      <w:r w:rsidRPr="0021411D">
        <w:t xml:space="preserve">Diante de um novo mundo simbólico, já que se inscreve em novas formas de relações sociais e de sua própria condição pessoal, Rubens Paiva passa a vivenciar as questões do corpo real na perspectiva da deficiência, visto que o trauma incide nele esta marca que passa a estigmatizá-lo. Assim, se o real mudou, entendemos que o imaginário também. É com essa concepção que vemos o escritor buscar ressignificar aquele momento da vida, e para isso, se </w:t>
      </w:r>
      <w:r w:rsidRPr="0021411D">
        <w:lastRenderedPageBreak/>
        <w:t xml:space="preserve">lança à escrita de sua própria experiência. Sua história é levada para o cinema, e o filme, que tem o mesmo título do livro, alcançou grande visibilidade à época em que foi lançado. </w:t>
      </w:r>
      <w:r w:rsidRPr="0021411D">
        <w:rPr>
          <w:i/>
          <w:iCs/>
        </w:rPr>
        <w:t>Feliz Ano Velho</w:t>
      </w:r>
      <w:r w:rsidRPr="0021411D">
        <w:t xml:space="preserve"> foi o primeiro livro escrito por Marcelo Rubens Paiva, mas não o último, e ao longo dos anos, ele tornou-se um autor de projeção, não só no Brasil, mas também, em outros países. Em particular, tomamos como ilustração neste texto a escrita sobre o corpo na ótica de sua autobiografia, dando ênfase às ressignificações do corpo imaginário. Para tal convém descrever alguns fragmentos do livro, sobretudo que trazem registros sobre sua relação com o corpo: o imaginário, o real e o simbólico.</w:t>
      </w:r>
      <w:r w:rsidR="0021411D">
        <w:t xml:space="preserve"> </w:t>
      </w:r>
    </w:p>
    <w:p w14:paraId="06BFFEAA" w14:textId="77777777" w:rsidR="0021411D" w:rsidRDefault="00946B2A" w:rsidP="0021411D">
      <w:pPr>
        <w:shd w:val="clear" w:color="auto" w:fill="FFFFFF"/>
        <w:ind w:firstLineChars="354" w:firstLine="850"/>
      </w:pPr>
      <w:r w:rsidRPr="0021411D">
        <w:t>Desta análise, trazemos a ideia essencial a este debate: o pertencimento de um corpo, que é abalado por determinado acontecimento. Orientamos nossa discussão neste item e,  mais precisamente, sob a seguinte questão:  “a quem pertence o corpo que sofre de um inusitado trauma ou de um acidente que paralisa suas funções e coloca em questão o reconhecimento da identidade de um determinado do sujeito?”</w:t>
      </w:r>
      <w:r w:rsidR="0021411D">
        <w:t xml:space="preserve"> </w:t>
      </w:r>
    </w:p>
    <w:p w14:paraId="5BA48C68" w14:textId="77777777" w:rsidR="0021411D" w:rsidRDefault="00946B2A" w:rsidP="0021411D">
      <w:pPr>
        <w:shd w:val="clear" w:color="auto" w:fill="FFFFFF"/>
        <w:ind w:firstLineChars="354" w:firstLine="850"/>
      </w:pPr>
      <w:r w:rsidRPr="0021411D">
        <w:t>Após um grave acidente sofrido, normalmente, o indivíduo passa por tratamento, principalmente do corpo físico, que visa ao restabelecimento parcial ou total de suas funções corporais. No entanto, em alguns casos, dependendo do estado e da gravidade em que o corpo físico se encontra, não existe a garantia imediata de um prognóstico favorável quanto à recuperação dessas funções orgânicas, situação que consideramos como um momento de transição, pois existe um sujeito em condição de espera que vive a experiência da expectativa sobre o seu futuro e do seu próprio corpo. Neste caso e neste momento, a Medicina se constitui, com sua equipe de profissionais, como a responsável pelas possibilidades de prognóstico e de previsões - e passa a se ocupar então da integridade corporal do sujeito, assumindo a condição do Outro (ou grande outro)</w:t>
      </w:r>
      <w:r w:rsidRPr="0021411D">
        <w:rPr>
          <w:vertAlign w:val="superscript"/>
        </w:rPr>
        <w:footnoteReference w:id="2"/>
      </w:r>
      <w:r w:rsidRPr="0021411D">
        <w:t>, que outrora fora abraçada pelos pais.</w:t>
      </w:r>
      <w:r w:rsidR="0021411D">
        <w:t xml:space="preserve"> </w:t>
      </w:r>
    </w:p>
    <w:p w14:paraId="68A4A70D" w14:textId="70EC7D80" w:rsidR="0051072A" w:rsidRDefault="00946B2A" w:rsidP="0021411D">
      <w:pPr>
        <w:shd w:val="clear" w:color="auto" w:fill="FFFFFF"/>
        <w:ind w:firstLineChars="354" w:firstLine="850"/>
        <w:rPr>
          <w:highlight w:val="white"/>
        </w:rPr>
      </w:pPr>
      <w:r w:rsidRPr="0021411D">
        <w:rPr>
          <w:highlight w:val="white"/>
        </w:rPr>
        <w:t xml:space="preserve">O Outro é um importante conceito da teoria psicanalítica elaborado por Jacques Lacan (1998) e que possui relação com a incidência da linguagem e dos códigos estabelecidos entre sujeito e significante, em uma dimensão mais ampla. Segundo esta teoria, o Outro (grande outro) é enunciado como o lugar do significante, o lugar de um discurso prevalente que atribui ao sujeito, uma posição específica na cultura e nas relações sociais. E se reconhecemos que </w:t>
      </w:r>
      <w:r w:rsidRPr="0021411D">
        <w:rPr>
          <w:highlight w:val="white"/>
        </w:rPr>
        <w:lastRenderedPageBreak/>
        <w:t>essas relações existem em termos de dominação, ou de poder para sermos mais específicos, é na linguagem que os papéis sociais são definidos, justamente porque as relações dependem da linguagem – o que quer dizer que as relações estão submetidas aos sentidos que são atribuídos às “coisas do mundo”.</w:t>
      </w:r>
      <w:r w:rsidR="0021411D">
        <w:rPr>
          <w:highlight w:val="white"/>
        </w:rPr>
        <w:t xml:space="preserve"> </w:t>
      </w:r>
      <w:r w:rsidRPr="0021411D">
        <w:rPr>
          <w:highlight w:val="white"/>
        </w:rPr>
        <w:t xml:space="preserve">Assim, se nenhuma relação seria possível na falta de um significante (justamente, o Outro), </w:t>
      </w:r>
    </w:p>
    <w:p w14:paraId="3B9799F3" w14:textId="77777777" w:rsidR="003B400A" w:rsidRPr="0021411D" w:rsidRDefault="003B400A" w:rsidP="0021411D">
      <w:pPr>
        <w:shd w:val="clear" w:color="auto" w:fill="FFFFFF"/>
        <w:ind w:firstLineChars="354" w:firstLine="850"/>
        <w:rPr>
          <w:highlight w:val="white"/>
        </w:rPr>
      </w:pPr>
    </w:p>
    <w:p w14:paraId="0FA99E87" w14:textId="0E470807" w:rsidR="0051072A" w:rsidRPr="0021411D" w:rsidRDefault="00946B2A" w:rsidP="0021411D">
      <w:pPr>
        <w:shd w:val="clear" w:color="auto" w:fill="FFFFFF"/>
        <w:spacing w:line="240" w:lineRule="auto"/>
        <w:ind w:leftChars="945" w:left="2268"/>
        <w:rPr>
          <w:highlight w:val="white"/>
        </w:rPr>
      </w:pPr>
      <w:r w:rsidRPr="0021411D">
        <w:rPr>
          <w:sz w:val="22"/>
          <w:szCs w:val="22"/>
          <w:highlight w:val="white"/>
        </w:rPr>
        <w:t>O que constitui, para o sujeito, a ordem outra à qual ele se refere, o que inclui principalmente o significante da lei que nos comanda, é a própria linguagem. Desse modo, o Outro se confunde, no limite, com a ordem da linguagem</w:t>
      </w:r>
      <w:r w:rsidRPr="0021411D">
        <w:rPr>
          <w:highlight w:val="white"/>
        </w:rPr>
        <w:t xml:space="preserve"> (CHEMAMA &amp; VANDERMERSCH, 2007</w:t>
      </w:r>
      <w:r w:rsidR="003B400A">
        <w:rPr>
          <w:highlight w:val="white"/>
        </w:rPr>
        <w:t>:</w:t>
      </w:r>
      <w:r w:rsidRPr="0021411D">
        <w:rPr>
          <w:highlight w:val="white"/>
        </w:rPr>
        <w:t xml:space="preserve"> 282)</w:t>
      </w:r>
      <w:r w:rsidR="0021411D">
        <w:rPr>
          <w:highlight w:val="white"/>
        </w:rPr>
        <w:t>.</w:t>
      </w:r>
    </w:p>
    <w:p w14:paraId="79335DBB" w14:textId="77777777" w:rsidR="0051072A" w:rsidRPr="0021411D" w:rsidRDefault="0051072A" w:rsidP="0021411D">
      <w:pPr>
        <w:shd w:val="clear" w:color="auto" w:fill="FFFFFF"/>
        <w:spacing w:line="240" w:lineRule="auto"/>
        <w:ind w:leftChars="400" w:left="960" w:firstLineChars="302" w:firstLine="725"/>
        <w:rPr>
          <w:highlight w:val="white"/>
        </w:rPr>
      </w:pPr>
    </w:p>
    <w:p w14:paraId="7AA364AE" w14:textId="77777777" w:rsidR="0021411D" w:rsidRDefault="00946B2A" w:rsidP="0021411D">
      <w:pPr>
        <w:shd w:val="clear" w:color="auto" w:fill="FFFFFF"/>
        <w:ind w:firstLineChars="354" w:firstLine="850"/>
      </w:pPr>
      <w:r w:rsidRPr="0021411D">
        <w:rPr>
          <w:highlight w:val="white"/>
        </w:rPr>
        <w:t>Já apontamos o papel da Medicina no sentido de definir e validar conhecimentos e prognósticos sobre o corpo humano, e no caso em estudo, sobre um corpo lesionado, que se “torna deficiente” após sofrer o abalo de um acidente físico.</w:t>
      </w:r>
      <w:r w:rsidRPr="0021411D">
        <w:t xml:space="preserve"> A esse respeito, apesar dos cuidados direcionados ao corpo real em situação de trauma, paralelamente o sujeito passa a viver sob as </w:t>
      </w:r>
      <w:proofErr w:type="spellStart"/>
      <w:r w:rsidRPr="0021411D">
        <w:t>vi</w:t>
      </w:r>
      <w:r w:rsidR="0021411D">
        <w:t>s</w:t>
      </w:r>
      <w:r w:rsidRPr="0021411D">
        <w:t>cissitudes</w:t>
      </w:r>
      <w:proofErr w:type="spellEnd"/>
      <w:r w:rsidRPr="0021411D">
        <w:t xml:space="preserve"> de um corpo imaginário (submetido e em busca de um corpo real que ele acredita perdido) e escapa do reconhecimento de sua identidade primordial </w:t>
      </w:r>
      <w:r w:rsidR="0021411D">
        <w:t xml:space="preserve">– o </w:t>
      </w:r>
      <w:r w:rsidRPr="0021411D">
        <w:t>que impõe a esse sujeito um intenso trabalho psíquico em busca de novas formas de identificação do Eu. Por isso, torna-se necessário ao paciente que passa por esse tipo de situação falar de si e, de certo modo, </w:t>
      </w:r>
      <w:r w:rsidR="0021411D">
        <w:t>“</w:t>
      </w:r>
      <w:r w:rsidRPr="0021411D">
        <w:t>viver o luto” de um corpo que não existe mais, tal como ele foi um dia. Daí o trabalho tão importante relacionado, em uma dimensão subjetiva, à reelaboração de significados por parte desse indivíduo, assim como o tratamento médico com seu corpo que foi “perdido” e com aquele corpo que se “torna deficiente”.  Um novo sujeito paralelo se faz presente e a escrita do corpo ganha novas dimensões. O corpo agora passa a ser lido e interpretado em outra situação de existência - agora, como corpo deficiente.</w:t>
      </w:r>
      <w:r w:rsidR="0021411D">
        <w:t xml:space="preserve"> </w:t>
      </w:r>
    </w:p>
    <w:p w14:paraId="0C4A5C6B" w14:textId="094FC663" w:rsidR="0021411D" w:rsidRDefault="00946B2A" w:rsidP="0021411D">
      <w:pPr>
        <w:shd w:val="clear" w:color="auto" w:fill="FFFFFF"/>
        <w:ind w:firstLineChars="354" w:firstLine="850"/>
      </w:pPr>
      <w:r w:rsidRPr="0021411D">
        <w:t>A condição psíquica permite articular: de um lado, a compreensão dos registros do corpo, que para a teoria psicanalítica recai sobre as dimensões imaginária, simbólica e real; de outro lado, as representações sociais do corpo deficiente. No caso da teoria psicanalítica, as experiências de ressignificação imaginária do corpo constituem-se como aspectos marcantes da escrita do célebre psicanalista austríaco Sigmund Freud, principalmente em suas elaborações sobre o sentimento de “estranheza” e “despersonalização”. Vale ressaltar, também, o relato da experiência vivida por F</w:t>
      </w:r>
      <w:r w:rsidR="003B400A">
        <w:t>reud</w:t>
      </w:r>
      <w:r w:rsidRPr="0021411D">
        <w:t xml:space="preserve"> em seu trabalho intitulado ‘</w:t>
      </w:r>
      <w:r w:rsidRPr="0021411D">
        <w:rPr>
          <w:i/>
          <w:iCs/>
        </w:rPr>
        <w:t>O estranho</w:t>
      </w:r>
      <w:r w:rsidRPr="0021411D">
        <w:t xml:space="preserve">’ (1919). Quando em uma </w:t>
      </w:r>
      <w:r w:rsidRPr="0021411D">
        <w:lastRenderedPageBreak/>
        <w:t>viagem de trem, na cabine onde se acomodava, a porta espelhada se abre e, subitamente, Freud se interroga com surpresa e inquietação sobre sua aparência física, pois não reconhecia a si mesmo na figura do homem que aparece refletida; sua imagem pareceu-lhe completamente estranha a ponto de antipatizar-se com seu duplo, “um senhor de idade, de roupão e boné” que, naquela ocasião, colocava em dúvida sua percepção de si.</w:t>
      </w:r>
      <w:r w:rsidR="0021411D">
        <w:t xml:space="preserve"> </w:t>
      </w:r>
    </w:p>
    <w:p w14:paraId="49823302" w14:textId="265454EA" w:rsidR="0051072A" w:rsidRPr="0021411D" w:rsidRDefault="00946B2A" w:rsidP="0021411D">
      <w:pPr>
        <w:shd w:val="clear" w:color="auto" w:fill="FFFFFF"/>
        <w:ind w:firstLineChars="354" w:firstLine="850"/>
      </w:pPr>
      <w:r w:rsidRPr="0021411D">
        <w:t>Segundo o ‘</w:t>
      </w:r>
      <w:r w:rsidRPr="0021411D">
        <w:rPr>
          <w:i/>
        </w:rPr>
        <w:t xml:space="preserve">Dicionário de </w:t>
      </w:r>
      <w:r w:rsidR="0021411D" w:rsidRPr="0021411D">
        <w:rPr>
          <w:i/>
        </w:rPr>
        <w:t>Psicanálise</w:t>
      </w:r>
      <w:r w:rsidRPr="0021411D">
        <w:rPr>
          <w:i/>
        </w:rPr>
        <w:t>’</w:t>
      </w:r>
      <w:r w:rsidRPr="0021411D">
        <w:t xml:space="preserve"> (</w:t>
      </w:r>
      <w:r w:rsidRPr="0021411D">
        <w:rPr>
          <w:highlight w:val="white"/>
        </w:rPr>
        <w:t>CHEMAMA &amp; VANDERMERSCH, 2007)</w:t>
      </w:r>
      <w:r w:rsidRPr="0021411D">
        <w:t>, o termo despersonalização é definido como:</w:t>
      </w:r>
    </w:p>
    <w:p w14:paraId="2092EA2A" w14:textId="77777777" w:rsidR="0021411D" w:rsidRDefault="0021411D" w:rsidP="0021411D">
      <w:pPr>
        <w:shd w:val="clear" w:color="auto" w:fill="FFFFFF"/>
        <w:tabs>
          <w:tab w:val="left" w:pos="960"/>
        </w:tabs>
        <w:spacing w:line="240" w:lineRule="auto"/>
        <w:ind w:left="2395"/>
        <w:rPr>
          <w:sz w:val="22"/>
          <w:szCs w:val="22"/>
        </w:rPr>
      </w:pPr>
    </w:p>
    <w:p w14:paraId="22EBB68F" w14:textId="5B24746A" w:rsidR="0051072A" w:rsidRPr="0021411D" w:rsidRDefault="00946B2A" w:rsidP="0021411D">
      <w:pPr>
        <w:shd w:val="clear" w:color="auto" w:fill="FFFFFF"/>
        <w:tabs>
          <w:tab w:val="left" w:pos="960"/>
        </w:tabs>
        <w:spacing w:line="240" w:lineRule="auto"/>
        <w:ind w:left="2268"/>
      </w:pPr>
      <w:r w:rsidRPr="0021411D">
        <w:rPr>
          <w:sz w:val="22"/>
          <w:szCs w:val="22"/>
        </w:rPr>
        <w:t>Experiência que afeta o sujeito no mais íntimo de si mesmo e que se exprime por uma alteração da percepção de si que parece subitamente modificada, estranha. A despersonalização, transtorno da consciência de si, é, na maioria das vezes concomitante com a desrealização, que incide sobre a realidade ambiente.</w:t>
      </w:r>
      <w:r w:rsidRPr="0021411D">
        <w:t xml:space="preserve"> (p. 98)  </w:t>
      </w:r>
    </w:p>
    <w:p w14:paraId="47C755D4" w14:textId="77777777" w:rsidR="0051072A" w:rsidRPr="0021411D" w:rsidRDefault="0051072A" w:rsidP="0021411D">
      <w:pPr>
        <w:shd w:val="clear" w:color="auto" w:fill="FFFFFF"/>
        <w:tabs>
          <w:tab w:val="left" w:pos="2835"/>
        </w:tabs>
        <w:ind w:left="2835" w:firstLineChars="302" w:firstLine="725"/>
      </w:pPr>
    </w:p>
    <w:p w14:paraId="32FC9221" w14:textId="77777777" w:rsidR="00EB491E" w:rsidRDefault="00946B2A" w:rsidP="0021411D">
      <w:pPr>
        <w:shd w:val="clear" w:color="auto" w:fill="FFFFFF"/>
        <w:ind w:firstLineChars="354" w:firstLine="850"/>
      </w:pPr>
      <w:r w:rsidRPr="0021411D">
        <w:t>A experiência perceptiva de Freud permite-nos compreender a natureza dos mecanismos psíquicos subjacentes ao reconhecimento de si, como uma imagem que insiste em se fazer representar; o que demonstra que temos um “grande outro” sempre presente em nós mesmos. Queremos com isso salientar a função da imagem corporal que construímos permanentemente sobre nós mesmos e que nos fornece um lugar no mundo, em sentido mais amplo. É importante ressaltar que este corpo imagem está em constante transformação e é continuamente questionado, seja de modo inconsciente, ou consciente</w:t>
      </w:r>
      <w:r w:rsidR="0021411D">
        <w:t>.</w:t>
      </w:r>
      <w:r w:rsidR="00EB491E">
        <w:t xml:space="preserve"> </w:t>
      </w:r>
    </w:p>
    <w:p w14:paraId="53D016BD" w14:textId="77777777" w:rsidR="00EB491E" w:rsidRDefault="00946B2A" w:rsidP="00EB491E">
      <w:pPr>
        <w:shd w:val="clear" w:color="auto" w:fill="FFFFFF"/>
        <w:ind w:firstLineChars="354" w:firstLine="850"/>
      </w:pPr>
      <w:r w:rsidRPr="0021411D">
        <w:t>“Em busca de um corpo perdido” é uma expressão que evidencia a proposição de refletirmos sobre as representações do corpo, a partir da ótica psicanalítica e</w:t>
      </w:r>
      <w:r w:rsidR="00EB491E">
        <w:t>,</w:t>
      </w:r>
      <w:r w:rsidRPr="0021411D">
        <w:t xml:space="preserve"> também</w:t>
      </w:r>
      <w:r w:rsidR="00EB491E">
        <w:t>,</w:t>
      </w:r>
      <w:r w:rsidRPr="0021411D">
        <w:t xml:space="preserve"> da Antropologia. Nesta perspectiva, a ênfase é dada sobre o corpo com deficiência e buscamos compreendê-lo, também, como representação social, em situação específica na qual se encontra inscrito. Isto significa que os códigos de reconhecimento desse corpo se traduzem por aquilo que Lacan, psicanalista francês, já havia nos alertado como “a letra”.</w:t>
      </w:r>
      <w:r w:rsidR="00EB491E">
        <w:t xml:space="preserve"> </w:t>
      </w:r>
    </w:p>
    <w:p w14:paraId="05FCF5C8" w14:textId="77777777" w:rsidR="00EB491E" w:rsidRDefault="00946B2A" w:rsidP="00EB491E">
      <w:pPr>
        <w:shd w:val="clear" w:color="auto" w:fill="FFFFFF"/>
        <w:ind w:firstLineChars="354" w:firstLine="850"/>
      </w:pPr>
      <w:r w:rsidRPr="0021411D">
        <w:t xml:space="preserve">E se o corpo se constitui como letra, como nos diz Lacan, é porque se inscreve como teia significante na realidade vivida e ganha expressão na estrutura do inconsciente humano. O corpo se revela, ainda, como desejo, na medida em que nos conecta à realidade psíquica que se encontra em contato com o mundo. Por isso, ainda segundo o famoso psicanalista, o corpo “é um livro de carne”. Por isso, como se participasse de uma dança, o corpo adquire um ritmo </w:t>
      </w:r>
      <w:r w:rsidRPr="0021411D">
        <w:lastRenderedPageBreak/>
        <w:t>próprio e se inscreve nas relações com o outro; é também uma escrita, uma vez que  inscreve significantes na realidade psíquica e como expressão da linguagem.</w:t>
      </w:r>
      <w:r w:rsidR="00EB491E">
        <w:t xml:space="preserve"> </w:t>
      </w:r>
    </w:p>
    <w:p w14:paraId="6CED3D15" w14:textId="77777777" w:rsidR="00EB491E" w:rsidRDefault="00946B2A" w:rsidP="00EB491E">
      <w:pPr>
        <w:shd w:val="clear" w:color="auto" w:fill="FFFFFF"/>
        <w:ind w:firstLineChars="354" w:firstLine="850"/>
      </w:pPr>
      <w:r w:rsidRPr="0021411D">
        <w:t>Outras noções sobre o corpo como fenômeno social e expressão da cultura encontramos na Antropologia. Por exemplo, no ensaio clássico e famoso de MARCEL MAUSS (2003), ‘</w:t>
      </w:r>
      <w:r w:rsidRPr="0021411D">
        <w:rPr>
          <w:i/>
        </w:rPr>
        <w:t>As técnicas do corpo’</w:t>
      </w:r>
      <w:r w:rsidRPr="0021411D">
        <w:t>, publicado originalmente em 1934, o antropólogo francês fala do corpo como instrumento e meio técnico do homem. Para o autor, as técnicas do corpo são transmitidas culturalmente, do mesmo modo como se transmite qualquer conhecimento e tradição. Por isso, entendemos que questões ligadas ao corpo se diferem entre culturas, e que o corpo mesmo se constitui nesse sentido, como a expressão própria da linguagem de cada contexto cultural.</w:t>
      </w:r>
      <w:r w:rsidR="00EB491E">
        <w:t xml:space="preserve"> </w:t>
      </w:r>
    </w:p>
    <w:p w14:paraId="7BEBDDF0" w14:textId="547A7292" w:rsidR="0051072A" w:rsidRDefault="00946B2A" w:rsidP="00EB491E">
      <w:pPr>
        <w:shd w:val="clear" w:color="auto" w:fill="FFFFFF"/>
        <w:ind w:firstLineChars="354" w:firstLine="850"/>
      </w:pPr>
      <w:r w:rsidRPr="0021411D">
        <w:t xml:space="preserve">Do mesmo modo, pode o corpo se adaptar a novos contextos e a novas condições de vida: sociais, físicas etc. Talvez aqui, possamos entender que por um determinado tempo, algo de representação da cultura, mais ou menos, escapa de nós mesmos e acabamos por vivenciar uma perda, mesmo que seja uma perda momentânea, induzida por algum tipo de experiência do não reconhecimento identitário. E quando isso acontece temos que nos voltar a nossa dimensão interior e despender algum esforço no sentido de retomar a percepção de um corpo ideal ou familiar, por exemplo, de uma imagem que corresponda aos valores apreendidos, por nós, no ambiente sociocultural. </w:t>
      </w:r>
    </w:p>
    <w:p w14:paraId="7FFF2AC9" w14:textId="77777777" w:rsidR="00EB491E" w:rsidRPr="0021411D" w:rsidRDefault="00EB491E" w:rsidP="00EB491E">
      <w:pPr>
        <w:shd w:val="clear" w:color="auto" w:fill="FFFFFF"/>
        <w:ind w:firstLineChars="354" w:firstLine="850"/>
      </w:pPr>
    </w:p>
    <w:p w14:paraId="22AE3826" w14:textId="77777777" w:rsidR="0051072A" w:rsidRPr="0021411D" w:rsidRDefault="00946B2A" w:rsidP="00EB491E">
      <w:r w:rsidRPr="0021411D">
        <w:rPr>
          <w:b/>
        </w:rPr>
        <w:t xml:space="preserve">2. Corpo real, corpo simbólico, corpo imaginário </w:t>
      </w:r>
    </w:p>
    <w:p w14:paraId="195A2685" w14:textId="77777777" w:rsidR="00EB491E" w:rsidRDefault="00EB491E" w:rsidP="00EB491E"/>
    <w:p w14:paraId="357FD1B0" w14:textId="77777777" w:rsidR="00EB491E" w:rsidRDefault="00946B2A" w:rsidP="00EB491E">
      <w:pPr>
        <w:ind w:firstLine="851"/>
      </w:pPr>
      <w:r w:rsidRPr="0021411D">
        <w:t>F</w:t>
      </w:r>
      <w:r w:rsidR="00EB491E">
        <w:t>reud j</w:t>
      </w:r>
      <w:r w:rsidRPr="0021411D">
        <w:t>á nos havia alertado em seu trabalho ‘</w:t>
      </w:r>
      <w:r w:rsidRPr="0021411D">
        <w:rPr>
          <w:i/>
          <w:iCs/>
        </w:rPr>
        <w:t>Psicopatologia da vida cotidiana</w:t>
      </w:r>
      <w:r w:rsidRPr="0021411D">
        <w:t>’ (2018), sobre as diferentes formações do inconsciente que operam sobre nosso psiquismo; e em ‘</w:t>
      </w:r>
      <w:r w:rsidRPr="0021411D">
        <w:rPr>
          <w:i/>
          <w:iCs/>
        </w:rPr>
        <w:t>O Estranho</w:t>
      </w:r>
      <w:r w:rsidRPr="0021411D">
        <w:t>’ (2006), ele fala acerca de algo que se apresenta para nós como estranho e ao mesmo tempo familiar. Com relação ao corpo deficiente, existe um arcabouço de técnicas que vão referenciar sua inscrição na cultura, como corpo simbólico.</w:t>
      </w:r>
      <w:r w:rsidR="00EB491E">
        <w:t xml:space="preserve"> </w:t>
      </w:r>
    </w:p>
    <w:p w14:paraId="552EE1F3" w14:textId="392E743B" w:rsidR="0051072A" w:rsidRDefault="00946B2A" w:rsidP="00EB491E">
      <w:pPr>
        <w:ind w:firstLine="851"/>
      </w:pPr>
      <w:r w:rsidRPr="0021411D">
        <w:t xml:space="preserve">No caso do corpo que se torna deficiente após um abalo ou acidente, além do processo de aprendizado das técnicas corporais, o sujeito tem ainda que aprender a lidar com a perda do corpo real, a fim de construir novos sentidos e de formar uma nova condição de adaptação a </w:t>
      </w:r>
      <w:r w:rsidRPr="0021411D">
        <w:lastRenderedPageBreak/>
        <w:t>sua realidade.</w:t>
      </w:r>
      <w:r w:rsidR="00EB491E">
        <w:t xml:space="preserve"> </w:t>
      </w:r>
      <w:r w:rsidRPr="0021411D">
        <w:t>Ilustramos este momento com as palavras do romance de RUBENS PAIVA (2015), no trecho que segue</w:t>
      </w:r>
      <w:r w:rsidR="00EB491E">
        <w:t>:</w:t>
      </w:r>
    </w:p>
    <w:p w14:paraId="462DD8B8" w14:textId="77777777" w:rsidR="00EB491E" w:rsidRPr="0021411D" w:rsidRDefault="00EB491E" w:rsidP="00EB491E">
      <w:pPr>
        <w:ind w:firstLine="851"/>
      </w:pPr>
    </w:p>
    <w:p w14:paraId="029F1966" w14:textId="1426B5CF" w:rsidR="0051072A" w:rsidRPr="0021411D" w:rsidRDefault="00946B2A" w:rsidP="00EB491E">
      <w:pPr>
        <w:spacing w:line="240" w:lineRule="auto"/>
        <w:ind w:leftChars="945" w:left="2268"/>
      </w:pPr>
      <w:r w:rsidRPr="0021411D">
        <w:rPr>
          <w:sz w:val="22"/>
          <w:szCs w:val="22"/>
        </w:rPr>
        <w:t>Não tinha o mínimo sentido. As lágrimas rolaram, chorei sozinho, ninguém poderia imaginar o que eu estava passando. Nada fazia sentido. Todos sofriam comigo, me davam força, me ajudavam, mas era eu que estava ali deitado, e era eu que estava desejando minha própria morte. Mas nem disso eu era capaz, não havia meio de largar aquela situação. Tinha que sofrer, tinha que estar só, tão só que até meu corpo me abandonara. Comigo só estavam um par de olhos, nariz, ouvido e boca</w:t>
      </w:r>
      <w:r w:rsidRPr="0021411D">
        <w:t>. (</w:t>
      </w:r>
      <w:r w:rsidR="00EB491E">
        <w:t>p</w:t>
      </w:r>
      <w:r w:rsidRPr="0021411D">
        <w:t>. 55)</w:t>
      </w:r>
    </w:p>
    <w:p w14:paraId="2C9E03AC" w14:textId="77777777" w:rsidR="0051072A" w:rsidRPr="0021411D" w:rsidRDefault="0051072A" w:rsidP="0021411D">
      <w:pPr>
        <w:spacing w:line="240" w:lineRule="auto"/>
        <w:ind w:left="2832" w:firstLineChars="302" w:firstLine="725"/>
      </w:pPr>
    </w:p>
    <w:p w14:paraId="433A0AEB" w14:textId="4CA76A15" w:rsidR="00EB491E" w:rsidRDefault="00946B2A" w:rsidP="00EB491E">
      <w:pPr>
        <w:ind w:firstLineChars="354" w:firstLine="850"/>
      </w:pPr>
      <w:r w:rsidRPr="0021411D">
        <w:t xml:space="preserve">Como nos diz Simone KORFF-SAUSSE, no seu livro </w:t>
      </w:r>
      <w:r w:rsidRPr="0021411D">
        <w:rPr>
          <w:i/>
        </w:rPr>
        <w:t xml:space="preserve">Le </w:t>
      </w:r>
      <w:proofErr w:type="spellStart"/>
      <w:r w:rsidRPr="0021411D">
        <w:rPr>
          <w:i/>
        </w:rPr>
        <w:t>miroir</w:t>
      </w:r>
      <w:proofErr w:type="spellEnd"/>
      <w:r w:rsidRPr="0021411D">
        <w:rPr>
          <w:i/>
        </w:rPr>
        <w:t xml:space="preserve"> </w:t>
      </w:r>
      <w:proofErr w:type="spellStart"/>
      <w:r w:rsidRPr="0021411D">
        <w:rPr>
          <w:i/>
        </w:rPr>
        <w:t>brisé</w:t>
      </w:r>
      <w:proofErr w:type="spellEnd"/>
      <w:r w:rsidRPr="0021411D">
        <w:t xml:space="preserve"> (2010), o drama de um trauma inusitado impõe ao indivíduo atingido a necessidade de uma </w:t>
      </w:r>
      <w:r w:rsidR="003B400A">
        <w:t>“</w:t>
      </w:r>
      <w:r w:rsidRPr="0021411D">
        <w:t>inversão de perspectiva</w:t>
      </w:r>
      <w:r w:rsidR="003B400A">
        <w:t>”</w:t>
      </w:r>
      <w:r w:rsidRPr="0021411D">
        <w:t xml:space="preserve"> (KORFF-SAUSSE</w:t>
      </w:r>
      <w:r w:rsidR="00EB491E">
        <w:t>:</w:t>
      </w:r>
      <w:r w:rsidR="003B400A">
        <w:t xml:space="preserve"> </w:t>
      </w:r>
      <w:r w:rsidRPr="0021411D">
        <w:t>16). Existe ainda uma condição incessante de algo que não para de se inscrever em relação ao corpo. A esse respeito, reconhecemos que na contemporaneidade, os corpos se constituem, também, como objeto de representação dos discursos cada vez mais plurais que se conectam às transformações que ocorrem no seio da vida social, a exemplo dos movimentos sociais que reivindicam a valorização de suas distinções, concomitantemente à luta pelo reconhecimento de representações humanistas no sentido amplo do termo.</w:t>
      </w:r>
      <w:r w:rsidR="00EB491E">
        <w:t xml:space="preserve"> </w:t>
      </w:r>
    </w:p>
    <w:p w14:paraId="2FCC4402" w14:textId="77777777" w:rsidR="00EB491E" w:rsidRDefault="00946B2A" w:rsidP="00EB491E">
      <w:pPr>
        <w:ind w:firstLineChars="354" w:firstLine="850"/>
      </w:pPr>
      <w:r w:rsidRPr="0021411D">
        <w:t>Nessa perspectiva, o corpo deficiente destaca-se como projeção de um corpo imaginário resultado da prevalência do discurso que valoriza a diversidade e o respeito às diferenças, com ênfase nos aspectos ligados ao viver com dignidade e à garantia do espaço de reconhecimento no mundo social. Esta condição de dignidade em relação ao corpo deficiente é buscada porque no meio social há todo um conjunto de recomendações e informações ligadas à deficiência e que têm a ver com as políticas sociais que são instituídas e garantidas, normalmente, pelo poder e gestão públicos.</w:t>
      </w:r>
      <w:r w:rsidR="00EB491E">
        <w:t xml:space="preserve"> </w:t>
      </w:r>
    </w:p>
    <w:p w14:paraId="24CBB886" w14:textId="77777777" w:rsidR="00EB491E" w:rsidRDefault="00946B2A" w:rsidP="00EB491E">
      <w:pPr>
        <w:ind w:firstLineChars="354" w:firstLine="850"/>
      </w:pPr>
      <w:r w:rsidRPr="0021411D">
        <w:t xml:space="preserve">Assim como o corpo simbólico está para os códigos da cultura, o corpo imaginário está ligado ao que é particular ao indivíduo: a sua estrutura, ao modo de se relacionar com as pessoas, ao modo de viver a sua sexualidade, ao modo de se projetar no mundo. Mas claro que o modo de se projetar no mundo não tem a ver só com questões individuais, porque o homem está sempre nesta interligação com a vida coletiva e, o corpo com deficiência que passa a se </w:t>
      </w:r>
      <w:r w:rsidRPr="0021411D">
        <w:lastRenderedPageBreak/>
        <w:t xml:space="preserve">inserir na vida coletiva após uma súbita perda de certas funções orgânicas, busca se moldar às </w:t>
      </w:r>
      <w:proofErr w:type="spellStart"/>
      <w:r w:rsidRPr="0021411D">
        <w:t>vi</w:t>
      </w:r>
      <w:r w:rsidR="00EB491E">
        <w:t>s</w:t>
      </w:r>
      <w:r w:rsidRPr="0021411D">
        <w:t>cissitudes</w:t>
      </w:r>
      <w:proofErr w:type="spellEnd"/>
      <w:r w:rsidRPr="0021411D">
        <w:t xml:space="preserve"> do cotidiano.</w:t>
      </w:r>
      <w:r w:rsidR="00EB491E">
        <w:t xml:space="preserve"> </w:t>
      </w:r>
    </w:p>
    <w:p w14:paraId="709F4E1E" w14:textId="77777777" w:rsidR="00EB491E" w:rsidRDefault="00946B2A" w:rsidP="00EB491E">
      <w:pPr>
        <w:ind w:firstLineChars="354" w:firstLine="850"/>
      </w:pPr>
      <w:r w:rsidRPr="0021411D">
        <w:t>O que discutimos aqui não é a adaptação à técnica das funções corporais, à qual MAUSS (2003) se refere, quando trata sobre o modo particular de fazer as coisas em uma determinada cultura. Neste contexto, convocamos a Psicanálise para fundamentar nossas reflexões em direção aos processos de subjetivação do corpo e, efetivamente, nosso debate está direcionado a compreender o fenômeno que aqui referimos: perda súbita das funções orgânicas, perda ou paralisação de um membro, perda ou ausência de determinada percepção física que interfira nas capacidades corporais -, sob a ótica específica do que denominamos ‘corpo paralelo’.</w:t>
      </w:r>
      <w:r w:rsidR="00EB491E">
        <w:t xml:space="preserve"> </w:t>
      </w:r>
    </w:p>
    <w:p w14:paraId="6DFC1E2B" w14:textId="77777777" w:rsidR="00EB491E" w:rsidRDefault="00946B2A" w:rsidP="00EB491E">
      <w:pPr>
        <w:ind w:firstLineChars="354" w:firstLine="850"/>
      </w:pPr>
      <w:r w:rsidRPr="0021411D">
        <w:t>O corpo paralelo ao qual nos referimos é uma releitura do termo “criança paralela”, de Luc VAN DEN DRIESSCHE (2002). Em sua elaboração, o autor indica um processo evolutivo entre a situação real do anúncio da deficiência de um filho esperado e as novas exigências psíquicas que se fazem presentes visando assegurar a continuidade de seus investimentos (p. 67). Para que tais investimentos se ajustem à realidade de pais que se ocupam de crianças especiais, é fundamental que haja o “luto da criança imaginária”.</w:t>
      </w:r>
    </w:p>
    <w:p w14:paraId="720CA83B" w14:textId="70A4A889" w:rsidR="0051072A" w:rsidRPr="0021411D" w:rsidRDefault="00946B2A" w:rsidP="00EB491E">
      <w:pPr>
        <w:ind w:firstLineChars="354" w:firstLine="850"/>
      </w:pPr>
      <w:r w:rsidRPr="0021411D">
        <w:t>Desse modo é que chegamos à ideia de corpo paralelo, que não diz respeito ao corpo físico, ou corpo real do qual já falamos. Esta ideia, na verdade, diz respeito, de um lado ao luto de uma imagem que havia de si mesmo; por outro lado, diz respeito à proposta de reconstrução imaginária que permita ao indivíduo com um corpo deficiente se projetar em uma situação futura favorável ou não e condizente com sua nova condição de vida, física e psíquica. Mais uma vez, nas palavras de R</w:t>
      </w:r>
      <w:r w:rsidR="003B400A">
        <w:t>ubens Paiva</w:t>
      </w:r>
      <w:r w:rsidRPr="0021411D">
        <w:t xml:space="preserve">, em seu romance que é nossa referência aqui, temos esta compreensão, com o seguinte trecho que o escritor nos apresenta em seu livro. </w:t>
      </w:r>
    </w:p>
    <w:p w14:paraId="485E44ED" w14:textId="77777777" w:rsidR="003B400A" w:rsidRDefault="003B400A" w:rsidP="00EB491E">
      <w:pPr>
        <w:spacing w:line="240" w:lineRule="auto"/>
        <w:ind w:left="2268"/>
        <w:rPr>
          <w:sz w:val="22"/>
          <w:szCs w:val="22"/>
        </w:rPr>
      </w:pPr>
    </w:p>
    <w:p w14:paraId="6A9EDB10" w14:textId="3B9ADB5A" w:rsidR="0051072A" w:rsidRPr="0021411D" w:rsidRDefault="00946B2A" w:rsidP="00EB491E">
      <w:pPr>
        <w:spacing w:line="240" w:lineRule="auto"/>
        <w:ind w:left="2268"/>
      </w:pPr>
      <w:r w:rsidRPr="0021411D">
        <w:rPr>
          <w:sz w:val="22"/>
          <w:szCs w:val="22"/>
        </w:rPr>
        <w:t xml:space="preserve">Mais uma vez me dava aquele arrepio na barriga ao ver os neguinhos da cadeira de rodas. Pedi para a Big apagar a televisão, tentei dormir. Não conseguia, aquelas imagens das cadeiras de rodas ficavam grudadas na minha cabeça.  Não sei se terei cabeça para viver daquele jeito. E meu violãozinho, ia ficar meio ridículo subir num palco de cadeira de rodas, as pessoas iriam olhar muito mais </w:t>
      </w:r>
      <w:proofErr w:type="spellStart"/>
      <w:r w:rsidRPr="0021411D">
        <w:rPr>
          <w:sz w:val="22"/>
          <w:szCs w:val="22"/>
        </w:rPr>
        <w:t>pras</w:t>
      </w:r>
      <w:proofErr w:type="spellEnd"/>
      <w:r w:rsidRPr="0021411D">
        <w:rPr>
          <w:sz w:val="22"/>
          <w:szCs w:val="22"/>
        </w:rPr>
        <w:t xml:space="preserve"> minhas pernas do que pra minha música. E meu ladinho ecológico. Porra, como é que eu vou examinar um pasto? E se um touro sair correndo atrás de mim e a cadeira atolar naquele </w:t>
      </w:r>
      <w:proofErr w:type="spellStart"/>
      <w:r w:rsidRPr="0021411D">
        <w:rPr>
          <w:sz w:val="22"/>
          <w:szCs w:val="22"/>
        </w:rPr>
        <w:t>bosteiro</w:t>
      </w:r>
      <w:proofErr w:type="spellEnd"/>
      <w:r w:rsidRPr="0021411D">
        <w:rPr>
          <w:sz w:val="22"/>
          <w:szCs w:val="22"/>
        </w:rPr>
        <w:t xml:space="preserve"> total. Que puta </w:t>
      </w:r>
      <w:proofErr w:type="spellStart"/>
      <w:r w:rsidRPr="0021411D">
        <w:rPr>
          <w:sz w:val="22"/>
          <w:szCs w:val="22"/>
        </w:rPr>
        <w:t>bostação</w:t>
      </w:r>
      <w:proofErr w:type="spellEnd"/>
      <w:r w:rsidRPr="0021411D">
        <w:rPr>
          <w:sz w:val="22"/>
          <w:szCs w:val="22"/>
        </w:rPr>
        <w:t xml:space="preserve">. Lembrei-me do Stevie Wonder, que; mesmo cego, toca todos os instrumentos. Poderia comprar um piano, ficar o dia todo tocando. E </w:t>
      </w:r>
      <w:r w:rsidRPr="0021411D">
        <w:rPr>
          <w:sz w:val="22"/>
          <w:szCs w:val="22"/>
        </w:rPr>
        <w:lastRenderedPageBreak/>
        <w:t xml:space="preserve">mulheres? Ê, mas teve aquele filme…quem sabe não vai pintar uma gatona que adora transar com neguinhos de cadeiras de rodas? O silêncio tomava conta do quarto, só o barulho do sinal mudando do verde </w:t>
      </w:r>
      <w:proofErr w:type="gramStart"/>
      <w:r w:rsidRPr="0021411D">
        <w:rPr>
          <w:sz w:val="22"/>
          <w:szCs w:val="22"/>
        </w:rPr>
        <w:t>pro</w:t>
      </w:r>
      <w:proofErr w:type="gramEnd"/>
      <w:r w:rsidRPr="0021411D">
        <w:rPr>
          <w:sz w:val="22"/>
          <w:szCs w:val="22"/>
        </w:rPr>
        <w:t xml:space="preserve"> vermelho</w:t>
      </w:r>
      <w:r w:rsidRPr="0021411D">
        <w:t xml:space="preserve"> </w:t>
      </w:r>
      <w:r w:rsidR="003B400A">
        <w:t>[</w:t>
      </w:r>
      <w:r w:rsidRPr="0021411D">
        <w:t>…</w:t>
      </w:r>
      <w:r w:rsidR="003B400A">
        <w:t>]</w:t>
      </w:r>
      <w:r w:rsidRPr="0021411D">
        <w:t xml:space="preserve"> (p. 233).</w:t>
      </w:r>
    </w:p>
    <w:p w14:paraId="6B46E9EC" w14:textId="77777777" w:rsidR="0051072A" w:rsidRPr="0021411D" w:rsidRDefault="0051072A" w:rsidP="0021411D">
      <w:pPr>
        <w:ind w:left="2832" w:firstLineChars="302" w:firstLine="725"/>
      </w:pPr>
    </w:p>
    <w:p w14:paraId="1DA90ADD" w14:textId="77777777" w:rsidR="00EB491E" w:rsidRDefault="00946B2A" w:rsidP="00EB491E">
      <w:pPr>
        <w:shd w:val="clear" w:color="auto" w:fill="FFFFFF"/>
        <w:ind w:firstLineChars="354" w:firstLine="850"/>
      </w:pPr>
      <w:r w:rsidRPr="0021411D">
        <w:t>É neste sentido que chegamos à relação entre a busca de um corpo perdido e a emergência de novas formas de identificação do Eu no corpo deficiente. De fato, todos nós estamos sujeitos a esta adaptação e a viver uma espécie de luto de algo que se transforma sempre em nossas vidas. Ocorre que, normalmente, tal fenômeno acontece de forma gradativa e de acordo com os significantes emprestados pela cultura que vão se ajustando a cada etapa vivida. Quanto àqueles que sofrem traumas que os deixam com o corpo incapacitado, ou resultam em um corpo deficiente, as mudanças são abruptas e a adaptação muito mais difícil.</w:t>
      </w:r>
      <w:r w:rsidR="00EB491E">
        <w:t xml:space="preserve"> </w:t>
      </w:r>
    </w:p>
    <w:p w14:paraId="75FA09CC" w14:textId="0AF9A195" w:rsidR="00EB491E" w:rsidRDefault="00946B2A" w:rsidP="00EB491E">
      <w:pPr>
        <w:shd w:val="clear" w:color="auto" w:fill="FFFFFF"/>
        <w:ind w:firstLineChars="354" w:firstLine="850"/>
      </w:pPr>
      <w:r w:rsidRPr="0021411D">
        <w:t xml:space="preserve">Normalmente, a lesão que incide sobre o corpo real produz um trauma, às vezes com repercussões incalculáveis. </w:t>
      </w:r>
      <w:proofErr w:type="spellStart"/>
      <w:r w:rsidRPr="0021411D">
        <w:t>Erving</w:t>
      </w:r>
      <w:proofErr w:type="spellEnd"/>
      <w:r w:rsidRPr="0021411D">
        <w:t xml:space="preserve"> G</w:t>
      </w:r>
      <w:r w:rsidR="003B400A">
        <w:t>offman</w:t>
      </w:r>
      <w:r w:rsidRPr="0021411D">
        <w:t xml:space="preserve"> (2012), no livro clássico </w:t>
      </w:r>
      <w:r w:rsidRPr="003B400A">
        <w:rPr>
          <w:i/>
          <w:iCs/>
        </w:rPr>
        <w:t>Estigma: notas sobre a Manipulação da Identidade Deteriorada</w:t>
      </w:r>
      <w:r w:rsidR="00EB491E">
        <w:t xml:space="preserve"> </w:t>
      </w:r>
      <w:r w:rsidRPr="0021411D">
        <w:t>nos oferece um conjunto de exemplos que ilustram “fenômenos” sobre os quais se manifesta o não reconhecimento da identidade pessoal. A busca de uma nova identidade, sugere o autor, perpassa por um processo de alienação do indivíduo em relação ao “seu novo grupo”, porque, provavelmente, não se identificaria de maneira completa com as atitudes dos membros da nova categoria a que pertence (GOFFMAN, 2012</w:t>
      </w:r>
      <w:r w:rsidR="00EB491E">
        <w:t xml:space="preserve">: </w:t>
      </w:r>
      <w:r w:rsidRPr="0021411D">
        <w:t>98-99).</w:t>
      </w:r>
      <w:r w:rsidR="00EB491E">
        <w:t xml:space="preserve"> </w:t>
      </w:r>
    </w:p>
    <w:p w14:paraId="2F551519" w14:textId="77777777" w:rsidR="00EB491E" w:rsidRDefault="00946B2A" w:rsidP="00EB491E">
      <w:pPr>
        <w:shd w:val="clear" w:color="auto" w:fill="FFFFFF"/>
        <w:ind w:firstLineChars="354" w:firstLine="850"/>
      </w:pPr>
      <w:r w:rsidRPr="0021411D">
        <w:t xml:space="preserve">Quando se fala do corpo, logo vem a noção do tempo e da idade que avançam, e com isso os indivíduos necessitam adaptar-se às condições forjadas na/pela cultura. Entre os adolescentes, por exemplo, notamos que as escolhas identificadoras são correspondentes aos paradigmas que inspiram sua geração, e </w:t>
      </w:r>
      <w:proofErr w:type="gramStart"/>
      <w:r w:rsidRPr="0021411D">
        <w:t>o mesmo</w:t>
      </w:r>
      <w:proofErr w:type="gramEnd"/>
      <w:r w:rsidRPr="0021411D">
        <w:t xml:space="preserve"> se dá com a chegada da vida adulta ou da velhice. Este é um processo contínuo que somente cessa com a morte, mas quando participam na dinâmica da vida, os indivíduos buscam outras formas de elaboração simbólica, conforme vão se adaptando a novas situações e se lançam em busca de um lugar de reconhecimento do eu, não somente nos dramas individuais que envolvem suas vidas, como também na elaboração de significantes que se compartilham no âmbito da vida social.</w:t>
      </w:r>
      <w:r w:rsidR="00EB491E">
        <w:t xml:space="preserve"> </w:t>
      </w:r>
    </w:p>
    <w:p w14:paraId="2614CC99" w14:textId="77777777" w:rsidR="00EB491E" w:rsidRDefault="00946B2A" w:rsidP="00EB491E">
      <w:pPr>
        <w:shd w:val="clear" w:color="auto" w:fill="FFFFFF"/>
        <w:ind w:firstLineChars="354" w:firstLine="850"/>
      </w:pPr>
      <w:r w:rsidRPr="0021411D">
        <w:t xml:space="preserve">Para o deficiente, ainda que ele seja acometido por uma disfunção, ao longo do tempo, a vida vai lhe oferecendo novas experiências, o que permite que lhe se identificar em diferentes </w:t>
      </w:r>
      <w:r w:rsidRPr="0021411D">
        <w:lastRenderedPageBreak/>
        <w:t>perspectivas com seu meio social, que não sejam apenas como portador de determinada restrição ou disfunção orgânica. Tais situações, que se enquadram em contextos considerados situações limite, impõem à pessoa lesada um intenso trabalho de reconstrução imaginária, a fim de garantir um lugar de investimento pessoal nos laços sociais, e de modo que o corpo possa se recolocar em um diferente cenário, escrevendo uma nova história que se interpõe entre o real e o ideal.</w:t>
      </w:r>
      <w:r w:rsidR="00EB491E">
        <w:t xml:space="preserve"> </w:t>
      </w:r>
    </w:p>
    <w:p w14:paraId="67EE4CB9" w14:textId="007C3556" w:rsidR="00EB491E" w:rsidRDefault="00946B2A" w:rsidP="00EB491E">
      <w:pPr>
        <w:shd w:val="clear" w:color="auto" w:fill="FFFFFF"/>
        <w:ind w:firstLineChars="354" w:firstLine="850"/>
      </w:pPr>
      <w:r w:rsidRPr="0021411D">
        <w:t xml:space="preserve">As considerações sobre as transformações das representações sociais do corpo ilustradas aqui permitem-nos dialogar sobre o lugar do corpo também na perspectiva do que nos interessa, em particular como referência cultural </w:t>
      </w:r>
      <w:r w:rsidR="003B400A">
        <w:t xml:space="preserve">– e </w:t>
      </w:r>
      <w:r w:rsidRPr="0021411D">
        <w:t>que revela diferentes formas discursivas e nos ajuda a alargar o olhar sobre modos de expressão dos sujeitos na contemporaneidade. As sociedades contemporâneas se apresentam também como exemplos incontestáveis ligados a transformações do corpo, seja na sua forma, seja no conteúdo; o mundo vem se transformando junto com os corpos e, estes, transformando, também, modos de se relacionar na (e pela) cultura.</w:t>
      </w:r>
      <w:r w:rsidR="00EB491E">
        <w:t xml:space="preserve"> </w:t>
      </w:r>
    </w:p>
    <w:p w14:paraId="02DB4EEC" w14:textId="77777777" w:rsidR="00EB491E" w:rsidRDefault="00946B2A" w:rsidP="00EB491E">
      <w:pPr>
        <w:shd w:val="clear" w:color="auto" w:fill="FFFFFF"/>
        <w:ind w:firstLineChars="354" w:firstLine="850"/>
      </w:pPr>
      <w:r w:rsidRPr="0021411D">
        <w:t xml:space="preserve">Para ilustrar as transformações do corpo no âmbito da cultura, propomos uma breve digressão do que ocorre com o passar da vida, no percurso do tempo. Como normalmente se vê, os corpos mudam, e com o avanço da idade, já não são mais os mesmos; seja o corpo real que ganha novos contornos em confronto com as representações de padrões de beleza, seja o corpo simbólico em razão de novos valores culturais que se impõem, ou ainda o corpo imaginário, pois os desejos também se transformam. Podemos dizer, ainda, que nosso corpo é também um livro, um livro imaginário no qual escrevemos a cada dia e sobre o qual projetamos desejos, medos, anseios </w:t>
      </w:r>
      <w:r w:rsidR="00EB491E">
        <w:t xml:space="preserve">– em </w:t>
      </w:r>
      <w:r w:rsidRPr="0021411D">
        <w:t xml:space="preserve">relação </w:t>
      </w:r>
      <w:r w:rsidR="00EB491E">
        <w:t>à</w:t>
      </w:r>
      <w:r w:rsidRPr="0021411D">
        <w:t xml:space="preserve"> sua forma, aos seus valores e significados.</w:t>
      </w:r>
      <w:r w:rsidR="00EB491E">
        <w:t xml:space="preserve"> </w:t>
      </w:r>
    </w:p>
    <w:p w14:paraId="7282F77A" w14:textId="77777777" w:rsidR="00EB491E" w:rsidRDefault="00946B2A" w:rsidP="00EB491E">
      <w:pPr>
        <w:shd w:val="clear" w:color="auto" w:fill="FFFFFF"/>
        <w:ind w:firstLineChars="354" w:firstLine="850"/>
      </w:pPr>
      <w:r w:rsidRPr="0021411D">
        <w:t>Também dizemos que um corpo é um livro quando vemos nele marcas das narrativas que construímos sobre nós mesmos. Não obstante essas transformações que incidem sobre o corpo, seja pelas marcas do tempo, pelos traumas vividos, é importante destacar que sempre que nos lançarmos na busca de algo perdido, um corpo jamais será o mesmo, de modo que é importante buscar redefinir as experiências na condição de um corpo paralelo, como já lembramos.</w:t>
      </w:r>
      <w:r w:rsidR="00EB491E">
        <w:t xml:space="preserve"> </w:t>
      </w:r>
    </w:p>
    <w:p w14:paraId="578ECED0" w14:textId="77777777" w:rsidR="00EB491E" w:rsidRDefault="00946B2A" w:rsidP="00EB491E">
      <w:pPr>
        <w:shd w:val="clear" w:color="auto" w:fill="FFFFFF"/>
        <w:ind w:firstLineChars="354" w:firstLine="850"/>
      </w:pPr>
      <w:r w:rsidRPr="0021411D">
        <w:t xml:space="preserve">Com base no testemunho autobiográfico de Rubens Paiva, quando ele reflete sobre sua existência a partir desse corpo, passamos a compreender, como exemplo, o percurso de </w:t>
      </w:r>
      <w:r w:rsidRPr="0021411D">
        <w:lastRenderedPageBreak/>
        <w:t>retomada de sua vida na perspectiva de um processo de reconstrução subjetiva. Em seu caso, podemos considerar que a criação artística, com sua poética literária, teve papel preponderante, como nova forma de identificação e ressignificação do mundo.</w:t>
      </w:r>
      <w:r w:rsidR="00EB491E">
        <w:t xml:space="preserve"> </w:t>
      </w:r>
    </w:p>
    <w:p w14:paraId="3DE9F369" w14:textId="1E44FC46" w:rsidR="0051072A" w:rsidRPr="0021411D" w:rsidRDefault="00946B2A" w:rsidP="00EB491E">
      <w:pPr>
        <w:shd w:val="clear" w:color="auto" w:fill="FFFFFF"/>
        <w:ind w:firstLineChars="354" w:firstLine="850"/>
      </w:pPr>
      <w:r w:rsidRPr="0021411D">
        <w:t xml:space="preserve">Tania Rivera, psicanalista e professora da Universidade de Brasília, em seu texto intitulado </w:t>
      </w:r>
      <w:r w:rsidRPr="00EB491E">
        <w:t>‘Uma psicanálise para salvar o mundo, desencontros entre surrealismo e psicanálise’ (2002),</w:t>
      </w:r>
      <w:r w:rsidRPr="0021411D">
        <w:rPr>
          <w:i/>
        </w:rPr>
        <w:t xml:space="preserve"> </w:t>
      </w:r>
      <w:r w:rsidRPr="0021411D">
        <w:t>comenta sobre o tema. Na percepção da autora,</w:t>
      </w:r>
    </w:p>
    <w:p w14:paraId="532BE899" w14:textId="77777777" w:rsidR="0051072A" w:rsidRPr="0021411D" w:rsidRDefault="0051072A" w:rsidP="0021411D">
      <w:pPr>
        <w:ind w:firstLineChars="302" w:firstLine="725"/>
      </w:pPr>
    </w:p>
    <w:p w14:paraId="56870D2C" w14:textId="3471C741" w:rsidR="0051072A" w:rsidRPr="0021411D" w:rsidRDefault="00946B2A" w:rsidP="00EB491E">
      <w:pPr>
        <w:spacing w:line="240" w:lineRule="auto"/>
        <w:ind w:leftChars="945" w:left="2268"/>
        <w:rPr>
          <w:sz w:val="22"/>
          <w:szCs w:val="22"/>
        </w:rPr>
      </w:pPr>
      <w:r w:rsidRPr="0021411D">
        <w:rPr>
          <w:sz w:val="22"/>
          <w:szCs w:val="22"/>
        </w:rPr>
        <w:t xml:space="preserve">Essas ideias mostram que a teoria freudiana partilha com as vanguardas de seu tempo um tom libertário e idealizado quanto à arte e aos artistas, apesar do próprio Freud denunciar a arte como uma das ilusões caras à civilização. Aliás, a ilusão é vista por ele não como um demérito, mas como fundamental à arte, na medida em que ela é, como consta em </w:t>
      </w:r>
      <w:r w:rsidRPr="005925FF">
        <w:rPr>
          <w:i/>
          <w:iCs/>
          <w:sz w:val="22"/>
          <w:szCs w:val="22"/>
        </w:rPr>
        <w:t>O Mal-Estar na Civilização</w:t>
      </w:r>
      <w:r w:rsidRPr="0021411D">
        <w:rPr>
          <w:sz w:val="22"/>
          <w:szCs w:val="22"/>
        </w:rPr>
        <w:t>, psiquicamente eficiente</w:t>
      </w:r>
      <w:r w:rsidRPr="0021411D">
        <w:rPr>
          <w:sz w:val="22"/>
          <w:szCs w:val="22"/>
          <w:vertAlign w:val="superscript"/>
        </w:rPr>
        <w:footnoteReference w:id="3"/>
      </w:r>
      <w:r w:rsidRPr="0021411D">
        <w:rPr>
          <w:sz w:val="22"/>
          <w:szCs w:val="22"/>
        </w:rPr>
        <w:t>.</w:t>
      </w:r>
    </w:p>
    <w:p w14:paraId="633302E6" w14:textId="77777777" w:rsidR="00EB491E" w:rsidRDefault="00EB491E" w:rsidP="00EB491E">
      <w:pPr>
        <w:spacing w:line="240" w:lineRule="auto"/>
        <w:ind w:leftChars="945" w:left="2268"/>
        <w:rPr>
          <w:sz w:val="22"/>
          <w:szCs w:val="22"/>
        </w:rPr>
      </w:pPr>
    </w:p>
    <w:p w14:paraId="161137CA" w14:textId="1B22B943" w:rsidR="0051072A" w:rsidRPr="0021411D" w:rsidRDefault="00946B2A" w:rsidP="00EB491E">
      <w:pPr>
        <w:spacing w:line="240" w:lineRule="auto"/>
        <w:ind w:leftChars="945" w:left="2268"/>
      </w:pPr>
      <w:r w:rsidRPr="0021411D">
        <w:rPr>
          <w:sz w:val="22"/>
          <w:szCs w:val="22"/>
        </w:rPr>
        <w:t>O artista, segundo a própria formulação freudiana, é um fazedor de utopia na medida em que ele se rebela contra a realidade que barra a satisfação pulsional e aponta para outro lugar, fictício como a ilha de Thomas Morus, onde o desejo estaria em casa. Tal lugar é ilusório, ele é por excelência o reino do imaginário</w:t>
      </w:r>
      <w:r w:rsidRPr="0021411D">
        <w:t xml:space="preserve"> </w:t>
      </w:r>
      <w:r w:rsidR="005925FF">
        <w:t>[</w:t>
      </w:r>
      <w:r w:rsidRPr="0021411D">
        <w:t>…</w:t>
      </w:r>
      <w:r w:rsidR="005925FF">
        <w:t>]</w:t>
      </w:r>
      <w:r w:rsidRPr="0021411D">
        <w:t xml:space="preserve"> (2002</w:t>
      </w:r>
      <w:r w:rsidR="005925FF">
        <w:t>:</w:t>
      </w:r>
      <w:r w:rsidRPr="0021411D">
        <w:t xml:space="preserve"> 34, 35).</w:t>
      </w:r>
    </w:p>
    <w:p w14:paraId="2D95FBF4" w14:textId="77777777" w:rsidR="0051072A" w:rsidRPr="0021411D" w:rsidRDefault="0051072A" w:rsidP="0021411D">
      <w:pPr>
        <w:ind w:left="2832" w:firstLineChars="302" w:firstLine="725"/>
      </w:pPr>
    </w:p>
    <w:p w14:paraId="6DEF82A0" w14:textId="5E2F1689" w:rsidR="0051072A" w:rsidRPr="0021411D" w:rsidRDefault="00946B2A" w:rsidP="00EB491E">
      <w:pPr>
        <w:ind w:firstLineChars="354" w:firstLine="850"/>
      </w:pPr>
      <w:r w:rsidRPr="0021411D">
        <w:t xml:space="preserve">No trabalho de Rubens Paiva, observamos como a formulação freudiana se manifeste em certos aspectos. Nas palavras finais de seu romance </w:t>
      </w:r>
      <w:r w:rsidRPr="0021411D">
        <w:rPr>
          <w:i/>
          <w:iCs/>
        </w:rPr>
        <w:t>Feliz Ano Velho</w:t>
      </w:r>
      <w:r w:rsidRPr="0021411D">
        <w:t>, e que são levadas com adaptações para o filme homônimo, ele comenta:</w:t>
      </w:r>
    </w:p>
    <w:p w14:paraId="18731CCD" w14:textId="77777777" w:rsidR="0051072A" w:rsidRPr="0021411D" w:rsidRDefault="0051072A" w:rsidP="0021411D">
      <w:pPr>
        <w:ind w:firstLineChars="302" w:firstLine="725"/>
      </w:pPr>
    </w:p>
    <w:p w14:paraId="1324B4E0" w14:textId="0005AA4F" w:rsidR="0051072A" w:rsidRDefault="00946B2A" w:rsidP="00EB491E">
      <w:pPr>
        <w:spacing w:line="240" w:lineRule="auto"/>
        <w:ind w:leftChars="945" w:left="2268"/>
      </w:pPr>
      <w:r w:rsidRPr="0021411D">
        <w:rPr>
          <w:sz w:val="22"/>
          <w:szCs w:val="22"/>
        </w:rPr>
        <w:t xml:space="preserve">Dia 14 faço um ano de acidente, e só agora vou começar o tratamento de fisioterapia na BBB. Foram dez meses de vértebra em frangalhos, usando aquele colete de ferro, e mais um mês de espera de vaga na BBB. Um ano em que tive uma certeza: minha vida mudou pacas. Sou um outro Marcelo, não mais Paiva, e sim Rodas. Não mais violonista, e sim deficiente físico. Ganhei algumas cicatrizes pelo corpo, fiquei mais magro e agora uso barba. Não fumo mais </w:t>
      </w:r>
      <w:proofErr w:type="spellStart"/>
      <w:r w:rsidRPr="0021411D">
        <w:rPr>
          <w:sz w:val="22"/>
          <w:szCs w:val="22"/>
        </w:rPr>
        <w:t>Minister</w:t>
      </w:r>
      <w:proofErr w:type="spellEnd"/>
      <w:r w:rsidRPr="0021411D">
        <w:rPr>
          <w:sz w:val="22"/>
          <w:szCs w:val="22"/>
        </w:rPr>
        <w:t xml:space="preserve">, agora passei </w:t>
      </w:r>
      <w:proofErr w:type="spellStart"/>
      <w:proofErr w:type="gramStart"/>
      <w:r w:rsidRPr="0021411D">
        <w:rPr>
          <w:sz w:val="22"/>
          <w:szCs w:val="22"/>
        </w:rPr>
        <w:t>pro</w:t>
      </w:r>
      <w:proofErr w:type="spellEnd"/>
      <w:proofErr w:type="gramEnd"/>
      <w:r w:rsidRPr="0021411D">
        <w:rPr>
          <w:sz w:val="22"/>
          <w:szCs w:val="22"/>
        </w:rPr>
        <w:t xml:space="preserve"> Luís XV. Meu futuro é uma quantidade infinita de incertezas. Não sei como vou estar fisicamente, não sei como irei ganhar a vida e não estou a fim de passar nenhuma lição. Não quero que as pessoas me encarem como um rapaz que apesar de tudo transmite muita força. Não sou modelo </w:t>
      </w:r>
      <w:proofErr w:type="gramStart"/>
      <w:r w:rsidRPr="0021411D">
        <w:rPr>
          <w:sz w:val="22"/>
          <w:szCs w:val="22"/>
        </w:rPr>
        <w:t>pra</w:t>
      </w:r>
      <w:proofErr w:type="gramEnd"/>
      <w:r w:rsidRPr="0021411D">
        <w:rPr>
          <w:sz w:val="22"/>
          <w:szCs w:val="22"/>
        </w:rPr>
        <w:t xml:space="preserve"> nada. Não sou herói, sou apenas vítima do destino, dentre milhões de destinos que nós não escolhemos. Aconteceu comigo. Injustamente, mas aconteceu. É foda, mas que jeito […]</w:t>
      </w:r>
      <w:r w:rsidR="005925FF">
        <w:rPr>
          <w:sz w:val="22"/>
          <w:szCs w:val="22"/>
        </w:rPr>
        <w:t xml:space="preserve">. </w:t>
      </w:r>
      <w:r w:rsidRPr="0021411D">
        <w:rPr>
          <w:sz w:val="22"/>
          <w:szCs w:val="22"/>
        </w:rPr>
        <w:t xml:space="preserve">Muito tempo depois, soube que estivera mais morto do que vivo naquela UTI. Minha mãe conta </w:t>
      </w:r>
      <w:r w:rsidRPr="0021411D">
        <w:rPr>
          <w:sz w:val="22"/>
          <w:szCs w:val="22"/>
        </w:rPr>
        <w:lastRenderedPageBreak/>
        <w:t xml:space="preserve">que, logo após chegar em Campinas, perguntou </w:t>
      </w:r>
      <w:proofErr w:type="gramStart"/>
      <w:r w:rsidRPr="0021411D">
        <w:rPr>
          <w:sz w:val="22"/>
          <w:szCs w:val="22"/>
        </w:rPr>
        <w:t>pro</w:t>
      </w:r>
      <w:proofErr w:type="gramEnd"/>
      <w:r w:rsidRPr="0021411D">
        <w:rPr>
          <w:sz w:val="22"/>
          <w:szCs w:val="22"/>
        </w:rPr>
        <w:t xml:space="preserve"> médico o que ela poderia fazer, e ele disse: Nada, apenas reze. </w:t>
      </w:r>
      <w:r w:rsidRPr="0021411D">
        <w:t xml:space="preserve"> (PAIVA, 2015</w:t>
      </w:r>
      <w:r w:rsidR="00EB491E">
        <w:t>:</w:t>
      </w:r>
      <w:r w:rsidRPr="0021411D">
        <w:t xml:space="preserve"> 269, 270)</w:t>
      </w:r>
    </w:p>
    <w:p w14:paraId="3F4A882B" w14:textId="77777777" w:rsidR="00EB491E" w:rsidRPr="0021411D" w:rsidRDefault="00EB491E" w:rsidP="00EB491E">
      <w:pPr>
        <w:spacing w:line="240" w:lineRule="auto"/>
        <w:ind w:leftChars="945" w:left="2268"/>
        <w:rPr>
          <w:lang w:eastAsia="en-US"/>
        </w:rPr>
      </w:pPr>
    </w:p>
    <w:p w14:paraId="023BA509" w14:textId="3F847339" w:rsidR="0051072A" w:rsidRPr="0021411D" w:rsidRDefault="00946B2A" w:rsidP="00EB491E">
      <w:pPr>
        <w:pStyle w:val="anppomautorNome"/>
        <w:spacing w:line="360" w:lineRule="auto"/>
        <w:ind w:firstLineChars="354" w:firstLine="850"/>
        <w:jc w:val="both"/>
        <w:rPr>
          <w:rFonts w:eastAsia="Times New Roman"/>
          <w:lang w:eastAsia="en-US"/>
        </w:rPr>
      </w:pPr>
      <w:r w:rsidRPr="0021411D">
        <w:t xml:space="preserve">Percebemos o quanto essas dimensões podem dialogar, no contexto de realidade de um indivíduo que passa por este tipo de experiência. </w:t>
      </w:r>
      <w:r w:rsidRPr="0021411D">
        <w:rPr>
          <w:rFonts w:eastAsia="Times New Roman"/>
          <w:lang w:eastAsia="en-US"/>
        </w:rPr>
        <w:t>Acerca das condições em torno desses fenômenos sociais vividos, D</w:t>
      </w:r>
      <w:r w:rsidR="005925FF">
        <w:rPr>
          <w:rFonts w:eastAsia="Times New Roman"/>
          <w:lang w:eastAsia="en-US"/>
        </w:rPr>
        <w:t>urkheim</w:t>
      </w:r>
      <w:r w:rsidRPr="0021411D">
        <w:rPr>
          <w:rFonts w:eastAsia="Times New Roman"/>
          <w:lang w:eastAsia="en-US"/>
        </w:rPr>
        <w:t xml:space="preserve"> (2011) comenta o seguinte:</w:t>
      </w:r>
    </w:p>
    <w:p w14:paraId="4536EB76" w14:textId="77777777" w:rsidR="0051072A" w:rsidRPr="0021411D" w:rsidRDefault="0051072A" w:rsidP="0021411D">
      <w:pPr>
        <w:pStyle w:val="anppomautorNome"/>
        <w:ind w:firstLineChars="302" w:firstLine="725"/>
        <w:jc w:val="both"/>
        <w:rPr>
          <w:rFonts w:eastAsia="Times New Roman"/>
          <w:lang w:eastAsia="en-US"/>
        </w:rPr>
      </w:pPr>
    </w:p>
    <w:p w14:paraId="66F3F99D" w14:textId="77777777" w:rsidR="0051072A" w:rsidRPr="0021411D" w:rsidRDefault="00946B2A" w:rsidP="00EB491E">
      <w:pPr>
        <w:spacing w:line="240" w:lineRule="auto"/>
        <w:ind w:left="2268"/>
        <w:rPr>
          <w:lang w:eastAsia="en-US"/>
        </w:rPr>
      </w:pPr>
      <w:r w:rsidRPr="0021411D">
        <w:rPr>
          <w:lang w:eastAsia="en-US"/>
        </w:rPr>
        <w:t>Eis o que são os fenômenos sociais, desembaraçados de todos os elementos estranhos. Quanto às suas manifestações privadas, elas têm bem algo de social, uma vez que reproduzem, em parte, um modelo coletivo; mas cada uma delas depende também, e numa larga medida, da constituição orgânico-psíquica do indivíduo, das circunstâncias particulares em que está colocado. Não são fenômenos propriamente sociológicos. Pertencem, ao mesmo tempo, aos dois reinos; e poderíamos chamar-lhes sócio psíquicos. (p. 36)</w:t>
      </w:r>
    </w:p>
    <w:p w14:paraId="38BBF485" w14:textId="77777777" w:rsidR="0051072A" w:rsidRPr="0021411D" w:rsidRDefault="0051072A" w:rsidP="0021411D">
      <w:pPr>
        <w:pStyle w:val="anppomautorNome"/>
        <w:ind w:firstLineChars="302" w:firstLine="725"/>
        <w:jc w:val="both"/>
      </w:pPr>
    </w:p>
    <w:p w14:paraId="1DA06F28" w14:textId="77777777" w:rsidR="0051072A" w:rsidRPr="0021411D" w:rsidRDefault="0051072A" w:rsidP="0021411D">
      <w:pPr>
        <w:pStyle w:val="anppomautorNome"/>
        <w:ind w:firstLineChars="302" w:firstLine="725"/>
        <w:jc w:val="center"/>
      </w:pPr>
    </w:p>
    <w:p w14:paraId="2ED50708" w14:textId="4330ED69" w:rsidR="0051072A" w:rsidRPr="0021411D" w:rsidRDefault="00946B2A" w:rsidP="00EB491E">
      <w:pPr>
        <w:pStyle w:val="anppomautorNome"/>
        <w:spacing w:line="360" w:lineRule="auto"/>
        <w:ind w:firstLineChars="354" w:firstLine="850"/>
        <w:jc w:val="both"/>
        <w:rPr>
          <w:lang w:eastAsia="en-US"/>
        </w:rPr>
      </w:pPr>
      <w:r w:rsidRPr="0021411D">
        <w:rPr>
          <w:rFonts w:eastAsia="Times New Roman"/>
          <w:lang w:eastAsia="en-US"/>
        </w:rPr>
        <w:t>Quando falamos de representações, referimo-nos a essas proposições de D</w:t>
      </w:r>
      <w:r w:rsidR="00EB491E">
        <w:rPr>
          <w:rFonts w:eastAsia="Times New Roman"/>
          <w:lang w:eastAsia="en-US"/>
        </w:rPr>
        <w:t xml:space="preserve">urkheim, </w:t>
      </w:r>
      <w:r w:rsidRPr="0021411D">
        <w:rPr>
          <w:rFonts w:eastAsia="Times New Roman"/>
          <w:lang w:eastAsia="en-US"/>
        </w:rPr>
        <w:t xml:space="preserve">quando ele nos relata sobre os modos de pensar de um universo coletivo, no contexto do qual circulam os sujeitos </w:t>
      </w:r>
      <w:r w:rsidR="00EB491E">
        <w:rPr>
          <w:rFonts w:eastAsia="Times New Roman"/>
          <w:lang w:eastAsia="en-US"/>
        </w:rPr>
        <w:t xml:space="preserve">– </w:t>
      </w:r>
      <w:r w:rsidRPr="0021411D">
        <w:rPr>
          <w:rFonts w:eastAsia="Times New Roman"/>
          <w:lang w:eastAsia="en-US"/>
        </w:rPr>
        <w:t>e, justamente, em torno das representações se constroem as</w:t>
      </w:r>
      <w:r w:rsidR="00EB491E">
        <w:rPr>
          <w:rFonts w:eastAsia="Times New Roman"/>
          <w:lang w:eastAsia="en-US"/>
        </w:rPr>
        <w:t xml:space="preserve"> </w:t>
      </w:r>
      <w:r w:rsidRPr="0021411D">
        <w:rPr>
          <w:rFonts w:eastAsia="Times New Roman"/>
          <w:lang w:eastAsia="en-US"/>
        </w:rPr>
        <w:t>relaç</w:t>
      </w:r>
      <w:r w:rsidR="00EB491E">
        <w:rPr>
          <w:rFonts w:eastAsia="Times New Roman"/>
          <w:lang w:eastAsia="en-US"/>
        </w:rPr>
        <w:t>ões</w:t>
      </w:r>
      <w:r w:rsidRPr="0021411D">
        <w:rPr>
          <w:rFonts w:eastAsia="Times New Roman"/>
          <w:lang w:eastAsia="en-US"/>
        </w:rPr>
        <w:t xml:space="preserve"> e práticas sociais. Por outro lado, a abordagem sobre o fenômeno da deficiência, ou do corpo com deficiência, mais precisamente em nossas </w:t>
      </w:r>
      <w:proofErr w:type="spellStart"/>
      <w:r w:rsidRPr="0021411D">
        <w:rPr>
          <w:rFonts w:eastAsia="Times New Roman"/>
          <w:lang w:eastAsia="en-US"/>
        </w:rPr>
        <w:t>refelxões</w:t>
      </w:r>
      <w:proofErr w:type="spellEnd"/>
      <w:r w:rsidRPr="0021411D">
        <w:rPr>
          <w:rFonts w:eastAsia="Times New Roman"/>
          <w:lang w:eastAsia="en-US"/>
        </w:rPr>
        <w:t>, se</w:t>
      </w:r>
      <w:r w:rsidRPr="0021411D">
        <w:rPr>
          <w:lang w:eastAsia="en-US"/>
        </w:rPr>
        <w:t xml:space="preserve"> refere à</w:t>
      </w:r>
      <w:r w:rsidRPr="0021411D">
        <w:rPr>
          <w:rFonts w:eastAsia="Times New Roman"/>
          <w:lang w:eastAsia="en-US"/>
        </w:rPr>
        <w:t xml:space="preserve"> compreensão de uma condição individual que é igualmente relevante ao atribuir significados distintivos </w:t>
      </w:r>
      <w:r w:rsidRPr="0021411D">
        <w:rPr>
          <w:lang w:eastAsia="en-US"/>
        </w:rPr>
        <w:t>no contexto dessas mesmas práticas sociais.</w:t>
      </w:r>
    </w:p>
    <w:p w14:paraId="3D7B8BE8" w14:textId="77777777" w:rsidR="0051072A" w:rsidRPr="0021411D" w:rsidRDefault="0051072A" w:rsidP="0021411D">
      <w:pPr>
        <w:pStyle w:val="anppomautorNome"/>
        <w:spacing w:line="360" w:lineRule="auto"/>
        <w:ind w:firstLineChars="302" w:firstLine="725"/>
        <w:jc w:val="both"/>
        <w:rPr>
          <w:lang w:eastAsia="en-US"/>
        </w:rPr>
      </w:pPr>
    </w:p>
    <w:p w14:paraId="47B3207E" w14:textId="4710B37B" w:rsidR="0051072A" w:rsidRDefault="00946B2A" w:rsidP="003B400A">
      <w:pPr>
        <w:pStyle w:val="anppomsubtituloBibliografia"/>
        <w:spacing w:before="0" w:after="0"/>
      </w:pPr>
      <w:r w:rsidRPr="0021411D">
        <w:t>Referências</w:t>
      </w:r>
    </w:p>
    <w:p w14:paraId="66C24375" w14:textId="77777777" w:rsidR="00EB491E" w:rsidRPr="00EB491E" w:rsidRDefault="00EB491E" w:rsidP="00EB491E">
      <w:pPr>
        <w:pStyle w:val="anppombibliografia"/>
      </w:pPr>
    </w:p>
    <w:p w14:paraId="3DF25A1D" w14:textId="77777777" w:rsidR="0051072A" w:rsidRPr="0021411D" w:rsidRDefault="00946B2A" w:rsidP="00EB491E">
      <w:pPr>
        <w:spacing w:line="240" w:lineRule="auto"/>
        <w:rPr>
          <w:highlight w:val="white"/>
        </w:rPr>
      </w:pPr>
      <w:r w:rsidRPr="0021411D">
        <w:rPr>
          <w:highlight w:val="white"/>
        </w:rPr>
        <w:t>CHEMAMA &amp; VANDERMERSCH.</w:t>
      </w:r>
      <w:r w:rsidRPr="0021411D">
        <w:rPr>
          <w:i/>
        </w:rPr>
        <w:t xml:space="preserve"> Dicionário de Psicanálise. </w:t>
      </w:r>
      <w:r w:rsidRPr="0021411D">
        <w:t>São Leopoldo, RS: Editora Unisinos,</w:t>
      </w:r>
      <w:r w:rsidRPr="0021411D">
        <w:rPr>
          <w:highlight w:val="white"/>
        </w:rPr>
        <w:t xml:space="preserve"> 2007.</w:t>
      </w:r>
    </w:p>
    <w:p w14:paraId="1577EA4C" w14:textId="77777777" w:rsidR="0051072A" w:rsidRPr="0021411D" w:rsidRDefault="0051072A" w:rsidP="0021411D">
      <w:pPr>
        <w:spacing w:line="240" w:lineRule="auto"/>
        <w:ind w:firstLineChars="302" w:firstLine="725"/>
        <w:rPr>
          <w:highlight w:val="white"/>
        </w:rPr>
      </w:pPr>
    </w:p>
    <w:p w14:paraId="34641E55" w14:textId="77777777" w:rsidR="0051072A" w:rsidRPr="0021411D" w:rsidRDefault="00946B2A" w:rsidP="00EB491E">
      <w:pPr>
        <w:spacing w:line="240" w:lineRule="auto"/>
        <w:rPr>
          <w:color w:val="000000"/>
        </w:rPr>
      </w:pPr>
      <w:r w:rsidRPr="0021411D">
        <w:rPr>
          <w:color w:val="000000"/>
        </w:rPr>
        <w:t xml:space="preserve">DURKHEIM, Émile. </w:t>
      </w:r>
      <w:r w:rsidRPr="0021411D">
        <w:rPr>
          <w:i/>
          <w:color w:val="000000"/>
        </w:rPr>
        <w:t>As Regras do Método Sociológico</w:t>
      </w:r>
      <w:r w:rsidRPr="0021411D">
        <w:rPr>
          <w:color w:val="000000"/>
        </w:rPr>
        <w:t xml:space="preserve">. São Paulo, SP: Editora Martin Claret Ltda, 2011. </w:t>
      </w:r>
    </w:p>
    <w:p w14:paraId="7FEC699C" w14:textId="77777777" w:rsidR="0051072A" w:rsidRPr="0021411D" w:rsidRDefault="0051072A" w:rsidP="0021411D">
      <w:pPr>
        <w:spacing w:line="240" w:lineRule="auto"/>
        <w:ind w:firstLineChars="302" w:firstLine="725"/>
        <w:rPr>
          <w:highlight w:val="white"/>
        </w:rPr>
      </w:pPr>
    </w:p>
    <w:p w14:paraId="2B9C717F" w14:textId="77777777" w:rsidR="0051072A" w:rsidRPr="0021411D" w:rsidRDefault="00946B2A" w:rsidP="00EB491E">
      <w:pPr>
        <w:spacing w:line="240" w:lineRule="auto"/>
        <w:rPr>
          <w:color w:val="000000"/>
          <w:highlight w:val="white"/>
        </w:rPr>
      </w:pPr>
      <w:r w:rsidRPr="0021411D">
        <w:rPr>
          <w:color w:val="000000"/>
          <w:highlight w:val="white"/>
        </w:rPr>
        <w:t>FREUD, S. (2006). O estranho. In </w:t>
      </w:r>
      <w:r w:rsidRPr="0021411D">
        <w:rPr>
          <w:i/>
          <w:color w:val="000000"/>
          <w:highlight w:val="white"/>
        </w:rPr>
        <w:t>Edição standard brasileira das obras psicológicas completas de Sigmund Freud</w:t>
      </w:r>
      <w:r w:rsidRPr="0021411D">
        <w:rPr>
          <w:color w:val="000000"/>
          <w:highlight w:val="white"/>
        </w:rPr>
        <w:t>. (J. Salomão, trad., vol. 17. pp. 237-270). Rio de Janeiro, RJ: Imago. (Trabalho original publicado em 1919).</w:t>
      </w:r>
    </w:p>
    <w:p w14:paraId="2BBAD74D" w14:textId="77777777" w:rsidR="0051072A" w:rsidRPr="0021411D" w:rsidRDefault="0051072A" w:rsidP="0021411D">
      <w:pPr>
        <w:spacing w:line="240" w:lineRule="auto"/>
        <w:ind w:firstLineChars="302" w:firstLine="725"/>
        <w:rPr>
          <w:color w:val="000000"/>
          <w:highlight w:val="white"/>
        </w:rPr>
      </w:pPr>
    </w:p>
    <w:p w14:paraId="39E2675C" w14:textId="77777777" w:rsidR="0051072A" w:rsidRPr="0021411D" w:rsidRDefault="00946B2A" w:rsidP="00EB491E">
      <w:pPr>
        <w:tabs>
          <w:tab w:val="left" w:pos="0"/>
        </w:tabs>
        <w:spacing w:line="240" w:lineRule="auto"/>
        <w:rPr>
          <w:rFonts w:eastAsia="SimSun"/>
          <w:shd w:val="clear" w:color="auto" w:fill="FFFFFF"/>
        </w:rPr>
      </w:pPr>
      <w:r w:rsidRPr="0021411D">
        <w:rPr>
          <w:rFonts w:eastAsia="SimSun"/>
          <w:shd w:val="clear" w:color="auto" w:fill="FFFFFF"/>
        </w:rPr>
        <w:lastRenderedPageBreak/>
        <w:t xml:space="preserve">FREUD, Sigmund. </w:t>
      </w:r>
      <w:r w:rsidRPr="0021411D">
        <w:rPr>
          <w:rFonts w:eastAsia="SimSun"/>
          <w:i/>
          <w:iCs/>
          <w:shd w:val="clear" w:color="auto" w:fill="FFFFFF"/>
        </w:rPr>
        <w:t>Sobre a psicopatologia da vida cotidiana</w:t>
      </w:r>
      <w:r w:rsidRPr="0021411D">
        <w:rPr>
          <w:rFonts w:eastAsia="SimSun"/>
          <w:shd w:val="clear" w:color="auto" w:fill="FFFFFF"/>
        </w:rPr>
        <w:t xml:space="preserve">.  Porto Alegre:  </w:t>
      </w:r>
      <w:r w:rsidRPr="0021411D">
        <w:rPr>
          <w:rFonts w:eastAsia="Arial"/>
          <w:shd w:val="clear" w:color="auto" w:fill="FFFFFF"/>
        </w:rPr>
        <w:t>L&amp;PM, 2018</w:t>
      </w:r>
      <w:r w:rsidRPr="0021411D">
        <w:rPr>
          <w:rFonts w:eastAsia="SimSun"/>
          <w:shd w:val="clear" w:color="auto" w:fill="FFFFFF"/>
        </w:rPr>
        <w:t xml:space="preserve"> </w:t>
      </w:r>
    </w:p>
    <w:p w14:paraId="3DA40BB7" w14:textId="77777777" w:rsidR="0051072A" w:rsidRPr="0021411D" w:rsidRDefault="0051072A" w:rsidP="0021411D">
      <w:pPr>
        <w:tabs>
          <w:tab w:val="left" w:pos="0"/>
        </w:tabs>
        <w:spacing w:line="240" w:lineRule="auto"/>
        <w:ind w:firstLineChars="302" w:firstLine="725"/>
        <w:rPr>
          <w:rFonts w:eastAsia="SimSun"/>
          <w:color w:val="333333"/>
          <w:shd w:val="clear" w:color="auto" w:fill="FFFFFF"/>
        </w:rPr>
      </w:pPr>
    </w:p>
    <w:p w14:paraId="59623668" w14:textId="77777777" w:rsidR="0051072A" w:rsidRPr="0021411D" w:rsidRDefault="00946B2A" w:rsidP="00EB491E">
      <w:pPr>
        <w:tabs>
          <w:tab w:val="left" w:pos="0"/>
        </w:tabs>
        <w:spacing w:line="240" w:lineRule="auto"/>
        <w:rPr>
          <w:rFonts w:eastAsia="SimSun"/>
          <w:color w:val="333333"/>
          <w:shd w:val="clear" w:color="auto" w:fill="FFFFFF"/>
        </w:rPr>
      </w:pPr>
      <w:r w:rsidRPr="0021411D">
        <w:rPr>
          <w:rFonts w:eastAsia="SimSun"/>
          <w:color w:val="000000"/>
          <w:shd w:val="clear" w:color="auto" w:fill="FFFFFF"/>
        </w:rPr>
        <w:t>Freud, S. O estranho In: </w:t>
      </w:r>
      <w:r w:rsidRPr="0021411D">
        <w:rPr>
          <w:rFonts w:eastAsia="SimSun"/>
          <w:i/>
          <w:iCs/>
          <w:color w:val="000000"/>
          <w:shd w:val="clear" w:color="auto" w:fill="FFFFFF"/>
        </w:rPr>
        <w:t>Obras completas</w:t>
      </w:r>
      <w:r w:rsidRPr="0021411D">
        <w:rPr>
          <w:rFonts w:eastAsia="SimSun"/>
          <w:color w:val="000000"/>
          <w:shd w:val="clear" w:color="auto" w:fill="FFFFFF"/>
        </w:rPr>
        <w:t>, ESB, v. XVII. Rio de Janeiro: Imago Editora, 1996.  </w:t>
      </w:r>
    </w:p>
    <w:p w14:paraId="27CE2633" w14:textId="77777777" w:rsidR="0051072A" w:rsidRPr="0021411D" w:rsidRDefault="00946B2A" w:rsidP="0021411D">
      <w:pPr>
        <w:tabs>
          <w:tab w:val="left" w:pos="0"/>
        </w:tabs>
        <w:spacing w:line="240" w:lineRule="auto"/>
        <w:ind w:firstLineChars="302" w:firstLine="725"/>
        <w:rPr>
          <w:rFonts w:eastAsia="SimSun"/>
          <w:color w:val="000000"/>
          <w:shd w:val="clear" w:color="auto" w:fill="FFFFFF"/>
        </w:rPr>
      </w:pPr>
      <w:r w:rsidRPr="0021411D">
        <w:rPr>
          <w:rFonts w:eastAsia="SimSun"/>
          <w:color w:val="333333"/>
          <w:shd w:val="clear" w:color="auto" w:fill="FFFFFF"/>
        </w:rPr>
        <w:t xml:space="preserve">  </w:t>
      </w:r>
    </w:p>
    <w:p w14:paraId="2A9C3404" w14:textId="77777777" w:rsidR="0051072A" w:rsidRPr="0021411D" w:rsidRDefault="00946B2A" w:rsidP="00EB491E">
      <w:pPr>
        <w:spacing w:line="240" w:lineRule="auto"/>
        <w:rPr>
          <w:color w:val="000000"/>
        </w:rPr>
      </w:pPr>
      <w:r w:rsidRPr="0021411D">
        <w:rPr>
          <w:color w:val="000000"/>
        </w:rPr>
        <w:t xml:space="preserve">FREUD, S., </w:t>
      </w:r>
      <w:r w:rsidRPr="0021411D">
        <w:rPr>
          <w:i/>
          <w:color w:val="000000"/>
        </w:rPr>
        <w:t>O Mal-Estar na Civilização</w:t>
      </w:r>
      <w:r w:rsidRPr="0021411D">
        <w:rPr>
          <w:color w:val="000000"/>
        </w:rPr>
        <w:t xml:space="preserve">, in op. </w:t>
      </w:r>
      <w:r w:rsidRPr="0021411D">
        <w:rPr>
          <w:color w:val="000000"/>
          <w:lang w:val="it-IT"/>
        </w:rPr>
        <w:t>Cit., vol. XXI, p. 93</w:t>
      </w:r>
      <w:r w:rsidRPr="0021411D">
        <w:rPr>
          <w:color w:val="000000"/>
        </w:rPr>
        <w:t>.</w:t>
      </w:r>
    </w:p>
    <w:p w14:paraId="45844DDA" w14:textId="77777777" w:rsidR="0051072A" w:rsidRPr="0021411D" w:rsidRDefault="0051072A" w:rsidP="0021411D">
      <w:pPr>
        <w:spacing w:line="240" w:lineRule="auto"/>
        <w:ind w:firstLineChars="302" w:firstLine="725"/>
        <w:rPr>
          <w:color w:val="000000"/>
        </w:rPr>
      </w:pPr>
    </w:p>
    <w:p w14:paraId="7FAB7A36" w14:textId="77777777" w:rsidR="0051072A" w:rsidRPr="0021411D" w:rsidRDefault="00946B2A" w:rsidP="00EB491E">
      <w:pPr>
        <w:spacing w:line="240" w:lineRule="auto"/>
        <w:rPr>
          <w:color w:val="000000"/>
          <w:lang w:eastAsia="en-US"/>
        </w:rPr>
      </w:pPr>
      <w:r w:rsidRPr="0021411D">
        <w:rPr>
          <w:color w:val="000000"/>
          <w:lang w:eastAsia="en-US"/>
        </w:rPr>
        <w:t xml:space="preserve">GOFFMAN, </w:t>
      </w:r>
      <w:proofErr w:type="spellStart"/>
      <w:r w:rsidRPr="0021411D">
        <w:rPr>
          <w:color w:val="000000"/>
          <w:lang w:eastAsia="en-US"/>
        </w:rPr>
        <w:t>Erving</w:t>
      </w:r>
      <w:proofErr w:type="spellEnd"/>
      <w:r w:rsidRPr="0021411D">
        <w:rPr>
          <w:color w:val="000000"/>
          <w:lang w:eastAsia="en-US"/>
        </w:rPr>
        <w:t xml:space="preserve">. </w:t>
      </w:r>
      <w:r w:rsidRPr="0021411D">
        <w:rPr>
          <w:i/>
          <w:color w:val="000000"/>
          <w:lang w:eastAsia="en-US"/>
        </w:rPr>
        <w:t>Estigma:</w:t>
      </w:r>
      <w:r w:rsidRPr="0021411D">
        <w:rPr>
          <w:b/>
          <w:i/>
          <w:color w:val="000000"/>
          <w:lang w:eastAsia="en-US"/>
        </w:rPr>
        <w:t xml:space="preserve"> </w:t>
      </w:r>
      <w:r w:rsidRPr="0021411D">
        <w:rPr>
          <w:i/>
          <w:color w:val="000000"/>
          <w:lang w:eastAsia="en-US"/>
        </w:rPr>
        <w:t>notas sobre a manipulação da identidade deteriorada</w:t>
      </w:r>
      <w:r w:rsidRPr="0021411D">
        <w:rPr>
          <w:color w:val="000000"/>
          <w:lang w:eastAsia="en-US"/>
        </w:rPr>
        <w:t>. 4ª ed. Rio de Janeiro: LTC, 2012.</w:t>
      </w:r>
    </w:p>
    <w:p w14:paraId="707C5789" w14:textId="77777777" w:rsidR="0051072A" w:rsidRPr="0021411D" w:rsidRDefault="0051072A" w:rsidP="0021411D">
      <w:pPr>
        <w:tabs>
          <w:tab w:val="left" w:pos="0"/>
        </w:tabs>
        <w:spacing w:line="240" w:lineRule="auto"/>
        <w:ind w:firstLineChars="302" w:firstLine="725"/>
        <w:rPr>
          <w:rFonts w:eastAsia="SimSun"/>
          <w:color w:val="000000"/>
          <w:shd w:val="clear" w:color="auto" w:fill="FFFFFF"/>
        </w:rPr>
      </w:pPr>
    </w:p>
    <w:p w14:paraId="6D370E97" w14:textId="77777777" w:rsidR="0051072A" w:rsidRPr="0021411D" w:rsidRDefault="00946B2A" w:rsidP="00EB491E">
      <w:pPr>
        <w:tabs>
          <w:tab w:val="left" w:pos="0"/>
        </w:tabs>
        <w:spacing w:line="240" w:lineRule="auto"/>
        <w:rPr>
          <w:rFonts w:eastAsia="SimSun"/>
          <w:color w:val="000000"/>
          <w:shd w:val="clear" w:color="auto" w:fill="FFFFFF"/>
        </w:rPr>
      </w:pPr>
      <w:r w:rsidRPr="0021411D">
        <w:rPr>
          <w:color w:val="000000"/>
          <w:lang w:val="fr-FR"/>
        </w:rPr>
        <w:t xml:space="preserve">KORFF-SAUSSE, Simone.  </w:t>
      </w:r>
      <w:r w:rsidRPr="0021411D">
        <w:rPr>
          <w:i/>
          <w:color w:val="000000"/>
          <w:lang w:val="fr-FR"/>
        </w:rPr>
        <w:t xml:space="preserve">Le miroir brisé. </w:t>
      </w:r>
      <w:r w:rsidRPr="0021411D">
        <w:rPr>
          <w:color w:val="000000"/>
          <w:lang w:val="fr-FR"/>
        </w:rPr>
        <w:t>Paris: Pluriel</w:t>
      </w:r>
      <w:r w:rsidRPr="0021411D">
        <w:rPr>
          <w:i/>
          <w:color w:val="000000"/>
          <w:lang w:val="fr-FR"/>
        </w:rPr>
        <w:t xml:space="preserve">, </w:t>
      </w:r>
      <w:r w:rsidRPr="0021411D">
        <w:rPr>
          <w:color w:val="000000"/>
          <w:lang w:val="fr-FR"/>
        </w:rPr>
        <w:t>2010.</w:t>
      </w:r>
    </w:p>
    <w:p w14:paraId="74379F61" w14:textId="77777777" w:rsidR="0051072A" w:rsidRPr="0021411D" w:rsidRDefault="0051072A" w:rsidP="0021411D">
      <w:pPr>
        <w:tabs>
          <w:tab w:val="left" w:pos="0"/>
        </w:tabs>
        <w:spacing w:line="240" w:lineRule="auto"/>
        <w:ind w:firstLineChars="302" w:firstLine="725"/>
        <w:rPr>
          <w:rFonts w:eastAsia="SimSun"/>
          <w:color w:val="333333"/>
          <w:shd w:val="clear" w:color="auto" w:fill="FFFFFF"/>
        </w:rPr>
      </w:pPr>
    </w:p>
    <w:p w14:paraId="14EA3511" w14:textId="77777777" w:rsidR="0051072A" w:rsidRPr="0021411D" w:rsidRDefault="00946B2A" w:rsidP="00EB491E">
      <w:pPr>
        <w:tabs>
          <w:tab w:val="left" w:pos="0"/>
        </w:tabs>
        <w:rPr>
          <w:color w:val="000000"/>
          <w:highlight w:val="white"/>
        </w:rPr>
      </w:pPr>
      <w:r w:rsidRPr="0021411D">
        <w:rPr>
          <w:color w:val="000000"/>
          <w:highlight w:val="white"/>
        </w:rPr>
        <w:t>LACAN, J. </w:t>
      </w:r>
      <w:r w:rsidRPr="0021411D">
        <w:rPr>
          <w:i/>
          <w:color w:val="000000"/>
          <w:highlight w:val="white"/>
        </w:rPr>
        <w:t>Escrito</w:t>
      </w:r>
      <w:r w:rsidRPr="0021411D">
        <w:rPr>
          <w:color w:val="000000"/>
          <w:highlight w:val="white"/>
        </w:rPr>
        <w:t>s. Rio de Janeiro: Jorge Zahar, 1998.</w:t>
      </w:r>
    </w:p>
    <w:p w14:paraId="11CC52B1" w14:textId="77777777" w:rsidR="00EB491E" w:rsidRDefault="00EB491E" w:rsidP="00EB491E">
      <w:pPr>
        <w:spacing w:line="240" w:lineRule="auto"/>
      </w:pPr>
    </w:p>
    <w:p w14:paraId="78028525" w14:textId="45A2CE2C" w:rsidR="0051072A" w:rsidRPr="0021411D" w:rsidRDefault="00946B2A" w:rsidP="00EB491E">
      <w:pPr>
        <w:spacing w:line="240" w:lineRule="auto"/>
        <w:rPr>
          <w:i/>
        </w:rPr>
      </w:pPr>
      <w:r w:rsidRPr="0021411D">
        <w:t>MAUSS, Marcel. ‘</w:t>
      </w:r>
      <w:r w:rsidRPr="0021411D">
        <w:rPr>
          <w:i/>
        </w:rPr>
        <w:t xml:space="preserve">As Técnicas do Corpo: Sociologia e Antropologia. São Paulo: Cosac &amp; </w:t>
      </w:r>
      <w:proofErr w:type="spellStart"/>
      <w:r w:rsidRPr="0021411D">
        <w:rPr>
          <w:i/>
        </w:rPr>
        <w:t>Naïf</w:t>
      </w:r>
      <w:proofErr w:type="spellEnd"/>
      <w:r w:rsidRPr="0021411D">
        <w:rPr>
          <w:i/>
        </w:rPr>
        <w:t xml:space="preserve">, 2003: 399-422. </w:t>
      </w:r>
      <w:r w:rsidRPr="0021411D">
        <w:t>Texto original publicado em 1934.</w:t>
      </w:r>
      <w:r w:rsidRPr="0021411D">
        <w:rPr>
          <w:i/>
        </w:rPr>
        <w:t xml:space="preserve"> </w:t>
      </w:r>
    </w:p>
    <w:p w14:paraId="13BAD095" w14:textId="77777777" w:rsidR="0051072A" w:rsidRPr="0021411D" w:rsidRDefault="0051072A" w:rsidP="0021411D">
      <w:pPr>
        <w:spacing w:line="240" w:lineRule="auto"/>
        <w:ind w:firstLineChars="302" w:firstLine="725"/>
        <w:rPr>
          <w:color w:val="000000"/>
        </w:rPr>
      </w:pPr>
    </w:p>
    <w:p w14:paraId="00E0AC97" w14:textId="77777777" w:rsidR="0051072A" w:rsidRPr="0021411D" w:rsidRDefault="00946B2A" w:rsidP="00EB491E">
      <w:pPr>
        <w:spacing w:line="240" w:lineRule="auto"/>
        <w:rPr>
          <w:color w:val="000000"/>
        </w:rPr>
      </w:pPr>
      <w:r w:rsidRPr="0021411D">
        <w:rPr>
          <w:color w:val="000000"/>
          <w:lang w:val="it-IT"/>
        </w:rPr>
        <w:t xml:space="preserve">RIVERA, Tania. </w:t>
      </w:r>
      <w:r w:rsidRPr="0021411D">
        <w:rPr>
          <w:color w:val="000000"/>
        </w:rPr>
        <w:t>‘</w:t>
      </w:r>
      <w:r w:rsidRPr="0021411D">
        <w:rPr>
          <w:i/>
          <w:color w:val="000000"/>
        </w:rPr>
        <w:t xml:space="preserve">Uma </w:t>
      </w:r>
      <w:r w:rsidRPr="0021411D">
        <w:rPr>
          <w:i/>
        </w:rPr>
        <w:t>psicanálise</w:t>
      </w:r>
      <w:r w:rsidRPr="0021411D">
        <w:rPr>
          <w:i/>
          <w:color w:val="000000"/>
        </w:rPr>
        <w:t xml:space="preserve"> para salvar o mundo, desencontros entre surrealismo e </w:t>
      </w:r>
      <w:r w:rsidRPr="0021411D">
        <w:rPr>
          <w:i/>
        </w:rPr>
        <w:t>psicanálise</w:t>
      </w:r>
      <w:r w:rsidRPr="0021411D">
        <w:rPr>
          <w:i/>
          <w:color w:val="000000"/>
        </w:rPr>
        <w:t xml:space="preserve">’ in CORREIO DA </w:t>
      </w:r>
      <w:r w:rsidRPr="0021411D">
        <w:rPr>
          <w:i/>
        </w:rPr>
        <w:t>APPOA</w:t>
      </w:r>
      <w:r w:rsidRPr="0021411D">
        <w:rPr>
          <w:i/>
          <w:color w:val="000000"/>
        </w:rPr>
        <w:t xml:space="preserve"> - Utopia e a função social da arte. Porto </w:t>
      </w:r>
      <w:r w:rsidRPr="0021411D">
        <w:rPr>
          <w:i/>
        </w:rPr>
        <w:t>Alegre</w:t>
      </w:r>
      <w:r w:rsidRPr="0021411D">
        <w:rPr>
          <w:i/>
          <w:color w:val="000000"/>
        </w:rPr>
        <w:t>, n.108, nov. 2002.</w:t>
      </w:r>
    </w:p>
    <w:p w14:paraId="4649C2C5" w14:textId="77777777" w:rsidR="0051072A" w:rsidRPr="0021411D" w:rsidRDefault="0051072A" w:rsidP="0021411D">
      <w:pPr>
        <w:spacing w:line="240" w:lineRule="auto"/>
        <w:ind w:firstLineChars="302" w:firstLine="725"/>
        <w:rPr>
          <w:i/>
        </w:rPr>
      </w:pPr>
    </w:p>
    <w:p w14:paraId="16C1D5F6" w14:textId="77777777" w:rsidR="0051072A" w:rsidRPr="0021411D" w:rsidRDefault="00946B2A" w:rsidP="00EB491E">
      <w:pPr>
        <w:spacing w:line="240" w:lineRule="auto"/>
        <w:rPr>
          <w:i/>
        </w:rPr>
      </w:pPr>
      <w:r w:rsidRPr="0021411D">
        <w:rPr>
          <w:color w:val="000000"/>
        </w:rPr>
        <w:t xml:space="preserve">RUBENS PAIVA, Marcelo. </w:t>
      </w:r>
      <w:r w:rsidRPr="0021411D">
        <w:rPr>
          <w:i/>
          <w:color w:val="000000"/>
        </w:rPr>
        <w:t>Feliz Ano Velho</w:t>
      </w:r>
      <w:r w:rsidRPr="0021411D">
        <w:rPr>
          <w:color w:val="000000"/>
        </w:rPr>
        <w:t>. Rio de Janeiro: Objetiva, 2015.</w:t>
      </w:r>
    </w:p>
    <w:p w14:paraId="253A0DDE" w14:textId="77777777" w:rsidR="0051072A" w:rsidRPr="0021411D" w:rsidRDefault="0051072A" w:rsidP="0021411D">
      <w:pPr>
        <w:spacing w:line="240" w:lineRule="auto"/>
        <w:ind w:firstLineChars="302" w:firstLine="725"/>
        <w:rPr>
          <w:i/>
        </w:rPr>
      </w:pPr>
    </w:p>
    <w:p w14:paraId="3F32CCC6" w14:textId="77777777" w:rsidR="0051072A" w:rsidRPr="0021411D" w:rsidRDefault="00946B2A" w:rsidP="00EB491E">
      <w:pPr>
        <w:spacing w:line="240" w:lineRule="auto"/>
        <w:rPr>
          <w:color w:val="000000"/>
        </w:rPr>
      </w:pPr>
      <w:r w:rsidRPr="0021411D">
        <w:rPr>
          <w:color w:val="000000"/>
          <w:lang w:val="fr-FR"/>
        </w:rPr>
        <w:t xml:space="preserve">VAN DEN DRIESSCHE. </w:t>
      </w:r>
      <w:r w:rsidRPr="0021411D">
        <w:rPr>
          <w:i/>
          <w:color w:val="000000"/>
          <w:lang w:val="fr-FR"/>
        </w:rPr>
        <w:t>L’enfant parallèle: narcissisme parental et handicap</w:t>
      </w:r>
      <w:r w:rsidRPr="0021411D">
        <w:rPr>
          <w:color w:val="000000"/>
          <w:lang w:val="fr-FR"/>
        </w:rPr>
        <w:t xml:space="preserve">. </w:t>
      </w:r>
      <w:r w:rsidRPr="0021411D">
        <w:rPr>
          <w:color w:val="000000"/>
        </w:rPr>
        <w:t xml:space="preserve">Paris: L’Harmattan, 2009. </w:t>
      </w:r>
    </w:p>
    <w:p w14:paraId="1AE69A94" w14:textId="77777777" w:rsidR="0051072A" w:rsidRPr="0021411D" w:rsidRDefault="0051072A" w:rsidP="0021411D">
      <w:pPr>
        <w:tabs>
          <w:tab w:val="left" w:pos="0"/>
        </w:tabs>
        <w:ind w:firstLineChars="302" w:firstLine="725"/>
        <w:rPr>
          <w:color w:val="000000"/>
        </w:rPr>
      </w:pPr>
    </w:p>
    <w:p w14:paraId="5FD138FB" w14:textId="77777777" w:rsidR="0051072A" w:rsidRPr="0021411D" w:rsidRDefault="00946B2A" w:rsidP="00EB491E">
      <w:pPr>
        <w:shd w:val="clear" w:color="auto" w:fill="FFFFFF"/>
        <w:rPr>
          <w:b/>
          <w:bCs/>
          <w:i/>
          <w:lang w:eastAsia="en-US"/>
        </w:rPr>
      </w:pPr>
      <w:r w:rsidRPr="0021411D">
        <w:rPr>
          <w:b/>
          <w:bCs/>
          <w:i/>
          <w:lang w:eastAsia="en-US"/>
        </w:rPr>
        <w:t xml:space="preserve">Material audiovisual (Imagem em movimento) em meio eletrônico: </w:t>
      </w:r>
    </w:p>
    <w:p w14:paraId="7883E01A" w14:textId="77777777" w:rsidR="0051072A" w:rsidRPr="0021411D" w:rsidRDefault="0051072A" w:rsidP="0021411D">
      <w:pPr>
        <w:shd w:val="clear" w:color="auto" w:fill="FFFFFF"/>
        <w:ind w:firstLineChars="302" w:firstLine="728"/>
        <w:rPr>
          <w:b/>
          <w:bCs/>
          <w:i/>
          <w:lang w:eastAsia="en-US"/>
        </w:rPr>
      </w:pPr>
    </w:p>
    <w:p w14:paraId="76394D5D" w14:textId="77777777" w:rsidR="0051072A" w:rsidRPr="0021411D" w:rsidRDefault="00946B2A" w:rsidP="00EB491E">
      <w:pPr>
        <w:rPr>
          <w:rFonts w:eastAsia="sans-serif"/>
          <w:color w:val="0F0F0F"/>
          <w:shd w:val="clear" w:color="auto" w:fill="FFFFFF"/>
        </w:rPr>
      </w:pPr>
      <w:r w:rsidRPr="0021411D">
        <w:t xml:space="preserve">CASA DO SABER. </w:t>
      </w:r>
      <w:r w:rsidRPr="0021411D">
        <w:rPr>
          <w:rFonts w:eastAsia="sans-serif"/>
          <w:color w:val="0F0F0F"/>
          <w:shd w:val="clear" w:color="auto" w:fill="FFFFFF"/>
        </w:rPr>
        <w:t>A quem pertence esse corpo? | Maria Homem</w:t>
      </w:r>
    </w:p>
    <w:p w14:paraId="0F59D5CF" w14:textId="3E6DC930" w:rsidR="0051072A" w:rsidRPr="0021411D" w:rsidRDefault="00000000" w:rsidP="00EB491E">
      <w:hyperlink r:id="rId13" w:history="1">
        <w:r w:rsidR="00EB491E" w:rsidRPr="00092884">
          <w:rPr>
            <w:rStyle w:val="Hyperlink"/>
          </w:rPr>
          <w:t>https://www.youtube.com/watch?v=t7tFXceqqhs</w:t>
        </w:r>
      </w:hyperlink>
      <w:proofErr w:type="gramStart"/>
      <w:r w:rsidR="00946B2A" w:rsidRPr="003B400A">
        <w:rPr>
          <w:color w:val="00B0F0"/>
        </w:rPr>
        <w:t xml:space="preserve">   </w:t>
      </w:r>
      <w:r w:rsidR="003B400A">
        <w:t>[</w:t>
      </w:r>
      <w:proofErr w:type="gramEnd"/>
      <w:r w:rsidR="00946B2A" w:rsidRPr="0021411D">
        <w:t>Acesso em 06 de novembro de 2018</w:t>
      </w:r>
      <w:r w:rsidR="003B400A">
        <w:t>]</w:t>
      </w:r>
    </w:p>
    <w:p w14:paraId="046C24C5" w14:textId="77777777" w:rsidR="0051072A" w:rsidRPr="0021411D" w:rsidRDefault="0051072A" w:rsidP="0021411D">
      <w:pPr>
        <w:pStyle w:val="Ttulo1"/>
        <w:shd w:val="clear" w:color="auto" w:fill="FFFFFF"/>
        <w:ind w:firstLineChars="302" w:firstLine="725"/>
        <w:jc w:val="both"/>
        <w:rPr>
          <w:rFonts w:eastAsia="Times New Roman"/>
          <w:b w:val="0"/>
          <w:bCs w:val="0"/>
          <w:color w:val="00B0F0"/>
          <w:sz w:val="24"/>
          <w:u w:val="single"/>
        </w:rPr>
      </w:pPr>
    </w:p>
    <w:p w14:paraId="43CB4061" w14:textId="77777777" w:rsidR="0051072A" w:rsidRPr="0021411D" w:rsidRDefault="00946B2A" w:rsidP="0021411D">
      <w:pPr>
        <w:ind w:firstLineChars="302" w:firstLine="725"/>
        <w:rPr>
          <w:lang w:eastAsia="en-US"/>
        </w:rPr>
      </w:pPr>
      <w:r w:rsidRPr="0021411D">
        <w:rPr>
          <w:color w:val="00B0F0"/>
          <w:u w:val="single"/>
        </w:rPr>
        <w:t xml:space="preserve"> </w:t>
      </w:r>
    </w:p>
    <w:sectPr w:rsidR="0051072A" w:rsidRPr="0021411D">
      <w:headerReference w:type="default" r:id="rId14"/>
      <w:footerReference w:type="default" r:id="rId15"/>
      <w:pgSz w:w="11906" w:h="16838"/>
      <w:pgMar w:top="1701" w:right="1134" w:bottom="1134" w:left="1701" w:header="720" w:footer="13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F8D0" w14:textId="77777777" w:rsidR="00303DD3" w:rsidRDefault="00303DD3">
      <w:pPr>
        <w:spacing w:line="240" w:lineRule="auto"/>
      </w:pPr>
      <w:r>
        <w:separator/>
      </w:r>
    </w:p>
  </w:endnote>
  <w:endnote w:type="continuationSeparator" w:id="0">
    <w:p w14:paraId="6EA24245" w14:textId="77777777" w:rsidR="00303DD3" w:rsidRDefault="00303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D804" w14:textId="77777777" w:rsidR="0051072A" w:rsidRDefault="00946B2A">
    <w:pPr>
      <w:pStyle w:val="Rodap"/>
    </w:pPr>
    <w:r>
      <w:rPr>
        <w:noProof/>
        <w:lang w:bidi="ar-SA"/>
      </w:rPr>
      <mc:AlternateContent>
        <mc:Choice Requires="wpg">
          <w:drawing>
            <wp:anchor distT="0" distB="0" distL="114300" distR="114300" simplePos="0" relativeHeight="251659264" behindDoc="0" locked="0" layoutInCell="1" allowOverlap="1" wp14:anchorId="2B8F1666" wp14:editId="2B5B1B93">
              <wp:simplePos x="0" y="0"/>
              <wp:positionH relativeFrom="margin">
                <wp:posOffset>3175</wp:posOffset>
              </wp:positionH>
              <wp:positionV relativeFrom="paragraph">
                <wp:posOffset>-90805</wp:posOffset>
              </wp:positionV>
              <wp:extent cx="5749925" cy="742950"/>
              <wp:effectExtent l="0" t="0" r="10795" b="0"/>
              <wp:wrapNone/>
              <wp:docPr id="7" name="Agrupar 2"/>
              <wp:cNvGraphicFramePr/>
              <a:graphic xmlns:a="http://schemas.openxmlformats.org/drawingml/2006/main">
                <a:graphicData uri="http://schemas.microsoft.com/office/word/2010/wordprocessingGroup">
                  <wpg:wgp>
                    <wpg:cNvGrpSpPr/>
                    <wpg:grpSpPr>
                      <a:xfrm>
                        <a:off x="0" y="0"/>
                        <a:ext cx="5749925" cy="742950"/>
                        <a:chOff x="0" y="0"/>
                        <a:chExt cx="57499" cy="7429"/>
                      </a:xfrm>
                    </wpg:grpSpPr>
                    <pic:pic xmlns:pic="http://schemas.openxmlformats.org/drawingml/2006/picture">
                      <pic:nvPicPr>
                        <pic:cNvPr id="1" name="Imagem 3" descr="Gemam2.png"/>
                        <pic:cNvPicPr>
                          <a:picLocks noChangeAspect="1"/>
                        </pic:cNvPicPr>
                      </pic:nvPicPr>
                      <pic:blipFill>
                        <a:blip r:embed="rId1"/>
                        <a:stretch>
                          <a:fillRect/>
                        </a:stretch>
                      </pic:blipFill>
                      <pic:spPr>
                        <a:xfrm>
                          <a:off x="36293" y="1885"/>
                          <a:ext cx="9334" cy="4318"/>
                        </a:xfrm>
                        <a:prstGeom prst="rect">
                          <a:avLst/>
                        </a:prstGeom>
                        <a:noFill/>
                        <a:ln>
                          <a:noFill/>
                        </a:ln>
                      </pic:spPr>
                    </pic:pic>
                    <pic:pic xmlns:pic="http://schemas.openxmlformats.org/drawingml/2006/picture">
                      <pic:nvPicPr>
                        <pic:cNvPr id="2" name="Imagem 4" descr="LAB LOGO2 sem fundo.png"/>
                        <pic:cNvPicPr>
                          <a:picLocks noChangeAspect="1"/>
                        </pic:cNvPicPr>
                      </pic:nvPicPr>
                      <pic:blipFill>
                        <a:blip r:embed="rId2"/>
                        <a:stretch>
                          <a:fillRect/>
                        </a:stretch>
                      </pic:blipFill>
                      <pic:spPr>
                        <a:xfrm>
                          <a:off x="48736" y="1414"/>
                          <a:ext cx="8763" cy="4775"/>
                        </a:xfrm>
                        <a:prstGeom prst="rect">
                          <a:avLst/>
                        </a:prstGeom>
                        <a:noFill/>
                        <a:ln>
                          <a:noFill/>
                        </a:ln>
                      </pic:spPr>
                    </pic:pic>
                    <pic:pic xmlns:pic="http://schemas.openxmlformats.org/drawingml/2006/picture">
                      <pic:nvPicPr>
                        <pic:cNvPr id="3" name="Imagem 3" descr="Uma imagem contendo fogos de artifício, objeto ao ar livre&#10;&#10;Descrição gerada automaticamente"/>
                        <pic:cNvPicPr>
                          <a:picLocks noChangeAspect="1"/>
                        </pic:cNvPicPr>
                      </pic:nvPicPr>
                      <pic:blipFill>
                        <a:blip r:embed="rId3"/>
                        <a:stretch>
                          <a:fillRect/>
                        </a:stretch>
                      </pic:blipFill>
                      <pic:spPr>
                        <a:xfrm>
                          <a:off x="25970" y="0"/>
                          <a:ext cx="7430" cy="7429"/>
                        </a:xfrm>
                        <a:prstGeom prst="rect">
                          <a:avLst/>
                        </a:prstGeom>
                        <a:noFill/>
                        <a:ln>
                          <a:noFill/>
                        </a:ln>
                      </pic:spPr>
                    </pic:pic>
                    <pic:pic xmlns:pic="http://schemas.openxmlformats.org/drawingml/2006/picture">
                      <pic:nvPicPr>
                        <pic:cNvPr id="4" name="Imagem 12" descr="Uma imagem contendo clip-art&#10;&#10;Descrição gerada automaticamente"/>
                        <pic:cNvPicPr>
                          <a:picLocks noChangeAspect="1"/>
                        </pic:cNvPicPr>
                      </pic:nvPicPr>
                      <pic:blipFill>
                        <a:blip r:embed="rId4"/>
                        <a:stretch>
                          <a:fillRect/>
                        </a:stretch>
                      </pic:blipFill>
                      <pic:spPr>
                        <a:xfrm>
                          <a:off x="7635" y="2309"/>
                          <a:ext cx="6623" cy="3143"/>
                        </a:xfrm>
                        <a:prstGeom prst="rect">
                          <a:avLst/>
                        </a:prstGeom>
                        <a:noFill/>
                        <a:ln>
                          <a:noFill/>
                        </a:ln>
                      </pic:spPr>
                    </pic:pic>
                    <pic:pic xmlns:pic="http://schemas.openxmlformats.org/drawingml/2006/picture">
                      <pic:nvPicPr>
                        <pic:cNvPr id="5" name="Imagem 6"/>
                        <pic:cNvPicPr>
                          <a:picLocks noChangeAspect="1"/>
                        </pic:cNvPicPr>
                      </pic:nvPicPr>
                      <pic:blipFill>
                        <a:blip r:embed="rId5"/>
                        <a:stretch>
                          <a:fillRect/>
                        </a:stretch>
                      </pic:blipFill>
                      <pic:spPr>
                        <a:xfrm>
                          <a:off x="18806" y="754"/>
                          <a:ext cx="5270" cy="5715"/>
                        </a:xfrm>
                        <a:prstGeom prst="rect">
                          <a:avLst/>
                        </a:prstGeom>
                        <a:noFill/>
                        <a:ln>
                          <a:noFill/>
                        </a:ln>
                      </pic:spPr>
                    </pic:pic>
                    <pic:pic xmlns:pic="http://schemas.openxmlformats.org/drawingml/2006/picture">
                      <pic:nvPicPr>
                        <pic:cNvPr id="6" name="Imagem 1"/>
                        <pic:cNvPicPr>
                          <a:picLocks noChangeAspect="1"/>
                        </pic:cNvPicPr>
                      </pic:nvPicPr>
                      <pic:blipFill>
                        <a:blip r:embed="rId6"/>
                        <a:stretch>
                          <a:fillRect/>
                        </a:stretch>
                      </pic:blipFill>
                      <pic:spPr>
                        <a:xfrm>
                          <a:off x="0" y="848"/>
                          <a:ext cx="3530" cy="5258"/>
                        </a:xfrm>
                        <a:prstGeom prst="rect">
                          <a:avLst/>
                        </a:prstGeom>
                        <a:noFill/>
                        <a:ln>
                          <a:noFill/>
                        </a:ln>
                      </pic:spPr>
                    </pic:pic>
                  </wpg:wgp>
                </a:graphicData>
              </a:graphic>
            </wp:anchor>
          </w:drawing>
        </mc:Choice>
        <mc:Fallback>
          <w:pict>
            <v:group w14:anchorId="050D00B8" id="Agrupar 2" o:spid="_x0000_s1026" style="position:absolute;margin-left:.25pt;margin-top:-7.15pt;width:452.75pt;height:58.5pt;z-index:251659264;mso-position-horizontal-relative:margin" coordsize="57499,74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alt="Gemam2.png" style="position:absolute;left:36293;top:1885;width:933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">
                <v:imagedata r:id="rId7" o:title="Gemam2"/>
              </v:shape>
              <v:shape id="Imagem 4" o:spid="_x0000_s1028" type="#_x0000_t75" alt="LAB LOGO2 sem fundo.png" style="position:absolute;left:48736;top:1414;width:8763;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">
                <v:imagedata r:id="rId8" o:title="LAB LOGO2 sem fundo"/>
              </v:shape>
              <v:shape id="Imagem 3" o:spid="_x0000_s1029" type="#_x0000_t75" alt="Uma imagem contendo fogos de artifício, objeto ao ar livre&#10;&#10;Descrição gerada automaticamente" style="position:absolute;left:25970;width:7430;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">
                <v:imagedata r:id="rId9" o:title="Uma imagem contendo fogos de artifício, objeto ao ar livre&#10;&#10;Descrição gerada automaticamente"/>
              </v:shape>
              <v:shape id="Imagem 12" o:spid="_x0000_s1030" type="#_x0000_t75" alt="Uma imagem contendo clip-art&#10;&#10;Descrição gerada automaticamente" style="position:absolute;left:7635;top:2309;width:662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">
                <v:imagedata r:id="rId10" o:title="Uma imagem contendo clip-art&#10;&#10;Descrição gerada automaticamente"/>
              </v:shape>
              <v:shape id="Imagem 6" o:spid="_x0000_s1031" type="#_x0000_t75" style="position:absolute;left:18806;top:754;width:527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">
                <v:imagedata r:id="rId11" o:title=""/>
              </v:shape>
              <v:shape id="Imagem 1" o:spid="_x0000_s1032" type="#_x0000_t75" style="position:absolute;top:848;width:3530;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">
                <v:imagedata r:id="rId1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B93B" w14:textId="77777777" w:rsidR="00303DD3" w:rsidRDefault="00303DD3">
      <w:r>
        <w:separator/>
      </w:r>
    </w:p>
  </w:footnote>
  <w:footnote w:type="continuationSeparator" w:id="0">
    <w:p w14:paraId="052795A9" w14:textId="77777777" w:rsidR="00303DD3" w:rsidRDefault="00303DD3">
      <w:r>
        <w:continuationSeparator/>
      </w:r>
    </w:p>
  </w:footnote>
  <w:footnote w:id="1">
    <w:p w14:paraId="27F527EF" w14:textId="6874AF18" w:rsidR="0021411D" w:rsidRDefault="00946B2A">
      <w:pPr>
        <w:rPr>
          <w:sz w:val="20"/>
          <w:szCs w:val="20"/>
        </w:rPr>
      </w:pPr>
      <w:r>
        <w:rPr>
          <w:sz w:val="20"/>
          <w:szCs w:val="20"/>
          <w:vertAlign w:val="superscript"/>
        </w:rPr>
        <w:footnoteRef/>
      </w:r>
      <w:r>
        <w:rPr>
          <w:sz w:val="20"/>
          <w:szCs w:val="20"/>
        </w:rPr>
        <w:t xml:space="preserve">Disponível em </w:t>
      </w:r>
      <w:hyperlink r:id="rId1" w:history="1">
        <w:r w:rsidR="0021411D" w:rsidRPr="00092884">
          <w:rPr>
            <w:rStyle w:val="Hyperlink"/>
            <w:sz w:val="20"/>
            <w:szCs w:val="20"/>
          </w:rPr>
          <w:t>https://www.youtube.com/watch?v=t7tFXceqqhs</w:t>
        </w:r>
      </w:hyperlink>
    </w:p>
    <w:p w14:paraId="613DAC0B" w14:textId="4F91D069" w:rsidR="0051072A" w:rsidRDefault="0021411D">
      <w:pPr>
        <w:rPr>
          <w:color w:val="00B0F0"/>
          <w:sz w:val="20"/>
          <w:szCs w:val="20"/>
        </w:rPr>
      </w:pPr>
      <w:r>
        <w:rPr>
          <w:color w:val="00B0F0"/>
          <w:sz w:val="20"/>
          <w:szCs w:val="20"/>
        </w:rPr>
        <w:t xml:space="preserve"> </w:t>
      </w:r>
    </w:p>
    <w:p w14:paraId="15FE1371" w14:textId="77777777" w:rsidR="0051072A" w:rsidRDefault="0051072A">
      <w:pPr>
        <w:spacing w:line="240" w:lineRule="auto"/>
        <w:rPr>
          <w:color w:val="000000"/>
          <w:sz w:val="20"/>
          <w:szCs w:val="20"/>
        </w:rPr>
      </w:pPr>
    </w:p>
  </w:footnote>
  <w:footnote w:id="2">
    <w:p w14:paraId="4F3C89AD" w14:textId="77777777" w:rsidR="0051072A" w:rsidRDefault="00946B2A">
      <w:pPr>
        <w:spacing w:line="240" w:lineRule="auto"/>
        <w:rPr>
          <w:color w:val="000000"/>
          <w:sz w:val="20"/>
          <w:szCs w:val="20"/>
        </w:rPr>
      </w:pPr>
      <w:r>
        <w:rPr>
          <w:vertAlign w:val="superscript"/>
        </w:rPr>
        <w:footnoteRef/>
      </w:r>
      <w:r>
        <w:rPr>
          <w:color w:val="000000"/>
          <w:sz w:val="20"/>
          <w:szCs w:val="20"/>
        </w:rPr>
        <w:t xml:space="preserve"> Este conceito pode ser escrito como « Outro » (com O </w:t>
      </w:r>
      <w:r>
        <w:rPr>
          <w:sz w:val="20"/>
          <w:szCs w:val="20"/>
        </w:rPr>
        <w:t>maiúsculo</w:t>
      </w:r>
      <w:r>
        <w:rPr>
          <w:color w:val="000000"/>
          <w:sz w:val="20"/>
          <w:szCs w:val="20"/>
        </w:rPr>
        <w:t>) ou « grande outro ».</w:t>
      </w:r>
    </w:p>
  </w:footnote>
  <w:footnote w:id="3">
    <w:p w14:paraId="607A9174" w14:textId="77777777" w:rsidR="0051072A" w:rsidRDefault="00946B2A">
      <w:pPr>
        <w:spacing w:line="240" w:lineRule="auto"/>
        <w:rPr>
          <w:color w:val="000000"/>
          <w:sz w:val="20"/>
          <w:szCs w:val="20"/>
          <w:lang w:val="it-IT"/>
        </w:rPr>
      </w:pPr>
      <w:r>
        <w:rPr>
          <w:vertAlign w:val="superscript"/>
        </w:rPr>
        <w:footnoteRef/>
      </w:r>
      <w:r>
        <w:rPr>
          <w:color w:val="000000"/>
          <w:sz w:val="20"/>
          <w:szCs w:val="20"/>
        </w:rPr>
        <w:t xml:space="preserve"> Cf. FREUD, S., </w:t>
      </w:r>
      <w:r>
        <w:rPr>
          <w:i/>
          <w:color w:val="000000"/>
          <w:sz w:val="20"/>
          <w:szCs w:val="20"/>
        </w:rPr>
        <w:t>O Mal-Estar na Civilização</w:t>
      </w:r>
      <w:r>
        <w:rPr>
          <w:color w:val="000000"/>
          <w:sz w:val="20"/>
          <w:szCs w:val="20"/>
        </w:rPr>
        <w:t xml:space="preserve">, in op. </w:t>
      </w:r>
      <w:r>
        <w:rPr>
          <w:color w:val="000000"/>
          <w:sz w:val="20"/>
          <w:szCs w:val="20"/>
          <w:lang w:val="it-IT"/>
        </w:rPr>
        <w:t>Cit., vol. XXI, p.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24C2" w14:textId="77777777" w:rsidR="0051072A" w:rsidRDefault="00946B2A">
    <w:pPr>
      <w:pStyle w:val="anppomcabecalho"/>
      <w:rPr>
        <w:color w:val="767171" w:themeColor="background2" w:themeShade="80"/>
      </w:rPr>
    </w:pPr>
    <w:r>
      <w:rPr>
        <w:noProof/>
        <w:color w:val="767171" w:themeColor="background2" w:themeShade="80"/>
      </w:rPr>
      <w:drawing>
        <wp:inline distT="0" distB="0" distL="0" distR="0" wp14:anchorId="7B0F0232" wp14:editId="09D42B55">
          <wp:extent cx="5318125" cy="1297940"/>
          <wp:effectExtent l="0" t="0" r="317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6693" cy="1317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9BE"/>
    <w:multiLevelType w:val="hybridMultilevel"/>
    <w:tmpl w:val="43C41952"/>
    <w:lvl w:ilvl="0" w:tplc="A6F21C04">
      <w:start w:val="1"/>
      <w:numFmt w:val="decimal"/>
      <w:lvlText w:val="%1."/>
      <w:lvlJc w:val="left"/>
      <w:pPr>
        <w:ind w:left="1088" w:hanging="360"/>
      </w:pPr>
      <w:rPr>
        <w:rFonts w:hint="default"/>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1" w15:restartNumberingAfterBreak="0">
    <w:nsid w:val="1845344E"/>
    <w:multiLevelType w:val="multilevel"/>
    <w:tmpl w:val="1845344E"/>
    <w:lvl w:ilvl="0">
      <w:start w:val="1"/>
      <w:numFmt w:val="decimal"/>
      <w:pStyle w:val="Ttulo21"/>
      <w:lvlText w:val="%1"/>
      <w:lvlJc w:val="left"/>
      <w:pPr>
        <w:tabs>
          <w:tab w:val="left" w:pos="1021"/>
        </w:tabs>
        <w:ind w:left="0" w:firstLine="0"/>
      </w:pPr>
      <w:rPr>
        <w:rFonts w:ascii="Times New Roman" w:hAnsi="Times New Roman" w:hint="default"/>
        <w:b/>
        <w:i w:val="0"/>
        <w:sz w:val="24"/>
      </w:rPr>
    </w:lvl>
    <w:lvl w:ilvl="1">
      <w:start w:val="1"/>
      <w:numFmt w:val="decimal"/>
      <w:lvlRestart w:val="0"/>
      <w:lvlText w:val="%1.%2"/>
      <w:lvlJc w:val="left"/>
      <w:pPr>
        <w:tabs>
          <w:tab w:val="left" w:pos="1021"/>
        </w:tabs>
        <w:ind w:left="0" w:firstLine="0"/>
      </w:pPr>
      <w:rPr>
        <w:rFonts w:ascii="Times New Roman" w:hAnsi="Times New Roman" w:hint="default"/>
        <w:b w:val="0"/>
        <w:i w:val="0"/>
        <w:color w:val="auto"/>
        <w:sz w:val="24"/>
        <w:u w:val="none"/>
      </w:rPr>
    </w:lvl>
    <w:lvl w:ilvl="2">
      <w:start w:val="1"/>
      <w:numFmt w:val="decimal"/>
      <w:lvlRestart w:val="0"/>
      <w:lvlText w:val="%1.%2.%3"/>
      <w:lvlJc w:val="left"/>
      <w:pPr>
        <w:tabs>
          <w:tab w:val="left" w:pos="1021"/>
        </w:tabs>
        <w:ind w:left="0" w:firstLine="0"/>
      </w:pPr>
      <w:rPr>
        <w:rFonts w:ascii="Times New Roman" w:hAnsi="Times New Roman" w:hint="default"/>
        <w:b/>
        <w:i w:val="0"/>
        <w:color w:val="auto"/>
        <w:sz w:val="24"/>
        <w:u w:val="none"/>
      </w:rPr>
    </w:lvl>
    <w:lvl w:ilvl="3">
      <w:start w:val="1"/>
      <w:numFmt w:val="decimal"/>
      <w:lvlRestart w:val="0"/>
      <w:lvlText w:val="%1.%2.%3.%4."/>
      <w:lvlJc w:val="left"/>
      <w:pPr>
        <w:tabs>
          <w:tab w:val="left" w:pos="1021"/>
        </w:tabs>
        <w:ind w:left="0" w:firstLine="0"/>
      </w:pPr>
      <w:rPr>
        <w:rFonts w:ascii="Times New Roman" w:hAnsi="Times New Roman" w:hint="default"/>
        <w:b w:val="0"/>
        <w:i w:val="0"/>
        <w:color w:val="auto"/>
        <w:sz w:val="24"/>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Restart w:val="4"/>
      <w:lvlText w:val="%1.%2.%3.%4.%5.%6.%7.%8.%9."/>
      <w:lvlJc w:val="left"/>
      <w:pPr>
        <w:ind w:left="0" w:firstLine="0"/>
      </w:pPr>
      <w:rPr>
        <w:rFonts w:hint="default"/>
      </w:rPr>
    </w:lvl>
  </w:abstractNum>
  <w:abstractNum w:abstractNumId="2" w15:restartNumberingAfterBreak="0">
    <w:nsid w:val="1A48601E"/>
    <w:multiLevelType w:val="multilevel"/>
    <w:tmpl w:val="1A48601E"/>
    <w:lvl w:ilvl="0">
      <w:start w:val="1"/>
      <w:numFmt w:val="decimal"/>
      <w:pStyle w:val="SubTtulo2"/>
      <w:lvlText w:val="%1.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6F6F362B"/>
    <w:multiLevelType w:val="multilevel"/>
    <w:tmpl w:val="6F6F362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587306017">
    <w:abstractNumId w:val="3"/>
  </w:num>
  <w:num w:numId="2" w16cid:durableId="815999221">
    <w:abstractNumId w:val="1"/>
  </w:num>
  <w:num w:numId="3" w16cid:durableId="720709151">
    <w:abstractNumId w:val="2"/>
  </w:num>
  <w:num w:numId="4" w16cid:durableId="69935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1C"/>
    <w:rsid w:val="00000091"/>
    <w:rsid w:val="0000083F"/>
    <w:rsid w:val="0000119A"/>
    <w:rsid w:val="00001241"/>
    <w:rsid w:val="00001DAA"/>
    <w:rsid w:val="00001F88"/>
    <w:rsid w:val="00002317"/>
    <w:rsid w:val="00002E1E"/>
    <w:rsid w:val="000034B5"/>
    <w:rsid w:val="000037F9"/>
    <w:rsid w:val="00003E45"/>
    <w:rsid w:val="00004360"/>
    <w:rsid w:val="00004AD7"/>
    <w:rsid w:val="00004CD1"/>
    <w:rsid w:val="00005056"/>
    <w:rsid w:val="00005458"/>
    <w:rsid w:val="00005AF7"/>
    <w:rsid w:val="0000662D"/>
    <w:rsid w:val="0000675E"/>
    <w:rsid w:val="00007614"/>
    <w:rsid w:val="0000784F"/>
    <w:rsid w:val="000103F6"/>
    <w:rsid w:val="0001078B"/>
    <w:rsid w:val="000117A6"/>
    <w:rsid w:val="00011C9A"/>
    <w:rsid w:val="00011CEC"/>
    <w:rsid w:val="00011D0A"/>
    <w:rsid w:val="00011D45"/>
    <w:rsid w:val="00011F20"/>
    <w:rsid w:val="0001203D"/>
    <w:rsid w:val="000123FB"/>
    <w:rsid w:val="00012F69"/>
    <w:rsid w:val="00012F9B"/>
    <w:rsid w:val="0001444E"/>
    <w:rsid w:val="000144B9"/>
    <w:rsid w:val="00014A26"/>
    <w:rsid w:val="00014CCD"/>
    <w:rsid w:val="00015055"/>
    <w:rsid w:val="00015653"/>
    <w:rsid w:val="000156A8"/>
    <w:rsid w:val="00015F2B"/>
    <w:rsid w:val="000162E4"/>
    <w:rsid w:val="000169AD"/>
    <w:rsid w:val="00016E69"/>
    <w:rsid w:val="00016F51"/>
    <w:rsid w:val="000174E1"/>
    <w:rsid w:val="00020464"/>
    <w:rsid w:val="0002142A"/>
    <w:rsid w:val="000214D0"/>
    <w:rsid w:val="00021ACC"/>
    <w:rsid w:val="000222CF"/>
    <w:rsid w:val="00022617"/>
    <w:rsid w:val="000227AC"/>
    <w:rsid w:val="00022985"/>
    <w:rsid w:val="00023230"/>
    <w:rsid w:val="00023692"/>
    <w:rsid w:val="0002396F"/>
    <w:rsid w:val="00023F34"/>
    <w:rsid w:val="000245FD"/>
    <w:rsid w:val="00024C17"/>
    <w:rsid w:val="00024CD3"/>
    <w:rsid w:val="00024FE9"/>
    <w:rsid w:val="00025423"/>
    <w:rsid w:val="00025B1B"/>
    <w:rsid w:val="000303C6"/>
    <w:rsid w:val="00030440"/>
    <w:rsid w:val="000304C3"/>
    <w:rsid w:val="00030F41"/>
    <w:rsid w:val="00031CD0"/>
    <w:rsid w:val="00031CD5"/>
    <w:rsid w:val="000324DD"/>
    <w:rsid w:val="00032A6B"/>
    <w:rsid w:val="00032C4E"/>
    <w:rsid w:val="00033617"/>
    <w:rsid w:val="000346B2"/>
    <w:rsid w:val="00035C24"/>
    <w:rsid w:val="000360BD"/>
    <w:rsid w:val="00036159"/>
    <w:rsid w:val="000362C9"/>
    <w:rsid w:val="00036AAC"/>
    <w:rsid w:val="00036B8B"/>
    <w:rsid w:val="00036CC9"/>
    <w:rsid w:val="00037557"/>
    <w:rsid w:val="00037CC0"/>
    <w:rsid w:val="0004169B"/>
    <w:rsid w:val="00041ADA"/>
    <w:rsid w:val="00041CCE"/>
    <w:rsid w:val="00041F19"/>
    <w:rsid w:val="00041F5A"/>
    <w:rsid w:val="0004224C"/>
    <w:rsid w:val="0004243C"/>
    <w:rsid w:val="0004246F"/>
    <w:rsid w:val="000426C6"/>
    <w:rsid w:val="000437B8"/>
    <w:rsid w:val="00044178"/>
    <w:rsid w:val="0004475C"/>
    <w:rsid w:val="000448B5"/>
    <w:rsid w:val="00044974"/>
    <w:rsid w:val="00045324"/>
    <w:rsid w:val="00045580"/>
    <w:rsid w:val="000458B9"/>
    <w:rsid w:val="000459BA"/>
    <w:rsid w:val="000463C8"/>
    <w:rsid w:val="000470C2"/>
    <w:rsid w:val="0004750B"/>
    <w:rsid w:val="00047761"/>
    <w:rsid w:val="00047E83"/>
    <w:rsid w:val="00050CCB"/>
    <w:rsid w:val="000510FF"/>
    <w:rsid w:val="0005179E"/>
    <w:rsid w:val="00051CC4"/>
    <w:rsid w:val="000528A4"/>
    <w:rsid w:val="00053771"/>
    <w:rsid w:val="00053926"/>
    <w:rsid w:val="00053BE5"/>
    <w:rsid w:val="00053E50"/>
    <w:rsid w:val="00053FF2"/>
    <w:rsid w:val="00054377"/>
    <w:rsid w:val="000547B2"/>
    <w:rsid w:val="00055F45"/>
    <w:rsid w:val="00056195"/>
    <w:rsid w:val="00056E86"/>
    <w:rsid w:val="0005706C"/>
    <w:rsid w:val="000574B4"/>
    <w:rsid w:val="00057AD0"/>
    <w:rsid w:val="00060CD5"/>
    <w:rsid w:val="00060D60"/>
    <w:rsid w:val="00060DB3"/>
    <w:rsid w:val="000610AB"/>
    <w:rsid w:val="000614B9"/>
    <w:rsid w:val="0006188F"/>
    <w:rsid w:val="00061BB7"/>
    <w:rsid w:val="00061DC6"/>
    <w:rsid w:val="00062CFC"/>
    <w:rsid w:val="00062E8C"/>
    <w:rsid w:val="00063F4B"/>
    <w:rsid w:val="00064006"/>
    <w:rsid w:val="00064111"/>
    <w:rsid w:val="0006421A"/>
    <w:rsid w:val="00064E42"/>
    <w:rsid w:val="00065729"/>
    <w:rsid w:val="0006586F"/>
    <w:rsid w:val="00065C3E"/>
    <w:rsid w:val="0006648A"/>
    <w:rsid w:val="00067A09"/>
    <w:rsid w:val="00067AB4"/>
    <w:rsid w:val="00070B05"/>
    <w:rsid w:val="00070EB4"/>
    <w:rsid w:val="0007101B"/>
    <w:rsid w:val="000710BF"/>
    <w:rsid w:val="000711BE"/>
    <w:rsid w:val="000716F3"/>
    <w:rsid w:val="00071AE9"/>
    <w:rsid w:val="00071E25"/>
    <w:rsid w:val="00071ECA"/>
    <w:rsid w:val="000721A4"/>
    <w:rsid w:val="0007284F"/>
    <w:rsid w:val="00073329"/>
    <w:rsid w:val="0007338C"/>
    <w:rsid w:val="00073FBE"/>
    <w:rsid w:val="000747BF"/>
    <w:rsid w:val="000752EE"/>
    <w:rsid w:val="00075593"/>
    <w:rsid w:val="0007584F"/>
    <w:rsid w:val="000766D1"/>
    <w:rsid w:val="000767DE"/>
    <w:rsid w:val="00076A5A"/>
    <w:rsid w:val="00077095"/>
    <w:rsid w:val="00077246"/>
    <w:rsid w:val="00077305"/>
    <w:rsid w:val="000774DF"/>
    <w:rsid w:val="000803CC"/>
    <w:rsid w:val="0008070F"/>
    <w:rsid w:val="0008073D"/>
    <w:rsid w:val="00080921"/>
    <w:rsid w:val="00080A33"/>
    <w:rsid w:val="00080F5C"/>
    <w:rsid w:val="00081109"/>
    <w:rsid w:val="00081363"/>
    <w:rsid w:val="00081A12"/>
    <w:rsid w:val="000828E2"/>
    <w:rsid w:val="000834D8"/>
    <w:rsid w:val="0008367A"/>
    <w:rsid w:val="00083D96"/>
    <w:rsid w:val="00083EBA"/>
    <w:rsid w:val="0008435E"/>
    <w:rsid w:val="00084769"/>
    <w:rsid w:val="000848D9"/>
    <w:rsid w:val="00084B50"/>
    <w:rsid w:val="00084F8A"/>
    <w:rsid w:val="00085266"/>
    <w:rsid w:val="00085470"/>
    <w:rsid w:val="00085DB5"/>
    <w:rsid w:val="00086930"/>
    <w:rsid w:val="00086F53"/>
    <w:rsid w:val="000871A9"/>
    <w:rsid w:val="00087458"/>
    <w:rsid w:val="00087AF7"/>
    <w:rsid w:val="00090259"/>
    <w:rsid w:val="00090593"/>
    <w:rsid w:val="000906B6"/>
    <w:rsid w:val="00090C40"/>
    <w:rsid w:val="00090EB2"/>
    <w:rsid w:val="00091364"/>
    <w:rsid w:val="000913DE"/>
    <w:rsid w:val="00091700"/>
    <w:rsid w:val="00091D35"/>
    <w:rsid w:val="000928C4"/>
    <w:rsid w:val="000936FB"/>
    <w:rsid w:val="00093E39"/>
    <w:rsid w:val="00095149"/>
    <w:rsid w:val="00097335"/>
    <w:rsid w:val="000975D4"/>
    <w:rsid w:val="00097D96"/>
    <w:rsid w:val="00097F9B"/>
    <w:rsid w:val="000A07C3"/>
    <w:rsid w:val="000A083F"/>
    <w:rsid w:val="000A0948"/>
    <w:rsid w:val="000A0C7B"/>
    <w:rsid w:val="000A109C"/>
    <w:rsid w:val="000A1616"/>
    <w:rsid w:val="000A18EF"/>
    <w:rsid w:val="000A1AA1"/>
    <w:rsid w:val="000A1EDB"/>
    <w:rsid w:val="000A23C7"/>
    <w:rsid w:val="000A23F5"/>
    <w:rsid w:val="000A248B"/>
    <w:rsid w:val="000A27CF"/>
    <w:rsid w:val="000A295C"/>
    <w:rsid w:val="000A2A21"/>
    <w:rsid w:val="000A2B8B"/>
    <w:rsid w:val="000A42A7"/>
    <w:rsid w:val="000A4302"/>
    <w:rsid w:val="000A46A0"/>
    <w:rsid w:val="000A4897"/>
    <w:rsid w:val="000A4BA2"/>
    <w:rsid w:val="000A4D8C"/>
    <w:rsid w:val="000A6B4C"/>
    <w:rsid w:val="000A76B5"/>
    <w:rsid w:val="000A7702"/>
    <w:rsid w:val="000A7BB5"/>
    <w:rsid w:val="000A7F27"/>
    <w:rsid w:val="000B0447"/>
    <w:rsid w:val="000B07E8"/>
    <w:rsid w:val="000B0A1C"/>
    <w:rsid w:val="000B106B"/>
    <w:rsid w:val="000B112A"/>
    <w:rsid w:val="000B151A"/>
    <w:rsid w:val="000B19AE"/>
    <w:rsid w:val="000B238F"/>
    <w:rsid w:val="000B3B7C"/>
    <w:rsid w:val="000B3F3C"/>
    <w:rsid w:val="000B4231"/>
    <w:rsid w:val="000B4E9D"/>
    <w:rsid w:val="000B5BDF"/>
    <w:rsid w:val="000B641D"/>
    <w:rsid w:val="000B64BA"/>
    <w:rsid w:val="000B6506"/>
    <w:rsid w:val="000B6A49"/>
    <w:rsid w:val="000B7F8A"/>
    <w:rsid w:val="000C06C9"/>
    <w:rsid w:val="000C06DD"/>
    <w:rsid w:val="000C0AF8"/>
    <w:rsid w:val="000C16EC"/>
    <w:rsid w:val="000C1AEA"/>
    <w:rsid w:val="000C218B"/>
    <w:rsid w:val="000C240E"/>
    <w:rsid w:val="000C2555"/>
    <w:rsid w:val="000C2627"/>
    <w:rsid w:val="000C26A8"/>
    <w:rsid w:val="000C26E7"/>
    <w:rsid w:val="000C2F07"/>
    <w:rsid w:val="000C2F4F"/>
    <w:rsid w:val="000C2F89"/>
    <w:rsid w:val="000C3826"/>
    <w:rsid w:val="000C3E16"/>
    <w:rsid w:val="000C40FC"/>
    <w:rsid w:val="000C446E"/>
    <w:rsid w:val="000C4926"/>
    <w:rsid w:val="000C4E6D"/>
    <w:rsid w:val="000C4F23"/>
    <w:rsid w:val="000C4F58"/>
    <w:rsid w:val="000C5836"/>
    <w:rsid w:val="000C5B1F"/>
    <w:rsid w:val="000C5B52"/>
    <w:rsid w:val="000C62EB"/>
    <w:rsid w:val="000C682B"/>
    <w:rsid w:val="000C6F13"/>
    <w:rsid w:val="000D0558"/>
    <w:rsid w:val="000D0991"/>
    <w:rsid w:val="000D0D02"/>
    <w:rsid w:val="000D0E66"/>
    <w:rsid w:val="000D1134"/>
    <w:rsid w:val="000D16E1"/>
    <w:rsid w:val="000D2099"/>
    <w:rsid w:val="000D2221"/>
    <w:rsid w:val="000D3197"/>
    <w:rsid w:val="000D3494"/>
    <w:rsid w:val="000D3A3E"/>
    <w:rsid w:val="000D5050"/>
    <w:rsid w:val="000D56E6"/>
    <w:rsid w:val="000D5B2A"/>
    <w:rsid w:val="000D5E52"/>
    <w:rsid w:val="000D77DD"/>
    <w:rsid w:val="000D7A2F"/>
    <w:rsid w:val="000E02C2"/>
    <w:rsid w:val="000E04E6"/>
    <w:rsid w:val="000E0D64"/>
    <w:rsid w:val="000E13EB"/>
    <w:rsid w:val="000E3034"/>
    <w:rsid w:val="000E30B0"/>
    <w:rsid w:val="000E330F"/>
    <w:rsid w:val="000E3657"/>
    <w:rsid w:val="000E390D"/>
    <w:rsid w:val="000E4337"/>
    <w:rsid w:val="000E436C"/>
    <w:rsid w:val="000E4B89"/>
    <w:rsid w:val="000E4D30"/>
    <w:rsid w:val="000E4D62"/>
    <w:rsid w:val="000E5D06"/>
    <w:rsid w:val="000E5E12"/>
    <w:rsid w:val="000E6FB1"/>
    <w:rsid w:val="000E747F"/>
    <w:rsid w:val="000E7E72"/>
    <w:rsid w:val="000E7F88"/>
    <w:rsid w:val="000F00A5"/>
    <w:rsid w:val="000F1A9D"/>
    <w:rsid w:val="000F2448"/>
    <w:rsid w:val="000F260D"/>
    <w:rsid w:val="000F285A"/>
    <w:rsid w:val="000F4086"/>
    <w:rsid w:val="000F431D"/>
    <w:rsid w:val="000F43ED"/>
    <w:rsid w:val="000F4424"/>
    <w:rsid w:val="000F480B"/>
    <w:rsid w:val="000F7903"/>
    <w:rsid w:val="000F7950"/>
    <w:rsid w:val="001012F8"/>
    <w:rsid w:val="00101345"/>
    <w:rsid w:val="00102272"/>
    <w:rsid w:val="00102712"/>
    <w:rsid w:val="00102B51"/>
    <w:rsid w:val="00102D7B"/>
    <w:rsid w:val="0010302B"/>
    <w:rsid w:val="00103A14"/>
    <w:rsid w:val="00103BA2"/>
    <w:rsid w:val="001050F3"/>
    <w:rsid w:val="00105613"/>
    <w:rsid w:val="00107F0A"/>
    <w:rsid w:val="00110308"/>
    <w:rsid w:val="001107B2"/>
    <w:rsid w:val="0011154D"/>
    <w:rsid w:val="00111C07"/>
    <w:rsid w:val="00111D86"/>
    <w:rsid w:val="00112C5C"/>
    <w:rsid w:val="00113532"/>
    <w:rsid w:val="00113AF7"/>
    <w:rsid w:val="00114264"/>
    <w:rsid w:val="00114B4C"/>
    <w:rsid w:val="0011516F"/>
    <w:rsid w:val="001153C2"/>
    <w:rsid w:val="001154D0"/>
    <w:rsid w:val="00115E0F"/>
    <w:rsid w:val="00116386"/>
    <w:rsid w:val="00116422"/>
    <w:rsid w:val="00116F3A"/>
    <w:rsid w:val="00117250"/>
    <w:rsid w:val="00117B10"/>
    <w:rsid w:val="00117CFA"/>
    <w:rsid w:val="00117DBC"/>
    <w:rsid w:val="00117DF8"/>
    <w:rsid w:val="0012027C"/>
    <w:rsid w:val="001205CE"/>
    <w:rsid w:val="001209C0"/>
    <w:rsid w:val="00120A23"/>
    <w:rsid w:val="00120BFC"/>
    <w:rsid w:val="001211E3"/>
    <w:rsid w:val="0012192A"/>
    <w:rsid w:val="00121A02"/>
    <w:rsid w:val="00121C22"/>
    <w:rsid w:val="001220E5"/>
    <w:rsid w:val="00122BE5"/>
    <w:rsid w:val="001233D1"/>
    <w:rsid w:val="001234DB"/>
    <w:rsid w:val="001244CA"/>
    <w:rsid w:val="001245EF"/>
    <w:rsid w:val="0012471D"/>
    <w:rsid w:val="00124CC4"/>
    <w:rsid w:val="00125C9E"/>
    <w:rsid w:val="001260DE"/>
    <w:rsid w:val="001261BA"/>
    <w:rsid w:val="0012653C"/>
    <w:rsid w:val="001272EE"/>
    <w:rsid w:val="001274B0"/>
    <w:rsid w:val="001276A0"/>
    <w:rsid w:val="0012771F"/>
    <w:rsid w:val="00127969"/>
    <w:rsid w:val="00127B3E"/>
    <w:rsid w:val="00127BE0"/>
    <w:rsid w:val="001303B2"/>
    <w:rsid w:val="0013123D"/>
    <w:rsid w:val="001314FD"/>
    <w:rsid w:val="00132656"/>
    <w:rsid w:val="00132B4E"/>
    <w:rsid w:val="00133B05"/>
    <w:rsid w:val="001340FA"/>
    <w:rsid w:val="001341B0"/>
    <w:rsid w:val="0013511B"/>
    <w:rsid w:val="00135205"/>
    <w:rsid w:val="00135DA8"/>
    <w:rsid w:val="0013618F"/>
    <w:rsid w:val="00137550"/>
    <w:rsid w:val="001400BC"/>
    <w:rsid w:val="00140134"/>
    <w:rsid w:val="001401CC"/>
    <w:rsid w:val="00140727"/>
    <w:rsid w:val="00140C8A"/>
    <w:rsid w:val="00140D1A"/>
    <w:rsid w:val="00141A14"/>
    <w:rsid w:val="00142D61"/>
    <w:rsid w:val="00142DA1"/>
    <w:rsid w:val="001447FC"/>
    <w:rsid w:val="00144C68"/>
    <w:rsid w:val="001450BF"/>
    <w:rsid w:val="00145589"/>
    <w:rsid w:val="00145869"/>
    <w:rsid w:val="001459D5"/>
    <w:rsid w:val="0014682E"/>
    <w:rsid w:val="00146D17"/>
    <w:rsid w:val="00146FEE"/>
    <w:rsid w:val="0014714E"/>
    <w:rsid w:val="001504CA"/>
    <w:rsid w:val="00150D62"/>
    <w:rsid w:val="001513A8"/>
    <w:rsid w:val="001514D5"/>
    <w:rsid w:val="001516AD"/>
    <w:rsid w:val="001526E7"/>
    <w:rsid w:val="00152E5A"/>
    <w:rsid w:val="001537FF"/>
    <w:rsid w:val="00153850"/>
    <w:rsid w:val="00153B7D"/>
    <w:rsid w:val="00154677"/>
    <w:rsid w:val="001546E7"/>
    <w:rsid w:val="0015478B"/>
    <w:rsid w:val="0015514C"/>
    <w:rsid w:val="00155991"/>
    <w:rsid w:val="00156165"/>
    <w:rsid w:val="0015690E"/>
    <w:rsid w:val="00157D31"/>
    <w:rsid w:val="00160081"/>
    <w:rsid w:val="00161232"/>
    <w:rsid w:val="0016167A"/>
    <w:rsid w:val="00161985"/>
    <w:rsid w:val="00161D96"/>
    <w:rsid w:val="00161E7F"/>
    <w:rsid w:val="001623E2"/>
    <w:rsid w:val="00162B95"/>
    <w:rsid w:val="00162DF7"/>
    <w:rsid w:val="00162F35"/>
    <w:rsid w:val="00163031"/>
    <w:rsid w:val="00163418"/>
    <w:rsid w:val="0016348E"/>
    <w:rsid w:val="001638E2"/>
    <w:rsid w:val="00163B58"/>
    <w:rsid w:val="00164166"/>
    <w:rsid w:val="001647A0"/>
    <w:rsid w:val="001647C4"/>
    <w:rsid w:val="00164FB1"/>
    <w:rsid w:val="001651D2"/>
    <w:rsid w:val="00165758"/>
    <w:rsid w:val="00165C8C"/>
    <w:rsid w:val="00166120"/>
    <w:rsid w:val="0016662B"/>
    <w:rsid w:val="00166B1D"/>
    <w:rsid w:val="00166E02"/>
    <w:rsid w:val="00166FF2"/>
    <w:rsid w:val="00167295"/>
    <w:rsid w:val="00167306"/>
    <w:rsid w:val="001676EB"/>
    <w:rsid w:val="001677B9"/>
    <w:rsid w:val="0017037B"/>
    <w:rsid w:val="00170406"/>
    <w:rsid w:val="001708E8"/>
    <w:rsid w:val="00170DB6"/>
    <w:rsid w:val="00170E6D"/>
    <w:rsid w:val="00171068"/>
    <w:rsid w:val="001711D5"/>
    <w:rsid w:val="00171730"/>
    <w:rsid w:val="00171994"/>
    <w:rsid w:val="001728DD"/>
    <w:rsid w:val="00172D21"/>
    <w:rsid w:val="00172F38"/>
    <w:rsid w:val="0017323D"/>
    <w:rsid w:val="00173868"/>
    <w:rsid w:val="00173992"/>
    <w:rsid w:val="001742E2"/>
    <w:rsid w:val="00174485"/>
    <w:rsid w:val="0017481C"/>
    <w:rsid w:val="00174CC3"/>
    <w:rsid w:val="00174F20"/>
    <w:rsid w:val="001753BE"/>
    <w:rsid w:val="00175416"/>
    <w:rsid w:val="001755B0"/>
    <w:rsid w:val="0017572E"/>
    <w:rsid w:val="001757C7"/>
    <w:rsid w:val="00175844"/>
    <w:rsid w:val="00176282"/>
    <w:rsid w:val="001779C9"/>
    <w:rsid w:val="00177AA4"/>
    <w:rsid w:val="00177B19"/>
    <w:rsid w:val="0018028E"/>
    <w:rsid w:val="00180338"/>
    <w:rsid w:val="00180E0D"/>
    <w:rsid w:val="00181940"/>
    <w:rsid w:val="00181B6E"/>
    <w:rsid w:val="001829D2"/>
    <w:rsid w:val="00182CC2"/>
    <w:rsid w:val="00182D62"/>
    <w:rsid w:val="00183C24"/>
    <w:rsid w:val="00183DAC"/>
    <w:rsid w:val="00184331"/>
    <w:rsid w:val="00184BA0"/>
    <w:rsid w:val="00184CDA"/>
    <w:rsid w:val="001855FE"/>
    <w:rsid w:val="00185A45"/>
    <w:rsid w:val="00185F0B"/>
    <w:rsid w:val="0018633B"/>
    <w:rsid w:val="00186511"/>
    <w:rsid w:val="001865DD"/>
    <w:rsid w:val="00186C61"/>
    <w:rsid w:val="00187435"/>
    <w:rsid w:val="001879DE"/>
    <w:rsid w:val="001908D2"/>
    <w:rsid w:val="00190C27"/>
    <w:rsid w:val="00191299"/>
    <w:rsid w:val="00191366"/>
    <w:rsid w:val="00192333"/>
    <w:rsid w:val="00193525"/>
    <w:rsid w:val="00193BA1"/>
    <w:rsid w:val="00193BD1"/>
    <w:rsid w:val="00193F42"/>
    <w:rsid w:val="00194409"/>
    <w:rsid w:val="001946C3"/>
    <w:rsid w:val="0019496E"/>
    <w:rsid w:val="00194D10"/>
    <w:rsid w:val="0019567F"/>
    <w:rsid w:val="001959D0"/>
    <w:rsid w:val="00195CE6"/>
    <w:rsid w:val="00197259"/>
    <w:rsid w:val="001977A7"/>
    <w:rsid w:val="00197940"/>
    <w:rsid w:val="00197A73"/>
    <w:rsid w:val="00197E79"/>
    <w:rsid w:val="001A0A60"/>
    <w:rsid w:val="001A0FDD"/>
    <w:rsid w:val="001A1291"/>
    <w:rsid w:val="001A15BA"/>
    <w:rsid w:val="001A15E4"/>
    <w:rsid w:val="001A1727"/>
    <w:rsid w:val="001A17E9"/>
    <w:rsid w:val="001A1A8D"/>
    <w:rsid w:val="001A24B5"/>
    <w:rsid w:val="001A2601"/>
    <w:rsid w:val="001A2B87"/>
    <w:rsid w:val="001A333C"/>
    <w:rsid w:val="001A3B33"/>
    <w:rsid w:val="001A5414"/>
    <w:rsid w:val="001A54E6"/>
    <w:rsid w:val="001A5599"/>
    <w:rsid w:val="001A5FCA"/>
    <w:rsid w:val="001A6370"/>
    <w:rsid w:val="001A67A3"/>
    <w:rsid w:val="001A68A8"/>
    <w:rsid w:val="001A768D"/>
    <w:rsid w:val="001A7877"/>
    <w:rsid w:val="001A7B6D"/>
    <w:rsid w:val="001B0027"/>
    <w:rsid w:val="001B033C"/>
    <w:rsid w:val="001B0C81"/>
    <w:rsid w:val="001B151C"/>
    <w:rsid w:val="001B2CB2"/>
    <w:rsid w:val="001B2CBD"/>
    <w:rsid w:val="001B2CD1"/>
    <w:rsid w:val="001B3167"/>
    <w:rsid w:val="001B31D2"/>
    <w:rsid w:val="001B3438"/>
    <w:rsid w:val="001B3FDA"/>
    <w:rsid w:val="001B5150"/>
    <w:rsid w:val="001B5532"/>
    <w:rsid w:val="001B588D"/>
    <w:rsid w:val="001B7140"/>
    <w:rsid w:val="001B73B1"/>
    <w:rsid w:val="001B79B1"/>
    <w:rsid w:val="001C1236"/>
    <w:rsid w:val="001C1432"/>
    <w:rsid w:val="001C18E1"/>
    <w:rsid w:val="001C1BED"/>
    <w:rsid w:val="001C1CFD"/>
    <w:rsid w:val="001C2438"/>
    <w:rsid w:val="001C27D3"/>
    <w:rsid w:val="001C3870"/>
    <w:rsid w:val="001C3954"/>
    <w:rsid w:val="001C39EF"/>
    <w:rsid w:val="001C3DF2"/>
    <w:rsid w:val="001C3E6D"/>
    <w:rsid w:val="001C421D"/>
    <w:rsid w:val="001C4576"/>
    <w:rsid w:val="001C4FEA"/>
    <w:rsid w:val="001C51D0"/>
    <w:rsid w:val="001C65BE"/>
    <w:rsid w:val="001C712C"/>
    <w:rsid w:val="001C7D41"/>
    <w:rsid w:val="001C7DD1"/>
    <w:rsid w:val="001D0EA0"/>
    <w:rsid w:val="001D1220"/>
    <w:rsid w:val="001D158F"/>
    <w:rsid w:val="001D1DCF"/>
    <w:rsid w:val="001D2932"/>
    <w:rsid w:val="001D2994"/>
    <w:rsid w:val="001D34C5"/>
    <w:rsid w:val="001D3D27"/>
    <w:rsid w:val="001D3FF0"/>
    <w:rsid w:val="001D40C4"/>
    <w:rsid w:val="001D5215"/>
    <w:rsid w:val="001D5978"/>
    <w:rsid w:val="001D5D9A"/>
    <w:rsid w:val="001D6162"/>
    <w:rsid w:val="001D6FF9"/>
    <w:rsid w:val="001D76D4"/>
    <w:rsid w:val="001D7A26"/>
    <w:rsid w:val="001D7C42"/>
    <w:rsid w:val="001D7EE4"/>
    <w:rsid w:val="001E03D0"/>
    <w:rsid w:val="001E0D1E"/>
    <w:rsid w:val="001E12E9"/>
    <w:rsid w:val="001E13F3"/>
    <w:rsid w:val="001E1C8F"/>
    <w:rsid w:val="001E23E8"/>
    <w:rsid w:val="001E269A"/>
    <w:rsid w:val="001E2C55"/>
    <w:rsid w:val="001E3235"/>
    <w:rsid w:val="001E3A0D"/>
    <w:rsid w:val="001E3FA7"/>
    <w:rsid w:val="001E41D9"/>
    <w:rsid w:val="001E47A7"/>
    <w:rsid w:val="001E47DF"/>
    <w:rsid w:val="001E484C"/>
    <w:rsid w:val="001E49C5"/>
    <w:rsid w:val="001E4A46"/>
    <w:rsid w:val="001E53C7"/>
    <w:rsid w:val="001E6079"/>
    <w:rsid w:val="001E776B"/>
    <w:rsid w:val="001E7818"/>
    <w:rsid w:val="001F0066"/>
    <w:rsid w:val="001F01A6"/>
    <w:rsid w:val="001F053F"/>
    <w:rsid w:val="001F0A3C"/>
    <w:rsid w:val="001F1B20"/>
    <w:rsid w:val="001F2071"/>
    <w:rsid w:val="001F27B8"/>
    <w:rsid w:val="001F2AE7"/>
    <w:rsid w:val="001F2D91"/>
    <w:rsid w:val="001F3CC3"/>
    <w:rsid w:val="001F41C8"/>
    <w:rsid w:val="001F430D"/>
    <w:rsid w:val="001F4ABD"/>
    <w:rsid w:val="001F4F58"/>
    <w:rsid w:val="001F5313"/>
    <w:rsid w:val="001F589C"/>
    <w:rsid w:val="001F62CE"/>
    <w:rsid w:val="001F6DAF"/>
    <w:rsid w:val="001F7EC3"/>
    <w:rsid w:val="00200020"/>
    <w:rsid w:val="002007B8"/>
    <w:rsid w:val="00200B3D"/>
    <w:rsid w:val="0020146E"/>
    <w:rsid w:val="002017B7"/>
    <w:rsid w:val="00202562"/>
    <w:rsid w:val="00203036"/>
    <w:rsid w:val="00203085"/>
    <w:rsid w:val="0020369D"/>
    <w:rsid w:val="002036BC"/>
    <w:rsid w:val="0020448D"/>
    <w:rsid w:val="00205FFE"/>
    <w:rsid w:val="002067B5"/>
    <w:rsid w:val="00206984"/>
    <w:rsid w:val="00206E6C"/>
    <w:rsid w:val="00207556"/>
    <w:rsid w:val="00211D99"/>
    <w:rsid w:val="002120F6"/>
    <w:rsid w:val="00212B20"/>
    <w:rsid w:val="00212CB7"/>
    <w:rsid w:val="00212DBD"/>
    <w:rsid w:val="00213213"/>
    <w:rsid w:val="00213DB1"/>
    <w:rsid w:val="0021411D"/>
    <w:rsid w:val="002144D4"/>
    <w:rsid w:val="002146B9"/>
    <w:rsid w:val="00214732"/>
    <w:rsid w:val="00214D3B"/>
    <w:rsid w:val="002163A9"/>
    <w:rsid w:val="00216B33"/>
    <w:rsid w:val="00216C96"/>
    <w:rsid w:val="00217185"/>
    <w:rsid w:val="002179AE"/>
    <w:rsid w:val="00217FBF"/>
    <w:rsid w:val="00220041"/>
    <w:rsid w:val="0022069E"/>
    <w:rsid w:val="00221854"/>
    <w:rsid w:val="00221CD1"/>
    <w:rsid w:val="0022283A"/>
    <w:rsid w:val="0022299E"/>
    <w:rsid w:val="00223052"/>
    <w:rsid w:val="00223759"/>
    <w:rsid w:val="00223C55"/>
    <w:rsid w:val="00223D4D"/>
    <w:rsid w:val="00223D76"/>
    <w:rsid w:val="00223F73"/>
    <w:rsid w:val="002248DE"/>
    <w:rsid w:val="00224B6B"/>
    <w:rsid w:val="00224E15"/>
    <w:rsid w:val="00226989"/>
    <w:rsid w:val="002269CF"/>
    <w:rsid w:val="00226ED4"/>
    <w:rsid w:val="00227E97"/>
    <w:rsid w:val="00227FAD"/>
    <w:rsid w:val="0023008B"/>
    <w:rsid w:val="00230232"/>
    <w:rsid w:val="002306DA"/>
    <w:rsid w:val="00230D47"/>
    <w:rsid w:val="00231061"/>
    <w:rsid w:val="002313F1"/>
    <w:rsid w:val="00232064"/>
    <w:rsid w:val="002321C4"/>
    <w:rsid w:val="00232A5E"/>
    <w:rsid w:val="00232E9A"/>
    <w:rsid w:val="00233B95"/>
    <w:rsid w:val="002342A0"/>
    <w:rsid w:val="00234881"/>
    <w:rsid w:val="002351E7"/>
    <w:rsid w:val="0023593B"/>
    <w:rsid w:val="00235AE3"/>
    <w:rsid w:val="00235AE7"/>
    <w:rsid w:val="00235E45"/>
    <w:rsid w:val="002366AF"/>
    <w:rsid w:val="00237429"/>
    <w:rsid w:val="0023798A"/>
    <w:rsid w:val="00237E91"/>
    <w:rsid w:val="00240141"/>
    <w:rsid w:val="0024066A"/>
    <w:rsid w:val="00240CC7"/>
    <w:rsid w:val="002413C4"/>
    <w:rsid w:val="0024140F"/>
    <w:rsid w:val="002416E3"/>
    <w:rsid w:val="00242574"/>
    <w:rsid w:val="0024285E"/>
    <w:rsid w:val="00242EBC"/>
    <w:rsid w:val="00242F04"/>
    <w:rsid w:val="00242FEC"/>
    <w:rsid w:val="00243081"/>
    <w:rsid w:val="0024381A"/>
    <w:rsid w:val="00243B80"/>
    <w:rsid w:val="00244B66"/>
    <w:rsid w:val="0024583D"/>
    <w:rsid w:val="00245BF3"/>
    <w:rsid w:val="00246902"/>
    <w:rsid w:val="002473FD"/>
    <w:rsid w:val="00247CF0"/>
    <w:rsid w:val="002510EB"/>
    <w:rsid w:val="002511EC"/>
    <w:rsid w:val="00251474"/>
    <w:rsid w:val="0025154A"/>
    <w:rsid w:val="002515A5"/>
    <w:rsid w:val="002518A1"/>
    <w:rsid w:val="002521AE"/>
    <w:rsid w:val="002521C2"/>
    <w:rsid w:val="00252207"/>
    <w:rsid w:val="002522F6"/>
    <w:rsid w:val="002531D8"/>
    <w:rsid w:val="00253314"/>
    <w:rsid w:val="00254CFA"/>
    <w:rsid w:val="00254FE4"/>
    <w:rsid w:val="0025572B"/>
    <w:rsid w:val="0025600F"/>
    <w:rsid w:val="002567A4"/>
    <w:rsid w:val="002569E3"/>
    <w:rsid w:val="00256AE0"/>
    <w:rsid w:val="00257990"/>
    <w:rsid w:val="00257A37"/>
    <w:rsid w:val="0026114B"/>
    <w:rsid w:val="002615F3"/>
    <w:rsid w:val="00262036"/>
    <w:rsid w:val="00262828"/>
    <w:rsid w:val="0026304A"/>
    <w:rsid w:val="002631CA"/>
    <w:rsid w:val="0026388B"/>
    <w:rsid w:val="00263EA2"/>
    <w:rsid w:val="00263EF9"/>
    <w:rsid w:val="00263FA7"/>
    <w:rsid w:val="00264451"/>
    <w:rsid w:val="00264BB9"/>
    <w:rsid w:val="00265551"/>
    <w:rsid w:val="00265B1A"/>
    <w:rsid w:val="00265ED1"/>
    <w:rsid w:val="00266480"/>
    <w:rsid w:val="002703F2"/>
    <w:rsid w:val="00270797"/>
    <w:rsid w:val="00270817"/>
    <w:rsid w:val="00270AA2"/>
    <w:rsid w:val="00270E0A"/>
    <w:rsid w:val="00270E6C"/>
    <w:rsid w:val="00270FB3"/>
    <w:rsid w:val="002714EA"/>
    <w:rsid w:val="00271C8D"/>
    <w:rsid w:val="00271CE8"/>
    <w:rsid w:val="00271F00"/>
    <w:rsid w:val="00271FC1"/>
    <w:rsid w:val="0027245F"/>
    <w:rsid w:val="00272970"/>
    <w:rsid w:val="00272BB9"/>
    <w:rsid w:val="002731BC"/>
    <w:rsid w:val="002734AB"/>
    <w:rsid w:val="0027428A"/>
    <w:rsid w:val="00274A17"/>
    <w:rsid w:val="00274B96"/>
    <w:rsid w:val="002754AF"/>
    <w:rsid w:val="002755DC"/>
    <w:rsid w:val="00275A39"/>
    <w:rsid w:val="00275E22"/>
    <w:rsid w:val="00275E39"/>
    <w:rsid w:val="002760F2"/>
    <w:rsid w:val="00276337"/>
    <w:rsid w:val="002763C5"/>
    <w:rsid w:val="00276604"/>
    <w:rsid w:val="00276801"/>
    <w:rsid w:val="00276D07"/>
    <w:rsid w:val="002770B9"/>
    <w:rsid w:val="002804A3"/>
    <w:rsid w:val="00280754"/>
    <w:rsid w:val="00280A19"/>
    <w:rsid w:val="00280BCB"/>
    <w:rsid w:val="00280D26"/>
    <w:rsid w:val="0028118D"/>
    <w:rsid w:val="002813AA"/>
    <w:rsid w:val="002817C8"/>
    <w:rsid w:val="002826A4"/>
    <w:rsid w:val="00282C61"/>
    <w:rsid w:val="00283080"/>
    <w:rsid w:val="002834CE"/>
    <w:rsid w:val="00283C7E"/>
    <w:rsid w:val="00283DFE"/>
    <w:rsid w:val="002841D7"/>
    <w:rsid w:val="00284B06"/>
    <w:rsid w:val="002856C6"/>
    <w:rsid w:val="00285B78"/>
    <w:rsid w:val="00285D07"/>
    <w:rsid w:val="00286130"/>
    <w:rsid w:val="00286789"/>
    <w:rsid w:val="0028739D"/>
    <w:rsid w:val="00287962"/>
    <w:rsid w:val="00287BBB"/>
    <w:rsid w:val="00287ED9"/>
    <w:rsid w:val="002900B0"/>
    <w:rsid w:val="002902CA"/>
    <w:rsid w:val="00290538"/>
    <w:rsid w:val="002909BE"/>
    <w:rsid w:val="0029146E"/>
    <w:rsid w:val="00291BF9"/>
    <w:rsid w:val="00291CAC"/>
    <w:rsid w:val="002927EC"/>
    <w:rsid w:val="002928A5"/>
    <w:rsid w:val="00292C70"/>
    <w:rsid w:val="00293790"/>
    <w:rsid w:val="002939DB"/>
    <w:rsid w:val="00293BB5"/>
    <w:rsid w:val="00293C57"/>
    <w:rsid w:val="00293E51"/>
    <w:rsid w:val="002944C8"/>
    <w:rsid w:val="0029460E"/>
    <w:rsid w:val="002948EA"/>
    <w:rsid w:val="0029558F"/>
    <w:rsid w:val="00295A5E"/>
    <w:rsid w:val="00295BE0"/>
    <w:rsid w:val="00295EA2"/>
    <w:rsid w:val="00296316"/>
    <w:rsid w:val="002965D2"/>
    <w:rsid w:val="00296AEF"/>
    <w:rsid w:val="00296D49"/>
    <w:rsid w:val="00297226"/>
    <w:rsid w:val="0029735C"/>
    <w:rsid w:val="002A0682"/>
    <w:rsid w:val="002A08C2"/>
    <w:rsid w:val="002A0977"/>
    <w:rsid w:val="002A1481"/>
    <w:rsid w:val="002A233F"/>
    <w:rsid w:val="002A2CA3"/>
    <w:rsid w:val="002A3AF1"/>
    <w:rsid w:val="002A3B79"/>
    <w:rsid w:val="002A3BA2"/>
    <w:rsid w:val="002A3C46"/>
    <w:rsid w:val="002A404E"/>
    <w:rsid w:val="002A4113"/>
    <w:rsid w:val="002A43E1"/>
    <w:rsid w:val="002A4818"/>
    <w:rsid w:val="002A4A0E"/>
    <w:rsid w:val="002A4A51"/>
    <w:rsid w:val="002A4F4C"/>
    <w:rsid w:val="002A50AA"/>
    <w:rsid w:val="002A528C"/>
    <w:rsid w:val="002A54D6"/>
    <w:rsid w:val="002A561A"/>
    <w:rsid w:val="002A598C"/>
    <w:rsid w:val="002A5B6B"/>
    <w:rsid w:val="002A6704"/>
    <w:rsid w:val="002A6A4B"/>
    <w:rsid w:val="002A6AB0"/>
    <w:rsid w:val="002A70BA"/>
    <w:rsid w:val="002A70F3"/>
    <w:rsid w:val="002A72A2"/>
    <w:rsid w:val="002A79F3"/>
    <w:rsid w:val="002A7F2C"/>
    <w:rsid w:val="002B03CE"/>
    <w:rsid w:val="002B0569"/>
    <w:rsid w:val="002B07AE"/>
    <w:rsid w:val="002B07EB"/>
    <w:rsid w:val="002B0F5A"/>
    <w:rsid w:val="002B194F"/>
    <w:rsid w:val="002B1D95"/>
    <w:rsid w:val="002B2031"/>
    <w:rsid w:val="002B293C"/>
    <w:rsid w:val="002B3A07"/>
    <w:rsid w:val="002B3C14"/>
    <w:rsid w:val="002B3E13"/>
    <w:rsid w:val="002B3F77"/>
    <w:rsid w:val="002B431A"/>
    <w:rsid w:val="002B4613"/>
    <w:rsid w:val="002B465D"/>
    <w:rsid w:val="002B4C37"/>
    <w:rsid w:val="002B5898"/>
    <w:rsid w:val="002B5A33"/>
    <w:rsid w:val="002B5CFB"/>
    <w:rsid w:val="002B6371"/>
    <w:rsid w:val="002B6CC3"/>
    <w:rsid w:val="002B7A4B"/>
    <w:rsid w:val="002B7B37"/>
    <w:rsid w:val="002B7E28"/>
    <w:rsid w:val="002C04DF"/>
    <w:rsid w:val="002C0D04"/>
    <w:rsid w:val="002C1033"/>
    <w:rsid w:val="002C10F4"/>
    <w:rsid w:val="002C1E91"/>
    <w:rsid w:val="002C2280"/>
    <w:rsid w:val="002C2BF2"/>
    <w:rsid w:val="002C2E43"/>
    <w:rsid w:val="002C3323"/>
    <w:rsid w:val="002C34D7"/>
    <w:rsid w:val="002C4EB6"/>
    <w:rsid w:val="002C5E73"/>
    <w:rsid w:val="002C5F69"/>
    <w:rsid w:val="002C6209"/>
    <w:rsid w:val="002C62DF"/>
    <w:rsid w:val="002C631E"/>
    <w:rsid w:val="002D04B3"/>
    <w:rsid w:val="002D08AB"/>
    <w:rsid w:val="002D0E8A"/>
    <w:rsid w:val="002D11E9"/>
    <w:rsid w:val="002D185F"/>
    <w:rsid w:val="002D1B21"/>
    <w:rsid w:val="002D1B6B"/>
    <w:rsid w:val="002D2C4A"/>
    <w:rsid w:val="002D2E7F"/>
    <w:rsid w:val="002D3267"/>
    <w:rsid w:val="002D3ABD"/>
    <w:rsid w:val="002D3F44"/>
    <w:rsid w:val="002D3F8D"/>
    <w:rsid w:val="002D55FC"/>
    <w:rsid w:val="002D5969"/>
    <w:rsid w:val="002D6384"/>
    <w:rsid w:val="002D66E9"/>
    <w:rsid w:val="002D74C2"/>
    <w:rsid w:val="002D7878"/>
    <w:rsid w:val="002D78F6"/>
    <w:rsid w:val="002D7A94"/>
    <w:rsid w:val="002E0ACD"/>
    <w:rsid w:val="002E1102"/>
    <w:rsid w:val="002E134B"/>
    <w:rsid w:val="002E161C"/>
    <w:rsid w:val="002E1CA1"/>
    <w:rsid w:val="002E2528"/>
    <w:rsid w:val="002E2545"/>
    <w:rsid w:val="002E258B"/>
    <w:rsid w:val="002E2EB8"/>
    <w:rsid w:val="002E2EEE"/>
    <w:rsid w:val="002E2FD7"/>
    <w:rsid w:val="002E3403"/>
    <w:rsid w:val="002E3994"/>
    <w:rsid w:val="002E3CCB"/>
    <w:rsid w:val="002E420D"/>
    <w:rsid w:val="002E4220"/>
    <w:rsid w:val="002E4696"/>
    <w:rsid w:val="002E529F"/>
    <w:rsid w:val="002E5595"/>
    <w:rsid w:val="002E5857"/>
    <w:rsid w:val="002E5B75"/>
    <w:rsid w:val="002E5F40"/>
    <w:rsid w:val="002E62A4"/>
    <w:rsid w:val="002E6CC3"/>
    <w:rsid w:val="002E7868"/>
    <w:rsid w:val="002F032A"/>
    <w:rsid w:val="002F0801"/>
    <w:rsid w:val="002F095E"/>
    <w:rsid w:val="002F0B1B"/>
    <w:rsid w:val="002F1F61"/>
    <w:rsid w:val="002F2636"/>
    <w:rsid w:val="002F2801"/>
    <w:rsid w:val="002F29C1"/>
    <w:rsid w:val="002F2D17"/>
    <w:rsid w:val="002F32C2"/>
    <w:rsid w:val="002F3DEC"/>
    <w:rsid w:val="002F46CF"/>
    <w:rsid w:val="002F492D"/>
    <w:rsid w:val="002F4C5D"/>
    <w:rsid w:val="002F4E75"/>
    <w:rsid w:val="002F4ECD"/>
    <w:rsid w:val="002F5168"/>
    <w:rsid w:val="002F646D"/>
    <w:rsid w:val="002F65A5"/>
    <w:rsid w:val="002F6D4A"/>
    <w:rsid w:val="002F6DB1"/>
    <w:rsid w:val="002F73B2"/>
    <w:rsid w:val="002F7734"/>
    <w:rsid w:val="002F7963"/>
    <w:rsid w:val="00300A84"/>
    <w:rsid w:val="00300E1F"/>
    <w:rsid w:val="0030104F"/>
    <w:rsid w:val="003016CB"/>
    <w:rsid w:val="00301B9C"/>
    <w:rsid w:val="00301E24"/>
    <w:rsid w:val="00302393"/>
    <w:rsid w:val="0030299E"/>
    <w:rsid w:val="003034FA"/>
    <w:rsid w:val="003035BE"/>
    <w:rsid w:val="00303DD3"/>
    <w:rsid w:val="00303FAD"/>
    <w:rsid w:val="0030574B"/>
    <w:rsid w:val="00305ADE"/>
    <w:rsid w:val="003062BA"/>
    <w:rsid w:val="00306914"/>
    <w:rsid w:val="003070C2"/>
    <w:rsid w:val="00307494"/>
    <w:rsid w:val="0031011F"/>
    <w:rsid w:val="003102BB"/>
    <w:rsid w:val="00310D94"/>
    <w:rsid w:val="00310D98"/>
    <w:rsid w:val="00310E7B"/>
    <w:rsid w:val="003111A4"/>
    <w:rsid w:val="00311284"/>
    <w:rsid w:val="00311481"/>
    <w:rsid w:val="003120EA"/>
    <w:rsid w:val="00313C05"/>
    <w:rsid w:val="0031411A"/>
    <w:rsid w:val="00316108"/>
    <w:rsid w:val="003166C0"/>
    <w:rsid w:val="00316B65"/>
    <w:rsid w:val="00316DA1"/>
    <w:rsid w:val="00317E2D"/>
    <w:rsid w:val="00317E46"/>
    <w:rsid w:val="0032054F"/>
    <w:rsid w:val="00320AC4"/>
    <w:rsid w:val="00320C25"/>
    <w:rsid w:val="00321114"/>
    <w:rsid w:val="00321253"/>
    <w:rsid w:val="00321626"/>
    <w:rsid w:val="003217E4"/>
    <w:rsid w:val="00321A8A"/>
    <w:rsid w:val="00321CE4"/>
    <w:rsid w:val="00321E16"/>
    <w:rsid w:val="00322B78"/>
    <w:rsid w:val="00322F29"/>
    <w:rsid w:val="00323A88"/>
    <w:rsid w:val="00323AE4"/>
    <w:rsid w:val="003253D2"/>
    <w:rsid w:val="00325A1C"/>
    <w:rsid w:val="00325A53"/>
    <w:rsid w:val="00325D2A"/>
    <w:rsid w:val="00325FA3"/>
    <w:rsid w:val="003260DB"/>
    <w:rsid w:val="00326A11"/>
    <w:rsid w:val="00327044"/>
    <w:rsid w:val="003272A6"/>
    <w:rsid w:val="0032796E"/>
    <w:rsid w:val="00327E95"/>
    <w:rsid w:val="00330032"/>
    <w:rsid w:val="003308BA"/>
    <w:rsid w:val="00330B8B"/>
    <w:rsid w:val="00330DF7"/>
    <w:rsid w:val="003312CA"/>
    <w:rsid w:val="0033218C"/>
    <w:rsid w:val="00332222"/>
    <w:rsid w:val="00332B72"/>
    <w:rsid w:val="00333216"/>
    <w:rsid w:val="00333947"/>
    <w:rsid w:val="00333AC8"/>
    <w:rsid w:val="00333D7F"/>
    <w:rsid w:val="00334038"/>
    <w:rsid w:val="003341CB"/>
    <w:rsid w:val="0033441C"/>
    <w:rsid w:val="00334688"/>
    <w:rsid w:val="0033480F"/>
    <w:rsid w:val="003353CB"/>
    <w:rsid w:val="00335E0A"/>
    <w:rsid w:val="0033732B"/>
    <w:rsid w:val="00337CAB"/>
    <w:rsid w:val="003405C8"/>
    <w:rsid w:val="00340A6B"/>
    <w:rsid w:val="00341252"/>
    <w:rsid w:val="003413AB"/>
    <w:rsid w:val="003415D9"/>
    <w:rsid w:val="0034204F"/>
    <w:rsid w:val="00342379"/>
    <w:rsid w:val="00342614"/>
    <w:rsid w:val="00342BB1"/>
    <w:rsid w:val="00342F8A"/>
    <w:rsid w:val="00343DC3"/>
    <w:rsid w:val="00344D78"/>
    <w:rsid w:val="0034517D"/>
    <w:rsid w:val="003458BE"/>
    <w:rsid w:val="00345BE2"/>
    <w:rsid w:val="003460E5"/>
    <w:rsid w:val="00346D86"/>
    <w:rsid w:val="003471D0"/>
    <w:rsid w:val="003472BD"/>
    <w:rsid w:val="003476EE"/>
    <w:rsid w:val="00347D6E"/>
    <w:rsid w:val="00351D63"/>
    <w:rsid w:val="003520C9"/>
    <w:rsid w:val="00352D4D"/>
    <w:rsid w:val="00352DA8"/>
    <w:rsid w:val="003531FE"/>
    <w:rsid w:val="003536D1"/>
    <w:rsid w:val="00353746"/>
    <w:rsid w:val="00353911"/>
    <w:rsid w:val="003540CF"/>
    <w:rsid w:val="00354199"/>
    <w:rsid w:val="0035513A"/>
    <w:rsid w:val="003552F0"/>
    <w:rsid w:val="00355D1B"/>
    <w:rsid w:val="003564DA"/>
    <w:rsid w:val="00356D88"/>
    <w:rsid w:val="00356F0B"/>
    <w:rsid w:val="00357FF3"/>
    <w:rsid w:val="003605A2"/>
    <w:rsid w:val="00360E6C"/>
    <w:rsid w:val="00361027"/>
    <w:rsid w:val="003625A8"/>
    <w:rsid w:val="003626A4"/>
    <w:rsid w:val="00362A32"/>
    <w:rsid w:val="00362A37"/>
    <w:rsid w:val="00363491"/>
    <w:rsid w:val="0036350E"/>
    <w:rsid w:val="0036357E"/>
    <w:rsid w:val="0036447B"/>
    <w:rsid w:val="00365102"/>
    <w:rsid w:val="00365416"/>
    <w:rsid w:val="00365760"/>
    <w:rsid w:val="00365A14"/>
    <w:rsid w:val="00365C13"/>
    <w:rsid w:val="00366CFE"/>
    <w:rsid w:val="00367155"/>
    <w:rsid w:val="00370565"/>
    <w:rsid w:val="00370BC4"/>
    <w:rsid w:val="00370EDB"/>
    <w:rsid w:val="00372307"/>
    <w:rsid w:val="00373600"/>
    <w:rsid w:val="003737D1"/>
    <w:rsid w:val="00374320"/>
    <w:rsid w:val="00374DF0"/>
    <w:rsid w:val="00376B30"/>
    <w:rsid w:val="00376BCA"/>
    <w:rsid w:val="00376CE4"/>
    <w:rsid w:val="00376D32"/>
    <w:rsid w:val="00376EDE"/>
    <w:rsid w:val="00380762"/>
    <w:rsid w:val="0038093E"/>
    <w:rsid w:val="0038116E"/>
    <w:rsid w:val="00381416"/>
    <w:rsid w:val="00381550"/>
    <w:rsid w:val="00381E70"/>
    <w:rsid w:val="00381F4B"/>
    <w:rsid w:val="00382823"/>
    <w:rsid w:val="00382A3B"/>
    <w:rsid w:val="003842D3"/>
    <w:rsid w:val="00384538"/>
    <w:rsid w:val="00384A1A"/>
    <w:rsid w:val="00384E81"/>
    <w:rsid w:val="00385400"/>
    <w:rsid w:val="00385443"/>
    <w:rsid w:val="00385818"/>
    <w:rsid w:val="00385974"/>
    <w:rsid w:val="0038660E"/>
    <w:rsid w:val="00387921"/>
    <w:rsid w:val="00390018"/>
    <w:rsid w:val="003901E6"/>
    <w:rsid w:val="00390AD2"/>
    <w:rsid w:val="0039227B"/>
    <w:rsid w:val="003924BD"/>
    <w:rsid w:val="00392C3F"/>
    <w:rsid w:val="00393FB5"/>
    <w:rsid w:val="0039478B"/>
    <w:rsid w:val="00394DAB"/>
    <w:rsid w:val="0039561A"/>
    <w:rsid w:val="00395778"/>
    <w:rsid w:val="003958AF"/>
    <w:rsid w:val="00395DA7"/>
    <w:rsid w:val="00396C40"/>
    <w:rsid w:val="00396C59"/>
    <w:rsid w:val="00396D06"/>
    <w:rsid w:val="0039712A"/>
    <w:rsid w:val="003979C1"/>
    <w:rsid w:val="003A0136"/>
    <w:rsid w:val="003A019B"/>
    <w:rsid w:val="003A01BB"/>
    <w:rsid w:val="003A08DD"/>
    <w:rsid w:val="003A0D26"/>
    <w:rsid w:val="003A112C"/>
    <w:rsid w:val="003A138F"/>
    <w:rsid w:val="003A15B3"/>
    <w:rsid w:val="003A1F49"/>
    <w:rsid w:val="003A21D2"/>
    <w:rsid w:val="003A2281"/>
    <w:rsid w:val="003A459B"/>
    <w:rsid w:val="003A49C1"/>
    <w:rsid w:val="003A49CF"/>
    <w:rsid w:val="003A4BBF"/>
    <w:rsid w:val="003A4E69"/>
    <w:rsid w:val="003A58E0"/>
    <w:rsid w:val="003A5FE3"/>
    <w:rsid w:val="003A7692"/>
    <w:rsid w:val="003A7B8F"/>
    <w:rsid w:val="003A7BD2"/>
    <w:rsid w:val="003A7EDC"/>
    <w:rsid w:val="003B0C87"/>
    <w:rsid w:val="003B0EBD"/>
    <w:rsid w:val="003B1160"/>
    <w:rsid w:val="003B174E"/>
    <w:rsid w:val="003B20D1"/>
    <w:rsid w:val="003B2788"/>
    <w:rsid w:val="003B2CD4"/>
    <w:rsid w:val="003B30AF"/>
    <w:rsid w:val="003B3231"/>
    <w:rsid w:val="003B400A"/>
    <w:rsid w:val="003B4053"/>
    <w:rsid w:val="003B40C2"/>
    <w:rsid w:val="003B60B1"/>
    <w:rsid w:val="003B66D2"/>
    <w:rsid w:val="003B6A93"/>
    <w:rsid w:val="003B6FED"/>
    <w:rsid w:val="003B746A"/>
    <w:rsid w:val="003B78AD"/>
    <w:rsid w:val="003B7A02"/>
    <w:rsid w:val="003B7AD7"/>
    <w:rsid w:val="003C073D"/>
    <w:rsid w:val="003C0F74"/>
    <w:rsid w:val="003C10FB"/>
    <w:rsid w:val="003C1701"/>
    <w:rsid w:val="003C1780"/>
    <w:rsid w:val="003C1E7E"/>
    <w:rsid w:val="003C2E8D"/>
    <w:rsid w:val="003C32C9"/>
    <w:rsid w:val="003C3450"/>
    <w:rsid w:val="003C3580"/>
    <w:rsid w:val="003C3628"/>
    <w:rsid w:val="003C362C"/>
    <w:rsid w:val="003C36BD"/>
    <w:rsid w:val="003C38F0"/>
    <w:rsid w:val="003C3BEA"/>
    <w:rsid w:val="003C4051"/>
    <w:rsid w:val="003C49DF"/>
    <w:rsid w:val="003C5141"/>
    <w:rsid w:val="003C5AF1"/>
    <w:rsid w:val="003C6D6C"/>
    <w:rsid w:val="003C6E05"/>
    <w:rsid w:val="003C76AA"/>
    <w:rsid w:val="003C7766"/>
    <w:rsid w:val="003C7C10"/>
    <w:rsid w:val="003D06EB"/>
    <w:rsid w:val="003D0761"/>
    <w:rsid w:val="003D094C"/>
    <w:rsid w:val="003D0E3C"/>
    <w:rsid w:val="003D21A5"/>
    <w:rsid w:val="003D2AE4"/>
    <w:rsid w:val="003D2D75"/>
    <w:rsid w:val="003D2FA3"/>
    <w:rsid w:val="003D302A"/>
    <w:rsid w:val="003D303A"/>
    <w:rsid w:val="003D3B1C"/>
    <w:rsid w:val="003D3F7E"/>
    <w:rsid w:val="003D5928"/>
    <w:rsid w:val="003D5940"/>
    <w:rsid w:val="003D5D44"/>
    <w:rsid w:val="003D6736"/>
    <w:rsid w:val="003D7016"/>
    <w:rsid w:val="003D747C"/>
    <w:rsid w:val="003D7ED8"/>
    <w:rsid w:val="003E0BF5"/>
    <w:rsid w:val="003E1AA8"/>
    <w:rsid w:val="003E1CE2"/>
    <w:rsid w:val="003E23AD"/>
    <w:rsid w:val="003E2921"/>
    <w:rsid w:val="003E292E"/>
    <w:rsid w:val="003E2A59"/>
    <w:rsid w:val="003E36F4"/>
    <w:rsid w:val="003E41D8"/>
    <w:rsid w:val="003E46F5"/>
    <w:rsid w:val="003E47ED"/>
    <w:rsid w:val="003E4878"/>
    <w:rsid w:val="003E50F7"/>
    <w:rsid w:val="003E5BE2"/>
    <w:rsid w:val="003E6CD1"/>
    <w:rsid w:val="003F0052"/>
    <w:rsid w:val="003F0239"/>
    <w:rsid w:val="003F0FE6"/>
    <w:rsid w:val="003F16E9"/>
    <w:rsid w:val="003F17EF"/>
    <w:rsid w:val="003F1851"/>
    <w:rsid w:val="003F281D"/>
    <w:rsid w:val="003F2950"/>
    <w:rsid w:val="003F351D"/>
    <w:rsid w:val="003F3B58"/>
    <w:rsid w:val="003F3DAE"/>
    <w:rsid w:val="003F4416"/>
    <w:rsid w:val="003F5946"/>
    <w:rsid w:val="003F5B60"/>
    <w:rsid w:val="003F6190"/>
    <w:rsid w:val="003F62FD"/>
    <w:rsid w:val="003F68DB"/>
    <w:rsid w:val="003F6DEE"/>
    <w:rsid w:val="003F7241"/>
    <w:rsid w:val="003F7433"/>
    <w:rsid w:val="003F7973"/>
    <w:rsid w:val="00400149"/>
    <w:rsid w:val="00400267"/>
    <w:rsid w:val="00400464"/>
    <w:rsid w:val="00400900"/>
    <w:rsid w:val="0040131E"/>
    <w:rsid w:val="004014A6"/>
    <w:rsid w:val="00401589"/>
    <w:rsid w:val="004017AC"/>
    <w:rsid w:val="00401C90"/>
    <w:rsid w:val="00402B2D"/>
    <w:rsid w:val="00402CDF"/>
    <w:rsid w:val="0040313B"/>
    <w:rsid w:val="00404098"/>
    <w:rsid w:val="004049B3"/>
    <w:rsid w:val="004049CD"/>
    <w:rsid w:val="00404B2E"/>
    <w:rsid w:val="0040544D"/>
    <w:rsid w:val="004054CB"/>
    <w:rsid w:val="00405507"/>
    <w:rsid w:val="00406254"/>
    <w:rsid w:val="00406302"/>
    <w:rsid w:val="0040673F"/>
    <w:rsid w:val="004070C6"/>
    <w:rsid w:val="00407A55"/>
    <w:rsid w:val="004100B7"/>
    <w:rsid w:val="00410E00"/>
    <w:rsid w:val="00410E7A"/>
    <w:rsid w:val="004110C0"/>
    <w:rsid w:val="00411B7F"/>
    <w:rsid w:val="00412061"/>
    <w:rsid w:val="004127B1"/>
    <w:rsid w:val="00412B6B"/>
    <w:rsid w:val="00412E27"/>
    <w:rsid w:val="00412F2D"/>
    <w:rsid w:val="00413493"/>
    <w:rsid w:val="00413F46"/>
    <w:rsid w:val="0041451E"/>
    <w:rsid w:val="00414668"/>
    <w:rsid w:val="0041489A"/>
    <w:rsid w:val="00416310"/>
    <w:rsid w:val="00416C1D"/>
    <w:rsid w:val="00416DCA"/>
    <w:rsid w:val="00416F5B"/>
    <w:rsid w:val="00417FD1"/>
    <w:rsid w:val="00420747"/>
    <w:rsid w:val="004207BC"/>
    <w:rsid w:val="004212A7"/>
    <w:rsid w:val="00421D63"/>
    <w:rsid w:val="00421E9A"/>
    <w:rsid w:val="0042200A"/>
    <w:rsid w:val="00422215"/>
    <w:rsid w:val="00422426"/>
    <w:rsid w:val="0042250D"/>
    <w:rsid w:val="004231B9"/>
    <w:rsid w:val="00423386"/>
    <w:rsid w:val="004235BD"/>
    <w:rsid w:val="0042417D"/>
    <w:rsid w:val="0042516F"/>
    <w:rsid w:val="00425612"/>
    <w:rsid w:val="004262D8"/>
    <w:rsid w:val="00426875"/>
    <w:rsid w:val="004269D0"/>
    <w:rsid w:val="00426A9B"/>
    <w:rsid w:val="00426CCE"/>
    <w:rsid w:val="00426FA3"/>
    <w:rsid w:val="00427292"/>
    <w:rsid w:val="00427E3D"/>
    <w:rsid w:val="00427F2A"/>
    <w:rsid w:val="00430583"/>
    <w:rsid w:val="00431396"/>
    <w:rsid w:val="00431D3B"/>
    <w:rsid w:val="00432C67"/>
    <w:rsid w:val="00433249"/>
    <w:rsid w:val="0043359D"/>
    <w:rsid w:val="00433AAE"/>
    <w:rsid w:val="00433C1E"/>
    <w:rsid w:val="00434229"/>
    <w:rsid w:val="0043473D"/>
    <w:rsid w:val="00434D3A"/>
    <w:rsid w:val="0043506B"/>
    <w:rsid w:val="0043512E"/>
    <w:rsid w:val="00436477"/>
    <w:rsid w:val="00437CBE"/>
    <w:rsid w:val="00440691"/>
    <w:rsid w:val="00440C9D"/>
    <w:rsid w:val="00440EB2"/>
    <w:rsid w:val="0044123E"/>
    <w:rsid w:val="00441274"/>
    <w:rsid w:val="00441CA4"/>
    <w:rsid w:val="0044203B"/>
    <w:rsid w:val="004422A5"/>
    <w:rsid w:val="004423E1"/>
    <w:rsid w:val="00442AA8"/>
    <w:rsid w:val="00442CE0"/>
    <w:rsid w:val="00442F10"/>
    <w:rsid w:val="004444A4"/>
    <w:rsid w:val="004448AC"/>
    <w:rsid w:val="00444C82"/>
    <w:rsid w:val="00444FA4"/>
    <w:rsid w:val="004458E2"/>
    <w:rsid w:val="00445BD4"/>
    <w:rsid w:val="00445C02"/>
    <w:rsid w:val="004465A6"/>
    <w:rsid w:val="00446646"/>
    <w:rsid w:val="00446A9C"/>
    <w:rsid w:val="00447825"/>
    <w:rsid w:val="004504CF"/>
    <w:rsid w:val="00450C3F"/>
    <w:rsid w:val="004514F7"/>
    <w:rsid w:val="00452F83"/>
    <w:rsid w:val="0045445E"/>
    <w:rsid w:val="004544D6"/>
    <w:rsid w:val="00454676"/>
    <w:rsid w:val="00455F27"/>
    <w:rsid w:val="00456527"/>
    <w:rsid w:val="00456C6D"/>
    <w:rsid w:val="00456C97"/>
    <w:rsid w:val="00457127"/>
    <w:rsid w:val="004576A8"/>
    <w:rsid w:val="00457C23"/>
    <w:rsid w:val="00460E07"/>
    <w:rsid w:val="00460ECD"/>
    <w:rsid w:val="004613D5"/>
    <w:rsid w:val="004614E8"/>
    <w:rsid w:val="00461573"/>
    <w:rsid w:val="00461929"/>
    <w:rsid w:val="00461B41"/>
    <w:rsid w:val="00462E4E"/>
    <w:rsid w:val="0046345C"/>
    <w:rsid w:val="00463CB2"/>
    <w:rsid w:val="00464293"/>
    <w:rsid w:val="004642D9"/>
    <w:rsid w:val="004645BD"/>
    <w:rsid w:val="004645D4"/>
    <w:rsid w:val="00464774"/>
    <w:rsid w:val="004648A7"/>
    <w:rsid w:val="00464ED2"/>
    <w:rsid w:val="00465245"/>
    <w:rsid w:val="004658BE"/>
    <w:rsid w:val="00465F9B"/>
    <w:rsid w:val="00466305"/>
    <w:rsid w:val="00466853"/>
    <w:rsid w:val="00466C79"/>
    <w:rsid w:val="004673B3"/>
    <w:rsid w:val="00470B6C"/>
    <w:rsid w:val="00470DD4"/>
    <w:rsid w:val="00471071"/>
    <w:rsid w:val="004717D1"/>
    <w:rsid w:val="00472188"/>
    <w:rsid w:val="00472849"/>
    <w:rsid w:val="00472CBC"/>
    <w:rsid w:val="00472FCF"/>
    <w:rsid w:val="00473042"/>
    <w:rsid w:val="00473717"/>
    <w:rsid w:val="00473B58"/>
    <w:rsid w:val="00474320"/>
    <w:rsid w:val="004747F8"/>
    <w:rsid w:val="00474E4A"/>
    <w:rsid w:val="00475366"/>
    <w:rsid w:val="004754B3"/>
    <w:rsid w:val="004759A8"/>
    <w:rsid w:val="0047647D"/>
    <w:rsid w:val="00476550"/>
    <w:rsid w:val="00476945"/>
    <w:rsid w:val="00476B07"/>
    <w:rsid w:val="004774B6"/>
    <w:rsid w:val="004776D1"/>
    <w:rsid w:val="00477F25"/>
    <w:rsid w:val="004800D0"/>
    <w:rsid w:val="004801BA"/>
    <w:rsid w:val="00480C1E"/>
    <w:rsid w:val="004818A5"/>
    <w:rsid w:val="00481C02"/>
    <w:rsid w:val="0048227C"/>
    <w:rsid w:val="004827D5"/>
    <w:rsid w:val="00482EA6"/>
    <w:rsid w:val="004831B9"/>
    <w:rsid w:val="00483AFD"/>
    <w:rsid w:val="00483E18"/>
    <w:rsid w:val="00483F2C"/>
    <w:rsid w:val="00484558"/>
    <w:rsid w:val="004845D0"/>
    <w:rsid w:val="004845E2"/>
    <w:rsid w:val="00485468"/>
    <w:rsid w:val="004866BE"/>
    <w:rsid w:val="00486898"/>
    <w:rsid w:val="00486A61"/>
    <w:rsid w:val="0048744C"/>
    <w:rsid w:val="00487F6D"/>
    <w:rsid w:val="00490482"/>
    <w:rsid w:val="00490E96"/>
    <w:rsid w:val="004913E0"/>
    <w:rsid w:val="004931AA"/>
    <w:rsid w:val="0049342A"/>
    <w:rsid w:val="004936F1"/>
    <w:rsid w:val="00493AD0"/>
    <w:rsid w:val="004941A5"/>
    <w:rsid w:val="004946BD"/>
    <w:rsid w:val="00494D45"/>
    <w:rsid w:val="00495449"/>
    <w:rsid w:val="004957DF"/>
    <w:rsid w:val="00496255"/>
    <w:rsid w:val="00496475"/>
    <w:rsid w:val="0049755D"/>
    <w:rsid w:val="00497ED5"/>
    <w:rsid w:val="004A05E5"/>
    <w:rsid w:val="004A071A"/>
    <w:rsid w:val="004A12D1"/>
    <w:rsid w:val="004A1CA5"/>
    <w:rsid w:val="004A1F90"/>
    <w:rsid w:val="004A2088"/>
    <w:rsid w:val="004A3988"/>
    <w:rsid w:val="004A4078"/>
    <w:rsid w:val="004A4227"/>
    <w:rsid w:val="004A4298"/>
    <w:rsid w:val="004A4310"/>
    <w:rsid w:val="004A4C9D"/>
    <w:rsid w:val="004A4E00"/>
    <w:rsid w:val="004A5DF5"/>
    <w:rsid w:val="004A6360"/>
    <w:rsid w:val="004A69D6"/>
    <w:rsid w:val="004A71A9"/>
    <w:rsid w:val="004A7D69"/>
    <w:rsid w:val="004B0D5C"/>
    <w:rsid w:val="004B0FA0"/>
    <w:rsid w:val="004B10D1"/>
    <w:rsid w:val="004B1253"/>
    <w:rsid w:val="004B24F0"/>
    <w:rsid w:val="004B299A"/>
    <w:rsid w:val="004B2D19"/>
    <w:rsid w:val="004B3105"/>
    <w:rsid w:val="004B31FF"/>
    <w:rsid w:val="004B3469"/>
    <w:rsid w:val="004B4442"/>
    <w:rsid w:val="004B496F"/>
    <w:rsid w:val="004B510C"/>
    <w:rsid w:val="004B5430"/>
    <w:rsid w:val="004B5C75"/>
    <w:rsid w:val="004B5C9C"/>
    <w:rsid w:val="004B67FA"/>
    <w:rsid w:val="004B6852"/>
    <w:rsid w:val="004B6C82"/>
    <w:rsid w:val="004C01FA"/>
    <w:rsid w:val="004C09EA"/>
    <w:rsid w:val="004C0AB9"/>
    <w:rsid w:val="004C0B06"/>
    <w:rsid w:val="004C0C38"/>
    <w:rsid w:val="004C0D6D"/>
    <w:rsid w:val="004C0D82"/>
    <w:rsid w:val="004C0E37"/>
    <w:rsid w:val="004C15DB"/>
    <w:rsid w:val="004C1960"/>
    <w:rsid w:val="004C2228"/>
    <w:rsid w:val="004C2E06"/>
    <w:rsid w:val="004C4639"/>
    <w:rsid w:val="004C4F37"/>
    <w:rsid w:val="004C51B0"/>
    <w:rsid w:val="004C53A1"/>
    <w:rsid w:val="004C55C4"/>
    <w:rsid w:val="004C58DC"/>
    <w:rsid w:val="004C63CD"/>
    <w:rsid w:val="004C7114"/>
    <w:rsid w:val="004C723B"/>
    <w:rsid w:val="004C72E4"/>
    <w:rsid w:val="004C7805"/>
    <w:rsid w:val="004C7C49"/>
    <w:rsid w:val="004C7EAF"/>
    <w:rsid w:val="004D0558"/>
    <w:rsid w:val="004D077E"/>
    <w:rsid w:val="004D089A"/>
    <w:rsid w:val="004D0A82"/>
    <w:rsid w:val="004D14B1"/>
    <w:rsid w:val="004D1855"/>
    <w:rsid w:val="004D1DED"/>
    <w:rsid w:val="004D204C"/>
    <w:rsid w:val="004D2089"/>
    <w:rsid w:val="004D338E"/>
    <w:rsid w:val="004D424D"/>
    <w:rsid w:val="004D4C43"/>
    <w:rsid w:val="004D60AD"/>
    <w:rsid w:val="004D637B"/>
    <w:rsid w:val="004D7392"/>
    <w:rsid w:val="004D77ED"/>
    <w:rsid w:val="004D7C49"/>
    <w:rsid w:val="004E0110"/>
    <w:rsid w:val="004E1130"/>
    <w:rsid w:val="004E1721"/>
    <w:rsid w:val="004E224E"/>
    <w:rsid w:val="004E2A20"/>
    <w:rsid w:val="004E2B21"/>
    <w:rsid w:val="004E2D97"/>
    <w:rsid w:val="004E3B64"/>
    <w:rsid w:val="004E4152"/>
    <w:rsid w:val="004E42D9"/>
    <w:rsid w:val="004E4757"/>
    <w:rsid w:val="004E4AF6"/>
    <w:rsid w:val="004E4ED4"/>
    <w:rsid w:val="004E5C7D"/>
    <w:rsid w:val="004E62EA"/>
    <w:rsid w:val="004E6809"/>
    <w:rsid w:val="004E6F70"/>
    <w:rsid w:val="004E7EB9"/>
    <w:rsid w:val="004F0019"/>
    <w:rsid w:val="004F0055"/>
    <w:rsid w:val="004F211F"/>
    <w:rsid w:val="004F27EF"/>
    <w:rsid w:val="004F2D7B"/>
    <w:rsid w:val="004F314D"/>
    <w:rsid w:val="004F361A"/>
    <w:rsid w:val="004F38B6"/>
    <w:rsid w:val="004F4178"/>
    <w:rsid w:val="004F484F"/>
    <w:rsid w:val="004F4B92"/>
    <w:rsid w:val="004F5B6C"/>
    <w:rsid w:val="004F5D84"/>
    <w:rsid w:val="004F6E1F"/>
    <w:rsid w:val="004F7882"/>
    <w:rsid w:val="005000A5"/>
    <w:rsid w:val="005002A0"/>
    <w:rsid w:val="00500DDF"/>
    <w:rsid w:val="0050109A"/>
    <w:rsid w:val="00501EBF"/>
    <w:rsid w:val="0050221C"/>
    <w:rsid w:val="005029EA"/>
    <w:rsid w:val="00502FA0"/>
    <w:rsid w:val="0050301A"/>
    <w:rsid w:val="00503E10"/>
    <w:rsid w:val="005045EA"/>
    <w:rsid w:val="00504EAE"/>
    <w:rsid w:val="00505602"/>
    <w:rsid w:val="00505ED0"/>
    <w:rsid w:val="005064C7"/>
    <w:rsid w:val="0050696E"/>
    <w:rsid w:val="00507550"/>
    <w:rsid w:val="00507958"/>
    <w:rsid w:val="005079A8"/>
    <w:rsid w:val="00507E30"/>
    <w:rsid w:val="0051072A"/>
    <w:rsid w:val="0051090D"/>
    <w:rsid w:val="005116AE"/>
    <w:rsid w:val="0051178D"/>
    <w:rsid w:val="00511AAC"/>
    <w:rsid w:val="00512341"/>
    <w:rsid w:val="0051262C"/>
    <w:rsid w:val="00512689"/>
    <w:rsid w:val="00512ACA"/>
    <w:rsid w:val="00512F66"/>
    <w:rsid w:val="005138A7"/>
    <w:rsid w:val="00514536"/>
    <w:rsid w:val="005145B5"/>
    <w:rsid w:val="00514D66"/>
    <w:rsid w:val="00514E0B"/>
    <w:rsid w:val="0051505F"/>
    <w:rsid w:val="005161FC"/>
    <w:rsid w:val="00516BDB"/>
    <w:rsid w:val="00516CEE"/>
    <w:rsid w:val="00516D5B"/>
    <w:rsid w:val="00516F2F"/>
    <w:rsid w:val="00516FFD"/>
    <w:rsid w:val="0051719D"/>
    <w:rsid w:val="0051723A"/>
    <w:rsid w:val="005179CD"/>
    <w:rsid w:val="00517DDF"/>
    <w:rsid w:val="00520830"/>
    <w:rsid w:val="00520893"/>
    <w:rsid w:val="00520E7D"/>
    <w:rsid w:val="0052100C"/>
    <w:rsid w:val="005212A7"/>
    <w:rsid w:val="005221D0"/>
    <w:rsid w:val="0052261F"/>
    <w:rsid w:val="00522BAD"/>
    <w:rsid w:val="00523E26"/>
    <w:rsid w:val="00525D52"/>
    <w:rsid w:val="00525EC0"/>
    <w:rsid w:val="005264EF"/>
    <w:rsid w:val="0052656B"/>
    <w:rsid w:val="00526895"/>
    <w:rsid w:val="00526B05"/>
    <w:rsid w:val="005275BF"/>
    <w:rsid w:val="005276DF"/>
    <w:rsid w:val="00527902"/>
    <w:rsid w:val="005301F3"/>
    <w:rsid w:val="005308B1"/>
    <w:rsid w:val="00530C02"/>
    <w:rsid w:val="00530CFB"/>
    <w:rsid w:val="00530D87"/>
    <w:rsid w:val="00530FDF"/>
    <w:rsid w:val="00531546"/>
    <w:rsid w:val="005316DE"/>
    <w:rsid w:val="005318FE"/>
    <w:rsid w:val="00531A5A"/>
    <w:rsid w:val="00531AD8"/>
    <w:rsid w:val="00531FF8"/>
    <w:rsid w:val="00532B6A"/>
    <w:rsid w:val="00533516"/>
    <w:rsid w:val="00533812"/>
    <w:rsid w:val="00533DEC"/>
    <w:rsid w:val="00534411"/>
    <w:rsid w:val="0053466C"/>
    <w:rsid w:val="00535457"/>
    <w:rsid w:val="00535AE5"/>
    <w:rsid w:val="00536027"/>
    <w:rsid w:val="005365E3"/>
    <w:rsid w:val="00536A38"/>
    <w:rsid w:val="005374D0"/>
    <w:rsid w:val="005375A2"/>
    <w:rsid w:val="0053770F"/>
    <w:rsid w:val="005402A4"/>
    <w:rsid w:val="005405C8"/>
    <w:rsid w:val="00540C16"/>
    <w:rsid w:val="00542674"/>
    <w:rsid w:val="00542831"/>
    <w:rsid w:val="005430EE"/>
    <w:rsid w:val="00543290"/>
    <w:rsid w:val="005436AB"/>
    <w:rsid w:val="00543A3D"/>
    <w:rsid w:val="00545E7F"/>
    <w:rsid w:val="005468A1"/>
    <w:rsid w:val="00546C03"/>
    <w:rsid w:val="00546CCF"/>
    <w:rsid w:val="00546D58"/>
    <w:rsid w:val="00547034"/>
    <w:rsid w:val="005474ED"/>
    <w:rsid w:val="00547957"/>
    <w:rsid w:val="00550CFA"/>
    <w:rsid w:val="0055208C"/>
    <w:rsid w:val="005522E9"/>
    <w:rsid w:val="00552903"/>
    <w:rsid w:val="00552BF6"/>
    <w:rsid w:val="0055307A"/>
    <w:rsid w:val="005533DD"/>
    <w:rsid w:val="005538AD"/>
    <w:rsid w:val="00554485"/>
    <w:rsid w:val="00554F1C"/>
    <w:rsid w:val="00555667"/>
    <w:rsid w:val="00555F5D"/>
    <w:rsid w:val="005573CE"/>
    <w:rsid w:val="00557555"/>
    <w:rsid w:val="005575B4"/>
    <w:rsid w:val="0055775D"/>
    <w:rsid w:val="00560167"/>
    <w:rsid w:val="005606D7"/>
    <w:rsid w:val="00560AEA"/>
    <w:rsid w:val="00561195"/>
    <w:rsid w:val="00561EC0"/>
    <w:rsid w:val="0056258B"/>
    <w:rsid w:val="00563010"/>
    <w:rsid w:val="00563B4D"/>
    <w:rsid w:val="00563DA1"/>
    <w:rsid w:val="00563F37"/>
    <w:rsid w:val="00564627"/>
    <w:rsid w:val="00564BD4"/>
    <w:rsid w:val="00564BF0"/>
    <w:rsid w:val="00564FC7"/>
    <w:rsid w:val="005651B6"/>
    <w:rsid w:val="005657DE"/>
    <w:rsid w:val="00565A4E"/>
    <w:rsid w:val="00565E2B"/>
    <w:rsid w:val="0056603B"/>
    <w:rsid w:val="00566173"/>
    <w:rsid w:val="005661B3"/>
    <w:rsid w:val="0056629C"/>
    <w:rsid w:val="0056722B"/>
    <w:rsid w:val="00567A76"/>
    <w:rsid w:val="00567D0B"/>
    <w:rsid w:val="00567D57"/>
    <w:rsid w:val="00570307"/>
    <w:rsid w:val="00570649"/>
    <w:rsid w:val="00570766"/>
    <w:rsid w:val="0057183B"/>
    <w:rsid w:val="00572993"/>
    <w:rsid w:val="005745C2"/>
    <w:rsid w:val="00574609"/>
    <w:rsid w:val="005749C1"/>
    <w:rsid w:val="00574D77"/>
    <w:rsid w:val="00575AF7"/>
    <w:rsid w:val="00575CE0"/>
    <w:rsid w:val="00575D90"/>
    <w:rsid w:val="00575E07"/>
    <w:rsid w:val="00575EA0"/>
    <w:rsid w:val="00575FED"/>
    <w:rsid w:val="005766DB"/>
    <w:rsid w:val="00576D2E"/>
    <w:rsid w:val="00580390"/>
    <w:rsid w:val="00581108"/>
    <w:rsid w:val="00582265"/>
    <w:rsid w:val="005824C9"/>
    <w:rsid w:val="00582B1F"/>
    <w:rsid w:val="00582BF3"/>
    <w:rsid w:val="00582D97"/>
    <w:rsid w:val="00582FC3"/>
    <w:rsid w:val="005831C1"/>
    <w:rsid w:val="005832F8"/>
    <w:rsid w:val="00583523"/>
    <w:rsid w:val="00583A52"/>
    <w:rsid w:val="00583D7E"/>
    <w:rsid w:val="00583DCD"/>
    <w:rsid w:val="005841F8"/>
    <w:rsid w:val="00584920"/>
    <w:rsid w:val="005854AF"/>
    <w:rsid w:val="005854BF"/>
    <w:rsid w:val="0058576E"/>
    <w:rsid w:val="005859D1"/>
    <w:rsid w:val="005859F6"/>
    <w:rsid w:val="00585E5C"/>
    <w:rsid w:val="00586235"/>
    <w:rsid w:val="005869DF"/>
    <w:rsid w:val="00587F24"/>
    <w:rsid w:val="005909E5"/>
    <w:rsid w:val="00590C68"/>
    <w:rsid w:val="00591048"/>
    <w:rsid w:val="00591B07"/>
    <w:rsid w:val="005925FF"/>
    <w:rsid w:val="00593843"/>
    <w:rsid w:val="005938CE"/>
    <w:rsid w:val="00593B86"/>
    <w:rsid w:val="00594583"/>
    <w:rsid w:val="00595111"/>
    <w:rsid w:val="00595B14"/>
    <w:rsid w:val="005960F2"/>
    <w:rsid w:val="00596257"/>
    <w:rsid w:val="00596362"/>
    <w:rsid w:val="00596B8B"/>
    <w:rsid w:val="00596BA2"/>
    <w:rsid w:val="00596BD5"/>
    <w:rsid w:val="00597098"/>
    <w:rsid w:val="00597BBA"/>
    <w:rsid w:val="005A1256"/>
    <w:rsid w:val="005A1A06"/>
    <w:rsid w:val="005A271F"/>
    <w:rsid w:val="005A2A14"/>
    <w:rsid w:val="005A32B1"/>
    <w:rsid w:val="005A3C36"/>
    <w:rsid w:val="005A4115"/>
    <w:rsid w:val="005A43C5"/>
    <w:rsid w:val="005A5562"/>
    <w:rsid w:val="005A5A9A"/>
    <w:rsid w:val="005A5BC4"/>
    <w:rsid w:val="005A61A2"/>
    <w:rsid w:val="005A6408"/>
    <w:rsid w:val="005A6491"/>
    <w:rsid w:val="005A6BCC"/>
    <w:rsid w:val="005A6E0C"/>
    <w:rsid w:val="005A70AD"/>
    <w:rsid w:val="005B038D"/>
    <w:rsid w:val="005B11BB"/>
    <w:rsid w:val="005B12ED"/>
    <w:rsid w:val="005B1AB7"/>
    <w:rsid w:val="005B1C4C"/>
    <w:rsid w:val="005B1DE5"/>
    <w:rsid w:val="005B2056"/>
    <w:rsid w:val="005B215E"/>
    <w:rsid w:val="005B23DF"/>
    <w:rsid w:val="005B28FA"/>
    <w:rsid w:val="005B2E9C"/>
    <w:rsid w:val="005B3339"/>
    <w:rsid w:val="005B37A8"/>
    <w:rsid w:val="005B38DD"/>
    <w:rsid w:val="005B4354"/>
    <w:rsid w:val="005B4D23"/>
    <w:rsid w:val="005B4DD7"/>
    <w:rsid w:val="005B4E26"/>
    <w:rsid w:val="005B61A3"/>
    <w:rsid w:val="005B6628"/>
    <w:rsid w:val="005B6A09"/>
    <w:rsid w:val="005B6C4E"/>
    <w:rsid w:val="005B6C5B"/>
    <w:rsid w:val="005B70F1"/>
    <w:rsid w:val="005C015A"/>
    <w:rsid w:val="005C0B44"/>
    <w:rsid w:val="005C0FCA"/>
    <w:rsid w:val="005C147C"/>
    <w:rsid w:val="005C2285"/>
    <w:rsid w:val="005C22C4"/>
    <w:rsid w:val="005C3C3A"/>
    <w:rsid w:val="005C4FE2"/>
    <w:rsid w:val="005C54D2"/>
    <w:rsid w:val="005C5E3B"/>
    <w:rsid w:val="005C6A71"/>
    <w:rsid w:val="005C6CD8"/>
    <w:rsid w:val="005C70DE"/>
    <w:rsid w:val="005C712F"/>
    <w:rsid w:val="005C7620"/>
    <w:rsid w:val="005C778F"/>
    <w:rsid w:val="005C7F26"/>
    <w:rsid w:val="005D00FC"/>
    <w:rsid w:val="005D05CB"/>
    <w:rsid w:val="005D1922"/>
    <w:rsid w:val="005D1B0B"/>
    <w:rsid w:val="005D1B5A"/>
    <w:rsid w:val="005D229C"/>
    <w:rsid w:val="005D305A"/>
    <w:rsid w:val="005D328E"/>
    <w:rsid w:val="005D39AB"/>
    <w:rsid w:val="005D3D01"/>
    <w:rsid w:val="005D48A5"/>
    <w:rsid w:val="005D4CD9"/>
    <w:rsid w:val="005D60EF"/>
    <w:rsid w:val="005D6F95"/>
    <w:rsid w:val="005D70F4"/>
    <w:rsid w:val="005D72B3"/>
    <w:rsid w:val="005D7965"/>
    <w:rsid w:val="005D7C9F"/>
    <w:rsid w:val="005D7CB5"/>
    <w:rsid w:val="005D7D5A"/>
    <w:rsid w:val="005D7EF7"/>
    <w:rsid w:val="005E0BC9"/>
    <w:rsid w:val="005E114F"/>
    <w:rsid w:val="005E259E"/>
    <w:rsid w:val="005E2D43"/>
    <w:rsid w:val="005E2FC4"/>
    <w:rsid w:val="005E3118"/>
    <w:rsid w:val="005E374C"/>
    <w:rsid w:val="005E3858"/>
    <w:rsid w:val="005E3C93"/>
    <w:rsid w:val="005E3E38"/>
    <w:rsid w:val="005E3ED1"/>
    <w:rsid w:val="005E40A6"/>
    <w:rsid w:val="005E413F"/>
    <w:rsid w:val="005E4590"/>
    <w:rsid w:val="005E4651"/>
    <w:rsid w:val="005E4C2E"/>
    <w:rsid w:val="005E4C60"/>
    <w:rsid w:val="005E4D50"/>
    <w:rsid w:val="005E4EC4"/>
    <w:rsid w:val="005E4EFB"/>
    <w:rsid w:val="005E53B6"/>
    <w:rsid w:val="005E5411"/>
    <w:rsid w:val="005E57FF"/>
    <w:rsid w:val="005E6425"/>
    <w:rsid w:val="005E6989"/>
    <w:rsid w:val="005E6ED2"/>
    <w:rsid w:val="005E7B53"/>
    <w:rsid w:val="005E7CFD"/>
    <w:rsid w:val="005E7D0C"/>
    <w:rsid w:val="005E7E6B"/>
    <w:rsid w:val="005E7F50"/>
    <w:rsid w:val="005F1218"/>
    <w:rsid w:val="005F146C"/>
    <w:rsid w:val="005F14DC"/>
    <w:rsid w:val="005F17AD"/>
    <w:rsid w:val="005F1C0B"/>
    <w:rsid w:val="005F2B40"/>
    <w:rsid w:val="005F4046"/>
    <w:rsid w:val="005F440C"/>
    <w:rsid w:val="005F46D9"/>
    <w:rsid w:val="005F4BD1"/>
    <w:rsid w:val="005F4E18"/>
    <w:rsid w:val="005F59B0"/>
    <w:rsid w:val="005F6449"/>
    <w:rsid w:val="005F69A6"/>
    <w:rsid w:val="005F7421"/>
    <w:rsid w:val="005F7469"/>
    <w:rsid w:val="005F7A19"/>
    <w:rsid w:val="0060025A"/>
    <w:rsid w:val="006009BF"/>
    <w:rsid w:val="00600C22"/>
    <w:rsid w:val="0060111D"/>
    <w:rsid w:val="006012A2"/>
    <w:rsid w:val="00601355"/>
    <w:rsid w:val="0060135B"/>
    <w:rsid w:val="00601365"/>
    <w:rsid w:val="006016A8"/>
    <w:rsid w:val="00601879"/>
    <w:rsid w:val="0060199A"/>
    <w:rsid w:val="00602062"/>
    <w:rsid w:val="00602836"/>
    <w:rsid w:val="00602D41"/>
    <w:rsid w:val="00602FF0"/>
    <w:rsid w:val="0060375C"/>
    <w:rsid w:val="00603915"/>
    <w:rsid w:val="006040D8"/>
    <w:rsid w:val="00604749"/>
    <w:rsid w:val="00604914"/>
    <w:rsid w:val="00605357"/>
    <w:rsid w:val="006054DE"/>
    <w:rsid w:val="00605E64"/>
    <w:rsid w:val="00606384"/>
    <w:rsid w:val="0060689B"/>
    <w:rsid w:val="006078B9"/>
    <w:rsid w:val="00607A47"/>
    <w:rsid w:val="006103F6"/>
    <w:rsid w:val="0061055A"/>
    <w:rsid w:val="0061067C"/>
    <w:rsid w:val="00610C43"/>
    <w:rsid w:val="00610FFC"/>
    <w:rsid w:val="00611319"/>
    <w:rsid w:val="0061171C"/>
    <w:rsid w:val="00611DCC"/>
    <w:rsid w:val="0061269E"/>
    <w:rsid w:val="00612D1B"/>
    <w:rsid w:val="00612E39"/>
    <w:rsid w:val="006133AB"/>
    <w:rsid w:val="00613CAB"/>
    <w:rsid w:val="00613EB0"/>
    <w:rsid w:val="00615394"/>
    <w:rsid w:val="00615FA4"/>
    <w:rsid w:val="00616CD4"/>
    <w:rsid w:val="00617971"/>
    <w:rsid w:val="006179FC"/>
    <w:rsid w:val="00617DE5"/>
    <w:rsid w:val="00620023"/>
    <w:rsid w:val="00620BBE"/>
    <w:rsid w:val="006217F8"/>
    <w:rsid w:val="00621BF6"/>
    <w:rsid w:val="00622004"/>
    <w:rsid w:val="006222AC"/>
    <w:rsid w:val="0062248A"/>
    <w:rsid w:val="0062287E"/>
    <w:rsid w:val="00622EDD"/>
    <w:rsid w:val="00622F1F"/>
    <w:rsid w:val="0062322C"/>
    <w:rsid w:val="0062412C"/>
    <w:rsid w:val="006241EC"/>
    <w:rsid w:val="00624476"/>
    <w:rsid w:val="00624DFD"/>
    <w:rsid w:val="00624F35"/>
    <w:rsid w:val="00626046"/>
    <w:rsid w:val="006266DF"/>
    <w:rsid w:val="00626752"/>
    <w:rsid w:val="006267A5"/>
    <w:rsid w:val="0062773E"/>
    <w:rsid w:val="00627852"/>
    <w:rsid w:val="006301B1"/>
    <w:rsid w:val="00630568"/>
    <w:rsid w:val="00630DE5"/>
    <w:rsid w:val="006311E4"/>
    <w:rsid w:val="00631BBC"/>
    <w:rsid w:val="00631E9A"/>
    <w:rsid w:val="00631F46"/>
    <w:rsid w:val="00632741"/>
    <w:rsid w:val="0063391E"/>
    <w:rsid w:val="00633B95"/>
    <w:rsid w:val="00635CDB"/>
    <w:rsid w:val="006361E0"/>
    <w:rsid w:val="00636BAB"/>
    <w:rsid w:val="00636D88"/>
    <w:rsid w:val="00636DE8"/>
    <w:rsid w:val="00637382"/>
    <w:rsid w:val="00637550"/>
    <w:rsid w:val="0064001A"/>
    <w:rsid w:val="0064005F"/>
    <w:rsid w:val="006403DE"/>
    <w:rsid w:val="006409A2"/>
    <w:rsid w:val="0064119B"/>
    <w:rsid w:val="006418F7"/>
    <w:rsid w:val="0064243E"/>
    <w:rsid w:val="0064248F"/>
    <w:rsid w:val="006426E3"/>
    <w:rsid w:val="00642943"/>
    <w:rsid w:val="00642BEB"/>
    <w:rsid w:val="00642C13"/>
    <w:rsid w:val="00643FC3"/>
    <w:rsid w:val="00644325"/>
    <w:rsid w:val="006451C1"/>
    <w:rsid w:val="00645628"/>
    <w:rsid w:val="0064566C"/>
    <w:rsid w:val="006457D8"/>
    <w:rsid w:val="00645CDE"/>
    <w:rsid w:val="00645EA2"/>
    <w:rsid w:val="00645F31"/>
    <w:rsid w:val="0064630F"/>
    <w:rsid w:val="0064726F"/>
    <w:rsid w:val="0064773E"/>
    <w:rsid w:val="006479BB"/>
    <w:rsid w:val="00647B66"/>
    <w:rsid w:val="00647FE6"/>
    <w:rsid w:val="006501E4"/>
    <w:rsid w:val="00650246"/>
    <w:rsid w:val="006504EB"/>
    <w:rsid w:val="006505EC"/>
    <w:rsid w:val="006506B0"/>
    <w:rsid w:val="00650839"/>
    <w:rsid w:val="00650BFB"/>
    <w:rsid w:val="00650EBC"/>
    <w:rsid w:val="00651522"/>
    <w:rsid w:val="00651C30"/>
    <w:rsid w:val="00652415"/>
    <w:rsid w:val="006529D4"/>
    <w:rsid w:val="00652BC2"/>
    <w:rsid w:val="0065309A"/>
    <w:rsid w:val="00653356"/>
    <w:rsid w:val="00653832"/>
    <w:rsid w:val="00653BBA"/>
    <w:rsid w:val="00654D9A"/>
    <w:rsid w:val="00654F15"/>
    <w:rsid w:val="00655091"/>
    <w:rsid w:val="00655138"/>
    <w:rsid w:val="00655256"/>
    <w:rsid w:val="006557BD"/>
    <w:rsid w:val="006558BD"/>
    <w:rsid w:val="00656754"/>
    <w:rsid w:val="006569D5"/>
    <w:rsid w:val="00656AAA"/>
    <w:rsid w:val="00656FD5"/>
    <w:rsid w:val="006578A7"/>
    <w:rsid w:val="006578BD"/>
    <w:rsid w:val="006578DE"/>
    <w:rsid w:val="00657B16"/>
    <w:rsid w:val="00657E49"/>
    <w:rsid w:val="006601CF"/>
    <w:rsid w:val="00660370"/>
    <w:rsid w:val="006605BA"/>
    <w:rsid w:val="00661422"/>
    <w:rsid w:val="0066254B"/>
    <w:rsid w:val="0066257A"/>
    <w:rsid w:val="00662E5C"/>
    <w:rsid w:val="00662F57"/>
    <w:rsid w:val="00663541"/>
    <w:rsid w:val="00663A80"/>
    <w:rsid w:val="00663C9A"/>
    <w:rsid w:val="00663DB7"/>
    <w:rsid w:val="00664E34"/>
    <w:rsid w:val="006655ED"/>
    <w:rsid w:val="0066578F"/>
    <w:rsid w:val="00665922"/>
    <w:rsid w:val="00665D2E"/>
    <w:rsid w:val="006662A8"/>
    <w:rsid w:val="006662C6"/>
    <w:rsid w:val="00666396"/>
    <w:rsid w:val="00666962"/>
    <w:rsid w:val="006670B8"/>
    <w:rsid w:val="00667BC7"/>
    <w:rsid w:val="00670046"/>
    <w:rsid w:val="006702DB"/>
    <w:rsid w:val="00670302"/>
    <w:rsid w:val="00670319"/>
    <w:rsid w:val="006708FB"/>
    <w:rsid w:val="00670D08"/>
    <w:rsid w:val="00670E1B"/>
    <w:rsid w:val="006710F1"/>
    <w:rsid w:val="00671D54"/>
    <w:rsid w:val="00672457"/>
    <w:rsid w:val="0067252D"/>
    <w:rsid w:val="006726AE"/>
    <w:rsid w:val="00672A37"/>
    <w:rsid w:val="00673143"/>
    <w:rsid w:val="00673994"/>
    <w:rsid w:val="006739CB"/>
    <w:rsid w:val="00673C05"/>
    <w:rsid w:val="00674179"/>
    <w:rsid w:val="006748E5"/>
    <w:rsid w:val="00675234"/>
    <w:rsid w:val="006757E6"/>
    <w:rsid w:val="00675B01"/>
    <w:rsid w:val="00675DA8"/>
    <w:rsid w:val="00676732"/>
    <w:rsid w:val="00676F01"/>
    <w:rsid w:val="00677F81"/>
    <w:rsid w:val="00680D7D"/>
    <w:rsid w:val="00681139"/>
    <w:rsid w:val="00681448"/>
    <w:rsid w:val="006818FA"/>
    <w:rsid w:val="006825E8"/>
    <w:rsid w:val="00682F1C"/>
    <w:rsid w:val="006838D1"/>
    <w:rsid w:val="006839B5"/>
    <w:rsid w:val="00684A3F"/>
    <w:rsid w:val="0068559F"/>
    <w:rsid w:val="00686842"/>
    <w:rsid w:val="00686D9B"/>
    <w:rsid w:val="006877B4"/>
    <w:rsid w:val="006902FF"/>
    <w:rsid w:val="00690780"/>
    <w:rsid w:val="00690D3B"/>
    <w:rsid w:val="0069111B"/>
    <w:rsid w:val="0069147C"/>
    <w:rsid w:val="006922BA"/>
    <w:rsid w:val="00692724"/>
    <w:rsid w:val="00692B60"/>
    <w:rsid w:val="00692F54"/>
    <w:rsid w:val="0069432D"/>
    <w:rsid w:val="00694404"/>
    <w:rsid w:val="0069461D"/>
    <w:rsid w:val="00694C6B"/>
    <w:rsid w:val="006950C0"/>
    <w:rsid w:val="006950F4"/>
    <w:rsid w:val="00695175"/>
    <w:rsid w:val="00695B54"/>
    <w:rsid w:val="00696125"/>
    <w:rsid w:val="00696A13"/>
    <w:rsid w:val="00696B73"/>
    <w:rsid w:val="0069727A"/>
    <w:rsid w:val="006A056C"/>
    <w:rsid w:val="006A10F1"/>
    <w:rsid w:val="006A14AD"/>
    <w:rsid w:val="006A15CD"/>
    <w:rsid w:val="006A2458"/>
    <w:rsid w:val="006A45A0"/>
    <w:rsid w:val="006A4AA0"/>
    <w:rsid w:val="006A4CE4"/>
    <w:rsid w:val="006A50AA"/>
    <w:rsid w:val="006A5FB4"/>
    <w:rsid w:val="006A603E"/>
    <w:rsid w:val="006A62C6"/>
    <w:rsid w:val="006A6776"/>
    <w:rsid w:val="006A6B8D"/>
    <w:rsid w:val="006A72E3"/>
    <w:rsid w:val="006A751B"/>
    <w:rsid w:val="006B1085"/>
    <w:rsid w:val="006B1156"/>
    <w:rsid w:val="006B199F"/>
    <w:rsid w:val="006B19DF"/>
    <w:rsid w:val="006B2577"/>
    <w:rsid w:val="006B2825"/>
    <w:rsid w:val="006B3014"/>
    <w:rsid w:val="006B319B"/>
    <w:rsid w:val="006B3912"/>
    <w:rsid w:val="006B429A"/>
    <w:rsid w:val="006B54D4"/>
    <w:rsid w:val="006B5ACF"/>
    <w:rsid w:val="006B5FEF"/>
    <w:rsid w:val="006B6347"/>
    <w:rsid w:val="006B6505"/>
    <w:rsid w:val="006B65EA"/>
    <w:rsid w:val="006B678B"/>
    <w:rsid w:val="006B6927"/>
    <w:rsid w:val="006B6EAC"/>
    <w:rsid w:val="006B7723"/>
    <w:rsid w:val="006B79C3"/>
    <w:rsid w:val="006C0606"/>
    <w:rsid w:val="006C087D"/>
    <w:rsid w:val="006C1541"/>
    <w:rsid w:val="006C16A5"/>
    <w:rsid w:val="006C200A"/>
    <w:rsid w:val="006C20C7"/>
    <w:rsid w:val="006C2F20"/>
    <w:rsid w:val="006C3103"/>
    <w:rsid w:val="006C387F"/>
    <w:rsid w:val="006C4247"/>
    <w:rsid w:val="006C4DBD"/>
    <w:rsid w:val="006C5EE9"/>
    <w:rsid w:val="006C6497"/>
    <w:rsid w:val="006C65C1"/>
    <w:rsid w:val="006C698E"/>
    <w:rsid w:val="006C6ADD"/>
    <w:rsid w:val="006C6B38"/>
    <w:rsid w:val="006C6BE1"/>
    <w:rsid w:val="006C6CD9"/>
    <w:rsid w:val="006C75CD"/>
    <w:rsid w:val="006C7A82"/>
    <w:rsid w:val="006C7E18"/>
    <w:rsid w:val="006C7F14"/>
    <w:rsid w:val="006C7FF6"/>
    <w:rsid w:val="006D0376"/>
    <w:rsid w:val="006D0909"/>
    <w:rsid w:val="006D1C64"/>
    <w:rsid w:val="006D203F"/>
    <w:rsid w:val="006D2078"/>
    <w:rsid w:val="006D2086"/>
    <w:rsid w:val="006D2414"/>
    <w:rsid w:val="006D25DC"/>
    <w:rsid w:val="006D3238"/>
    <w:rsid w:val="006D3CA1"/>
    <w:rsid w:val="006D3F9D"/>
    <w:rsid w:val="006D42D5"/>
    <w:rsid w:val="006D6AD5"/>
    <w:rsid w:val="006D7936"/>
    <w:rsid w:val="006E00CD"/>
    <w:rsid w:val="006E07FD"/>
    <w:rsid w:val="006E0B86"/>
    <w:rsid w:val="006E0E54"/>
    <w:rsid w:val="006E1D7E"/>
    <w:rsid w:val="006E1DCB"/>
    <w:rsid w:val="006E2003"/>
    <w:rsid w:val="006E2AA5"/>
    <w:rsid w:val="006E31B5"/>
    <w:rsid w:val="006E4501"/>
    <w:rsid w:val="006E4A08"/>
    <w:rsid w:val="006E4E3D"/>
    <w:rsid w:val="006E5053"/>
    <w:rsid w:val="006E6C89"/>
    <w:rsid w:val="006E7080"/>
    <w:rsid w:val="006F0DEA"/>
    <w:rsid w:val="006F127F"/>
    <w:rsid w:val="006F136B"/>
    <w:rsid w:val="006F1C57"/>
    <w:rsid w:val="006F2E1B"/>
    <w:rsid w:val="006F3147"/>
    <w:rsid w:val="006F39BE"/>
    <w:rsid w:val="006F4BA2"/>
    <w:rsid w:val="006F4CA6"/>
    <w:rsid w:val="006F550B"/>
    <w:rsid w:val="006F58F9"/>
    <w:rsid w:val="006F591E"/>
    <w:rsid w:val="006F59A1"/>
    <w:rsid w:val="006F5AC8"/>
    <w:rsid w:val="006F5F50"/>
    <w:rsid w:val="006F67DE"/>
    <w:rsid w:val="006F6DEA"/>
    <w:rsid w:val="006F7385"/>
    <w:rsid w:val="006F7653"/>
    <w:rsid w:val="006F778A"/>
    <w:rsid w:val="006F7A96"/>
    <w:rsid w:val="006F7AD2"/>
    <w:rsid w:val="006F7B34"/>
    <w:rsid w:val="006F7E6D"/>
    <w:rsid w:val="006F7FC2"/>
    <w:rsid w:val="00701571"/>
    <w:rsid w:val="00701796"/>
    <w:rsid w:val="007018BB"/>
    <w:rsid w:val="00701DEF"/>
    <w:rsid w:val="00702064"/>
    <w:rsid w:val="00702F96"/>
    <w:rsid w:val="0070311E"/>
    <w:rsid w:val="00703506"/>
    <w:rsid w:val="0070392D"/>
    <w:rsid w:val="00703FA4"/>
    <w:rsid w:val="00703FCF"/>
    <w:rsid w:val="007044B0"/>
    <w:rsid w:val="00704DF5"/>
    <w:rsid w:val="00705C2D"/>
    <w:rsid w:val="00705EA1"/>
    <w:rsid w:val="0070639A"/>
    <w:rsid w:val="00706E0A"/>
    <w:rsid w:val="007101D2"/>
    <w:rsid w:val="0071020B"/>
    <w:rsid w:val="00710400"/>
    <w:rsid w:val="00710DC8"/>
    <w:rsid w:val="00710EEF"/>
    <w:rsid w:val="007112C3"/>
    <w:rsid w:val="00711C62"/>
    <w:rsid w:val="00711ED4"/>
    <w:rsid w:val="007120DE"/>
    <w:rsid w:val="00712658"/>
    <w:rsid w:val="007129F9"/>
    <w:rsid w:val="00712A39"/>
    <w:rsid w:val="00712DC2"/>
    <w:rsid w:val="0071329D"/>
    <w:rsid w:val="00713CD0"/>
    <w:rsid w:val="00714444"/>
    <w:rsid w:val="0071457F"/>
    <w:rsid w:val="00714586"/>
    <w:rsid w:val="0071498F"/>
    <w:rsid w:val="00714A30"/>
    <w:rsid w:val="00714BB5"/>
    <w:rsid w:val="00715F70"/>
    <w:rsid w:val="0071620A"/>
    <w:rsid w:val="00716653"/>
    <w:rsid w:val="00717668"/>
    <w:rsid w:val="007176D7"/>
    <w:rsid w:val="0071797F"/>
    <w:rsid w:val="00717A16"/>
    <w:rsid w:val="00717CEB"/>
    <w:rsid w:val="00717DE4"/>
    <w:rsid w:val="00717F03"/>
    <w:rsid w:val="007200AC"/>
    <w:rsid w:val="007200D6"/>
    <w:rsid w:val="00720DB6"/>
    <w:rsid w:val="00720EB8"/>
    <w:rsid w:val="00721AD1"/>
    <w:rsid w:val="007226C6"/>
    <w:rsid w:val="00722725"/>
    <w:rsid w:val="00722C3B"/>
    <w:rsid w:val="00723A98"/>
    <w:rsid w:val="00723D67"/>
    <w:rsid w:val="00724817"/>
    <w:rsid w:val="00724CB7"/>
    <w:rsid w:val="00725E5D"/>
    <w:rsid w:val="007265B4"/>
    <w:rsid w:val="007266CD"/>
    <w:rsid w:val="007266D9"/>
    <w:rsid w:val="00731DBB"/>
    <w:rsid w:val="0073206F"/>
    <w:rsid w:val="0073227E"/>
    <w:rsid w:val="00732823"/>
    <w:rsid w:val="007329C4"/>
    <w:rsid w:val="00732E01"/>
    <w:rsid w:val="00733486"/>
    <w:rsid w:val="00735043"/>
    <w:rsid w:val="0073519F"/>
    <w:rsid w:val="007353D9"/>
    <w:rsid w:val="0073579A"/>
    <w:rsid w:val="007364E2"/>
    <w:rsid w:val="00736F19"/>
    <w:rsid w:val="0073727F"/>
    <w:rsid w:val="00737288"/>
    <w:rsid w:val="007373D0"/>
    <w:rsid w:val="00737D09"/>
    <w:rsid w:val="00737D5F"/>
    <w:rsid w:val="007407E8"/>
    <w:rsid w:val="007410D3"/>
    <w:rsid w:val="00741CCC"/>
    <w:rsid w:val="00742167"/>
    <w:rsid w:val="00742255"/>
    <w:rsid w:val="00742AB6"/>
    <w:rsid w:val="00743460"/>
    <w:rsid w:val="00744623"/>
    <w:rsid w:val="0074488D"/>
    <w:rsid w:val="007454AC"/>
    <w:rsid w:val="00745B47"/>
    <w:rsid w:val="00745CE6"/>
    <w:rsid w:val="00746FF0"/>
    <w:rsid w:val="007503ED"/>
    <w:rsid w:val="00751976"/>
    <w:rsid w:val="00752E23"/>
    <w:rsid w:val="00752EE2"/>
    <w:rsid w:val="00753B0B"/>
    <w:rsid w:val="0075428B"/>
    <w:rsid w:val="00754441"/>
    <w:rsid w:val="007545F3"/>
    <w:rsid w:val="00754724"/>
    <w:rsid w:val="00754C7A"/>
    <w:rsid w:val="007564AE"/>
    <w:rsid w:val="00756805"/>
    <w:rsid w:val="00756C84"/>
    <w:rsid w:val="007572BD"/>
    <w:rsid w:val="00757685"/>
    <w:rsid w:val="00757751"/>
    <w:rsid w:val="00757ABC"/>
    <w:rsid w:val="00757CF0"/>
    <w:rsid w:val="00760041"/>
    <w:rsid w:val="00761BA6"/>
    <w:rsid w:val="00761D9A"/>
    <w:rsid w:val="007623CA"/>
    <w:rsid w:val="00762D5B"/>
    <w:rsid w:val="00762F4A"/>
    <w:rsid w:val="00763723"/>
    <w:rsid w:val="007637E1"/>
    <w:rsid w:val="007639B7"/>
    <w:rsid w:val="00763C76"/>
    <w:rsid w:val="00763F56"/>
    <w:rsid w:val="007646B2"/>
    <w:rsid w:val="00764D65"/>
    <w:rsid w:val="007650D3"/>
    <w:rsid w:val="00766143"/>
    <w:rsid w:val="00766A0F"/>
    <w:rsid w:val="00767D26"/>
    <w:rsid w:val="00767DB7"/>
    <w:rsid w:val="00770E4C"/>
    <w:rsid w:val="00771618"/>
    <w:rsid w:val="00771B52"/>
    <w:rsid w:val="00771BDF"/>
    <w:rsid w:val="00771BFE"/>
    <w:rsid w:val="007720CA"/>
    <w:rsid w:val="0077218E"/>
    <w:rsid w:val="00772BE1"/>
    <w:rsid w:val="00772CC7"/>
    <w:rsid w:val="00772E2A"/>
    <w:rsid w:val="007732DC"/>
    <w:rsid w:val="007739C3"/>
    <w:rsid w:val="00773FA2"/>
    <w:rsid w:val="007741C5"/>
    <w:rsid w:val="0077474C"/>
    <w:rsid w:val="007747BC"/>
    <w:rsid w:val="00774C61"/>
    <w:rsid w:val="007755F3"/>
    <w:rsid w:val="0077570A"/>
    <w:rsid w:val="00775AA2"/>
    <w:rsid w:val="00776007"/>
    <w:rsid w:val="00776175"/>
    <w:rsid w:val="007762F4"/>
    <w:rsid w:val="00776B6A"/>
    <w:rsid w:val="00777145"/>
    <w:rsid w:val="00777574"/>
    <w:rsid w:val="007775EE"/>
    <w:rsid w:val="007776E7"/>
    <w:rsid w:val="00777C61"/>
    <w:rsid w:val="00777D41"/>
    <w:rsid w:val="007807AC"/>
    <w:rsid w:val="0078145D"/>
    <w:rsid w:val="007814F7"/>
    <w:rsid w:val="007819BD"/>
    <w:rsid w:val="00781ED8"/>
    <w:rsid w:val="0078310C"/>
    <w:rsid w:val="00783349"/>
    <w:rsid w:val="0078432B"/>
    <w:rsid w:val="00784900"/>
    <w:rsid w:val="00785355"/>
    <w:rsid w:val="00785612"/>
    <w:rsid w:val="00787391"/>
    <w:rsid w:val="00790619"/>
    <w:rsid w:val="00790755"/>
    <w:rsid w:val="007913D6"/>
    <w:rsid w:val="007915D5"/>
    <w:rsid w:val="007918CC"/>
    <w:rsid w:val="007923A4"/>
    <w:rsid w:val="007929DD"/>
    <w:rsid w:val="007934CC"/>
    <w:rsid w:val="00793931"/>
    <w:rsid w:val="00794432"/>
    <w:rsid w:val="0079450A"/>
    <w:rsid w:val="007948C0"/>
    <w:rsid w:val="00794B6A"/>
    <w:rsid w:val="00794C33"/>
    <w:rsid w:val="007952D0"/>
    <w:rsid w:val="00795532"/>
    <w:rsid w:val="007955F0"/>
    <w:rsid w:val="0079614D"/>
    <w:rsid w:val="00796258"/>
    <w:rsid w:val="007972F2"/>
    <w:rsid w:val="007A0863"/>
    <w:rsid w:val="007A08BE"/>
    <w:rsid w:val="007A093F"/>
    <w:rsid w:val="007A0A01"/>
    <w:rsid w:val="007A1F23"/>
    <w:rsid w:val="007A2EED"/>
    <w:rsid w:val="007A31CB"/>
    <w:rsid w:val="007A3DE7"/>
    <w:rsid w:val="007A487E"/>
    <w:rsid w:val="007A4F46"/>
    <w:rsid w:val="007A513C"/>
    <w:rsid w:val="007A548E"/>
    <w:rsid w:val="007A67AB"/>
    <w:rsid w:val="007A6839"/>
    <w:rsid w:val="007A6E3E"/>
    <w:rsid w:val="007A74BB"/>
    <w:rsid w:val="007A74C5"/>
    <w:rsid w:val="007A7D49"/>
    <w:rsid w:val="007B059B"/>
    <w:rsid w:val="007B0692"/>
    <w:rsid w:val="007B0F23"/>
    <w:rsid w:val="007B11BE"/>
    <w:rsid w:val="007B2A1A"/>
    <w:rsid w:val="007B2BA9"/>
    <w:rsid w:val="007B350F"/>
    <w:rsid w:val="007B3BB5"/>
    <w:rsid w:val="007B4885"/>
    <w:rsid w:val="007B4CA5"/>
    <w:rsid w:val="007B4DC3"/>
    <w:rsid w:val="007B4E1D"/>
    <w:rsid w:val="007B5435"/>
    <w:rsid w:val="007B5649"/>
    <w:rsid w:val="007B5728"/>
    <w:rsid w:val="007B61AA"/>
    <w:rsid w:val="007B61D5"/>
    <w:rsid w:val="007B68CC"/>
    <w:rsid w:val="007B69D0"/>
    <w:rsid w:val="007B7193"/>
    <w:rsid w:val="007B73C0"/>
    <w:rsid w:val="007B7634"/>
    <w:rsid w:val="007C0699"/>
    <w:rsid w:val="007C08C1"/>
    <w:rsid w:val="007C14D9"/>
    <w:rsid w:val="007C21DA"/>
    <w:rsid w:val="007C2C20"/>
    <w:rsid w:val="007C2CE4"/>
    <w:rsid w:val="007C3470"/>
    <w:rsid w:val="007C38F9"/>
    <w:rsid w:val="007C4316"/>
    <w:rsid w:val="007C43E6"/>
    <w:rsid w:val="007C5963"/>
    <w:rsid w:val="007C6549"/>
    <w:rsid w:val="007C6553"/>
    <w:rsid w:val="007C6B82"/>
    <w:rsid w:val="007C6F4A"/>
    <w:rsid w:val="007C719D"/>
    <w:rsid w:val="007C7521"/>
    <w:rsid w:val="007C75B4"/>
    <w:rsid w:val="007C7BD8"/>
    <w:rsid w:val="007D144D"/>
    <w:rsid w:val="007D1509"/>
    <w:rsid w:val="007D161E"/>
    <w:rsid w:val="007D22F4"/>
    <w:rsid w:val="007D2E93"/>
    <w:rsid w:val="007D3075"/>
    <w:rsid w:val="007D308B"/>
    <w:rsid w:val="007D3A09"/>
    <w:rsid w:val="007D3A53"/>
    <w:rsid w:val="007D3BF0"/>
    <w:rsid w:val="007D48C4"/>
    <w:rsid w:val="007D4CB1"/>
    <w:rsid w:val="007D5238"/>
    <w:rsid w:val="007D55F2"/>
    <w:rsid w:val="007D5736"/>
    <w:rsid w:val="007D67EB"/>
    <w:rsid w:val="007D7E00"/>
    <w:rsid w:val="007E0F8D"/>
    <w:rsid w:val="007E1C4A"/>
    <w:rsid w:val="007E21C4"/>
    <w:rsid w:val="007E24D6"/>
    <w:rsid w:val="007E2943"/>
    <w:rsid w:val="007E2FFA"/>
    <w:rsid w:val="007E31C8"/>
    <w:rsid w:val="007E3C0A"/>
    <w:rsid w:val="007E61BD"/>
    <w:rsid w:val="007E6593"/>
    <w:rsid w:val="007E6740"/>
    <w:rsid w:val="007F03D1"/>
    <w:rsid w:val="007F0CAC"/>
    <w:rsid w:val="007F1590"/>
    <w:rsid w:val="007F1B5C"/>
    <w:rsid w:val="007F1D20"/>
    <w:rsid w:val="007F1F2A"/>
    <w:rsid w:val="007F2542"/>
    <w:rsid w:val="007F26E0"/>
    <w:rsid w:val="007F2D84"/>
    <w:rsid w:val="007F309C"/>
    <w:rsid w:val="007F33DB"/>
    <w:rsid w:val="007F3A44"/>
    <w:rsid w:val="007F41B7"/>
    <w:rsid w:val="007F489A"/>
    <w:rsid w:val="007F54C1"/>
    <w:rsid w:val="007F5699"/>
    <w:rsid w:val="007F5A21"/>
    <w:rsid w:val="007F5B77"/>
    <w:rsid w:val="007F67EA"/>
    <w:rsid w:val="007F69D1"/>
    <w:rsid w:val="007F752D"/>
    <w:rsid w:val="007F7543"/>
    <w:rsid w:val="007F7F9C"/>
    <w:rsid w:val="008014B9"/>
    <w:rsid w:val="008014F2"/>
    <w:rsid w:val="00801D19"/>
    <w:rsid w:val="008024BF"/>
    <w:rsid w:val="0080264D"/>
    <w:rsid w:val="00803280"/>
    <w:rsid w:val="00803C04"/>
    <w:rsid w:val="00804377"/>
    <w:rsid w:val="00804F05"/>
    <w:rsid w:val="008058FA"/>
    <w:rsid w:val="00805C53"/>
    <w:rsid w:val="00805D1D"/>
    <w:rsid w:val="008061D2"/>
    <w:rsid w:val="008062DC"/>
    <w:rsid w:val="00806FDD"/>
    <w:rsid w:val="008075E6"/>
    <w:rsid w:val="0080771A"/>
    <w:rsid w:val="0081040A"/>
    <w:rsid w:val="00810506"/>
    <w:rsid w:val="00810AB0"/>
    <w:rsid w:val="00811410"/>
    <w:rsid w:val="00812193"/>
    <w:rsid w:val="008121D4"/>
    <w:rsid w:val="008127B3"/>
    <w:rsid w:val="00812ADF"/>
    <w:rsid w:val="00812B03"/>
    <w:rsid w:val="0081364E"/>
    <w:rsid w:val="00813847"/>
    <w:rsid w:val="008138D0"/>
    <w:rsid w:val="00813C4F"/>
    <w:rsid w:val="00813D67"/>
    <w:rsid w:val="00813EBD"/>
    <w:rsid w:val="00814B38"/>
    <w:rsid w:val="0081556C"/>
    <w:rsid w:val="008159DD"/>
    <w:rsid w:val="00815A13"/>
    <w:rsid w:val="00815ECD"/>
    <w:rsid w:val="00816879"/>
    <w:rsid w:val="008170C2"/>
    <w:rsid w:val="00817A8B"/>
    <w:rsid w:val="00820378"/>
    <w:rsid w:val="008203B1"/>
    <w:rsid w:val="00820972"/>
    <w:rsid w:val="00820F7F"/>
    <w:rsid w:val="008219A3"/>
    <w:rsid w:val="00822B12"/>
    <w:rsid w:val="00823C58"/>
    <w:rsid w:val="008240F0"/>
    <w:rsid w:val="00824142"/>
    <w:rsid w:val="008242FF"/>
    <w:rsid w:val="008243F8"/>
    <w:rsid w:val="008244C5"/>
    <w:rsid w:val="008246B4"/>
    <w:rsid w:val="00824D33"/>
    <w:rsid w:val="008276D0"/>
    <w:rsid w:val="00827AFE"/>
    <w:rsid w:val="008303E7"/>
    <w:rsid w:val="0083170C"/>
    <w:rsid w:val="00831B01"/>
    <w:rsid w:val="00831B74"/>
    <w:rsid w:val="0083257C"/>
    <w:rsid w:val="00832AAD"/>
    <w:rsid w:val="008332E1"/>
    <w:rsid w:val="008341F8"/>
    <w:rsid w:val="008348EF"/>
    <w:rsid w:val="008352AC"/>
    <w:rsid w:val="00835673"/>
    <w:rsid w:val="00835F99"/>
    <w:rsid w:val="00837A6B"/>
    <w:rsid w:val="00837D71"/>
    <w:rsid w:val="008400C4"/>
    <w:rsid w:val="00840344"/>
    <w:rsid w:val="0084073E"/>
    <w:rsid w:val="00840A20"/>
    <w:rsid w:val="008410DB"/>
    <w:rsid w:val="00841667"/>
    <w:rsid w:val="00841D9F"/>
    <w:rsid w:val="00841F33"/>
    <w:rsid w:val="008425CE"/>
    <w:rsid w:val="008429C7"/>
    <w:rsid w:val="00842A37"/>
    <w:rsid w:val="00842B8B"/>
    <w:rsid w:val="00842DF1"/>
    <w:rsid w:val="00842E3F"/>
    <w:rsid w:val="0084331B"/>
    <w:rsid w:val="00843459"/>
    <w:rsid w:val="008438AC"/>
    <w:rsid w:val="00843CEC"/>
    <w:rsid w:val="00844409"/>
    <w:rsid w:val="00844559"/>
    <w:rsid w:val="0084483D"/>
    <w:rsid w:val="008453BC"/>
    <w:rsid w:val="00845DC4"/>
    <w:rsid w:val="0084617C"/>
    <w:rsid w:val="00846417"/>
    <w:rsid w:val="00846F9B"/>
    <w:rsid w:val="0084733B"/>
    <w:rsid w:val="00850699"/>
    <w:rsid w:val="00850928"/>
    <w:rsid w:val="0085163F"/>
    <w:rsid w:val="00851E4D"/>
    <w:rsid w:val="0085208E"/>
    <w:rsid w:val="008529EB"/>
    <w:rsid w:val="00852B3A"/>
    <w:rsid w:val="00853BF4"/>
    <w:rsid w:val="00854802"/>
    <w:rsid w:val="00854C75"/>
    <w:rsid w:val="00855082"/>
    <w:rsid w:val="00855280"/>
    <w:rsid w:val="0085550F"/>
    <w:rsid w:val="00856231"/>
    <w:rsid w:val="00856C8A"/>
    <w:rsid w:val="008572BF"/>
    <w:rsid w:val="0085774B"/>
    <w:rsid w:val="0086010F"/>
    <w:rsid w:val="008602BF"/>
    <w:rsid w:val="00860BAE"/>
    <w:rsid w:val="00860FB3"/>
    <w:rsid w:val="008611C7"/>
    <w:rsid w:val="008617C9"/>
    <w:rsid w:val="00861973"/>
    <w:rsid w:val="00861E7D"/>
    <w:rsid w:val="00862F37"/>
    <w:rsid w:val="008637A8"/>
    <w:rsid w:val="00864FF5"/>
    <w:rsid w:val="008652DD"/>
    <w:rsid w:val="008666E1"/>
    <w:rsid w:val="00866B59"/>
    <w:rsid w:val="00866F77"/>
    <w:rsid w:val="008671A5"/>
    <w:rsid w:val="00867664"/>
    <w:rsid w:val="00867854"/>
    <w:rsid w:val="00867992"/>
    <w:rsid w:val="00867E9B"/>
    <w:rsid w:val="00870493"/>
    <w:rsid w:val="00870749"/>
    <w:rsid w:val="00870765"/>
    <w:rsid w:val="0087132C"/>
    <w:rsid w:val="00872584"/>
    <w:rsid w:val="0087269C"/>
    <w:rsid w:val="00872BB4"/>
    <w:rsid w:val="0087352F"/>
    <w:rsid w:val="00873A9D"/>
    <w:rsid w:val="00873E7C"/>
    <w:rsid w:val="0087434C"/>
    <w:rsid w:val="008745F3"/>
    <w:rsid w:val="008749AD"/>
    <w:rsid w:val="00874CA1"/>
    <w:rsid w:val="00874F2B"/>
    <w:rsid w:val="00875474"/>
    <w:rsid w:val="0087567F"/>
    <w:rsid w:val="0087588A"/>
    <w:rsid w:val="00875AD9"/>
    <w:rsid w:val="00876261"/>
    <w:rsid w:val="008764C2"/>
    <w:rsid w:val="0087654D"/>
    <w:rsid w:val="0087674D"/>
    <w:rsid w:val="00876851"/>
    <w:rsid w:val="00876FB7"/>
    <w:rsid w:val="008771B2"/>
    <w:rsid w:val="00877216"/>
    <w:rsid w:val="0087737C"/>
    <w:rsid w:val="008773D6"/>
    <w:rsid w:val="00877FD6"/>
    <w:rsid w:val="00880000"/>
    <w:rsid w:val="008801BC"/>
    <w:rsid w:val="00880C88"/>
    <w:rsid w:val="00881B21"/>
    <w:rsid w:val="00881C56"/>
    <w:rsid w:val="00881CC8"/>
    <w:rsid w:val="00881F69"/>
    <w:rsid w:val="00882226"/>
    <w:rsid w:val="008826DB"/>
    <w:rsid w:val="00882AD7"/>
    <w:rsid w:val="00883232"/>
    <w:rsid w:val="0088365B"/>
    <w:rsid w:val="00883B15"/>
    <w:rsid w:val="008842F3"/>
    <w:rsid w:val="008850E5"/>
    <w:rsid w:val="008853B6"/>
    <w:rsid w:val="00885AC8"/>
    <w:rsid w:val="0088624C"/>
    <w:rsid w:val="0088647D"/>
    <w:rsid w:val="00886965"/>
    <w:rsid w:val="008879DD"/>
    <w:rsid w:val="00887F9B"/>
    <w:rsid w:val="0089003B"/>
    <w:rsid w:val="0089034A"/>
    <w:rsid w:val="00890995"/>
    <w:rsid w:val="008909F9"/>
    <w:rsid w:val="00890CA5"/>
    <w:rsid w:val="008913CD"/>
    <w:rsid w:val="0089155D"/>
    <w:rsid w:val="00891763"/>
    <w:rsid w:val="00891A87"/>
    <w:rsid w:val="00892211"/>
    <w:rsid w:val="00892389"/>
    <w:rsid w:val="0089242B"/>
    <w:rsid w:val="00892C0F"/>
    <w:rsid w:val="00892C76"/>
    <w:rsid w:val="00892E79"/>
    <w:rsid w:val="00893BB7"/>
    <w:rsid w:val="00893ECF"/>
    <w:rsid w:val="00894982"/>
    <w:rsid w:val="00895119"/>
    <w:rsid w:val="00895438"/>
    <w:rsid w:val="008955C0"/>
    <w:rsid w:val="0089684A"/>
    <w:rsid w:val="00897885"/>
    <w:rsid w:val="00897899"/>
    <w:rsid w:val="00897948"/>
    <w:rsid w:val="008A08BB"/>
    <w:rsid w:val="008A0AFD"/>
    <w:rsid w:val="008A0BBD"/>
    <w:rsid w:val="008A0F27"/>
    <w:rsid w:val="008A10FD"/>
    <w:rsid w:val="008A1C3B"/>
    <w:rsid w:val="008A2F4F"/>
    <w:rsid w:val="008A33F9"/>
    <w:rsid w:val="008A3FEA"/>
    <w:rsid w:val="008A4042"/>
    <w:rsid w:val="008A48F5"/>
    <w:rsid w:val="008A4A6F"/>
    <w:rsid w:val="008A4BE4"/>
    <w:rsid w:val="008A4DA5"/>
    <w:rsid w:val="008A5CDE"/>
    <w:rsid w:val="008A698A"/>
    <w:rsid w:val="008A6E4F"/>
    <w:rsid w:val="008A6F06"/>
    <w:rsid w:val="008A74BC"/>
    <w:rsid w:val="008A7929"/>
    <w:rsid w:val="008B17C0"/>
    <w:rsid w:val="008B1F1A"/>
    <w:rsid w:val="008B2578"/>
    <w:rsid w:val="008B2AE9"/>
    <w:rsid w:val="008B31EC"/>
    <w:rsid w:val="008B3377"/>
    <w:rsid w:val="008B340F"/>
    <w:rsid w:val="008B3E7D"/>
    <w:rsid w:val="008B4942"/>
    <w:rsid w:val="008B4D5D"/>
    <w:rsid w:val="008B517F"/>
    <w:rsid w:val="008B5263"/>
    <w:rsid w:val="008B6758"/>
    <w:rsid w:val="008B6CE0"/>
    <w:rsid w:val="008B6DD3"/>
    <w:rsid w:val="008B708F"/>
    <w:rsid w:val="008B735B"/>
    <w:rsid w:val="008B74B2"/>
    <w:rsid w:val="008B79A8"/>
    <w:rsid w:val="008C0673"/>
    <w:rsid w:val="008C0FA1"/>
    <w:rsid w:val="008C0FB9"/>
    <w:rsid w:val="008C16A8"/>
    <w:rsid w:val="008C171E"/>
    <w:rsid w:val="008C195D"/>
    <w:rsid w:val="008C23DD"/>
    <w:rsid w:val="008C2665"/>
    <w:rsid w:val="008C27EC"/>
    <w:rsid w:val="008C2AC6"/>
    <w:rsid w:val="008C3590"/>
    <w:rsid w:val="008C3BA1"/>
    <w:rsid w:val="008C40C2"/>
    <w:rsid w:val="008C44F3"/>
    <w:rsid w:val="008C452C"/>
    <w:rsid w:val="008C5621"/>
    <w:rsid w:val="008C6076"/>
    <w:rsid w:val="008C6084"/>
    <w:rsid w:val="008C6864"/>
    <w:rsid w:val="008C6DC7"/>
    <w:rsid w:val="008D1B67"/>
    <w:rsid w:val="008D2D8E"/>
    <w:rsid w:val="008D33BE"/>
    <w:rsid w:val="008D3C08"/>
    <w:rsid w:val="008D3CD9"/>
    <w:rsid w:val="008D45BD"/>
    <w:rsid w:val="008D4A32"/>
    <w:rsid w:val="008D4AFF"/>
    <w:rsid w:val="008D559E"/>
    <w:rsid w:val="008D5B6C"/>
    <w:rsid w:val="008D625E"/>
    <w:rsid w:val="008D626B"/>
    <w:rsid w:val="008D652D"/>
    <w:rsid w:val="008D6B1E"/>
    <w:rsid w:val="008D6BEC"/>
    <w:rsid w:val="008D6EAF"/>
    <w:rsid w:val="008E11D6"/>
    <w:rsid w:val="008E168C"/>
    <w:rsid w:val="008E1A56"/>
    <w:rsid w:val="008E1D0E"/>
    <w:rsid w:val="008E250B"/>
    <w:rsid w:val="008E2CF7"/>
    <w:rsid w:val="008E2D47"/>
    <w:rsid w:val="008E3FB7"/>
    <w:rsid w:val="008E45DC"/>
    <w:rsid w:val="008E4BCF"/>
    <w:rsid w:val="008E4DD4"/>
    <w:rsid w:val="008E5FC8"/>
    <w:rsid w:val="008E66D8"/>
    <w:rsid w:val="008E6758"/>
    <w:rsid w:val="008E6A4B"/>
    <w:rsid w:val="008E7041"/>
    <w:rsid w:val="008E706B"/>
    <w:rsid w:val="008E72A9"/>
    <w:rsid w:val="008F123C"/>
    <w:rsid w:val="008F12F8"/>
    <w:rsid w:val="008F175B"/>
    <w:rsid w:val="008F1C1C"/>
    <w:rsid w:val="008F4537"/>
    <w:rsid w:val="008F4947"/>
    <w:rsid w:val="008F4CE6"/>
    <w:rsid w:val="008F53C5"/>
    <w:rsid w:val="008F5474"/>
    <w:rsid w:val="008F5530"/>
    <w:rsid w:val="008F5606"/>
    <w:rsid w:val="008F5FE6"/>
    <w:rsid w:val="008F64A9"/>
    <w:rsid w:val="008F6FB1"/>
    <w:rsid w:val="008F7C2B"/>
    <w:rsid w:val="008F7D99"/>
    <w:rsid w:val="008F7EA4"/>
    <w:rsid w:val="008F7FD6"/>
    <w:rsid w:val="0090080A"/>
    <w:rsid w:val="009009EF"/>
    <w:rsid w:val="00900EF4"/>
    <w:rsid w:val="00900FEC"/>
    <w:rsid w:val="00901500"/>
    <w:rsid w:val="0090159C"/>
    <w:rsid w:val="00902278"/>
    <w:rsid w:val="009023CB"/>
    <w:rsid w:val="00902B1E"/>
    <w:rsid w:val="00902BCD"/>
    <w:rsid w:val="00902FAF"/>
    <w:rsid w:val="00903964"/>
    <w:rsid w:val="009039C0"/>
    <w:rsid w:val="00903C5E"/>
    <w:rsid w:val="00903DAF"/>
    <w:rsid w:val="00903DB9"/>
    <w:rsid w:val="009040AD"/>
    <w:rsid w:val="009058C7"/>
    <w:rsid w:val="00907150"/>
    <w:rsid w:val="00907D53"/>
    <w:rsid w:val="0091006B"/>
    <w:rsid w:val="0091063E"/>
    <w:rsid w:val="00910DDA"/>
    <w:rsid w:val="00911390"/>
    <w:rsid w:val="00911A37"/>
    <w:rsid w:val="00912313"/>
    <w:rsid w:val="009125A1"/>
    <w:rsid w:val="009127A1"/>
    <w:rsid w:val="00912B01"/>
    <w:rsid w:val="00913B77"/>
    <w:rsid w:val="00913F7F"/>
    <w:rsid w:val="0091403B"/>
    <w:rsid w:val="009140FA"/>
    <w:rsid w:val="0091414E"/>
    <w:rsid w:val="00914A08"/>
    <w:rsid w:val="00914E9B"/>
    <w:rsid w:val="00915355"/>
    <w:rsid w:val="00915833"/>
    <w:rsid w:val="00915934"/>
    <w:rsid w:val="00915BF9"/>
    <w:rsid w:val="00915EF8"/>
    <w:rsid w:val="009161E0"/>
    <w:rsid w:val="00916CFA"/>
    <w:rsid w:val="0091740A"/>
    <w:rsid w:val="0091780E"/>
    <w:rsid w:val="00917C5E"/>
    <w:rsid w:val="00917C6B"/>
    <w:rsid w:val="00917C88"/>
    <w:rsid w:val="00920CE9"/>
    <w:rsid w:val="009220B0"/>
    <w:rsid w:val="009220C9"/>
    <w:rsid w:val="00922565"/>
    <w:rsid w:val="00922988"/>
    <w:rsid w:val="009229A6"/>
    <w:rsid w:val="009231BB"/>
    <w:rsid w:val="00923265"/>
    <w:rsid w:val="00923413"/>
    <w:rsid w:val="00923AA5"/>
    <w:rsid w:val="00923B6B"/>
    <w:rsid w:val="009242F8"/>
    <w:rsid w:val="00924531"/>
    <w:rsid w:val="0092537E"/>
    <w:rsid w:val="00925FE7"/>
    <w:rsid w:val="0092626A"/>
    <w:rsid w:val="0092661B"/>
    <w:rsid w:val="00927846"/>
    <w:rsid w:val="00927CA0"/>
    <w:rsid w:val="00927ECF"/>
    <w:rsid w:val="00930868"/>
    <w:rsid w:val="00930969"/>
    <w:rsid w:val="00930FF1"/>
    <w:rsid w:val="00931225"/>
    <w:rsid w:val="009317E3"/>
    <w:rsid w:val="00932AC9"/>
    <w:rsid w:val="00933C45"/>
    <w:rsid w:val="00933D4F"/>
    <w:rsid w:val="00934D09"/>
    <w:rsid w:val="009352CE"/>
    <w:rsid w:val="009356C1"/>
    <w:rsid w:val="00935C0F"/>
    <w:rsid w:val="00935EA4"/>
    <w:rsid w:val="00936296"/>
    <w:rsid w:val="00936436"/>
    <w:rsid w:val="00936C28"/>
    <w:rsid w:val="00936FDB"/>
    <w:rsid w:val="0093750E"/>
    <w:rsid w:val="00937B7F"/>
    <w:rsid w:val="00940477"/>
    <w:rsid w:val="00940601"/>
    <w:rsid w:val="0094163E"/>
    <w:rsid w:val="00941D81"/>
    <w:rsid w:val="00941D93"/>
    <w:rsid w:val="00941F18"/>
    <w:rsid w:val="00942C0D"/>
    <w:rsid w:val="00943135"/>
    <w:rsid w:val="00943AC1"/>
    <w:rsid w:val="00945192"/>
    <w:rsid w:val="009456C7"/>
    <w:rsid w:val="009469B3"/>
    <w:rsid w:val="00946B2A"/>
    <w:rsid w:val="009510D7"/>
    <w:rsid w:val="009511DA"/>
    <w:rsid w:val="00952274"/>
    <w:rsid w:val="009524FB"/>
    <w:rsid w:val="00952508"/>
    <w:rsid w:val="00952A94"/>
    <w:rsid w:val="00953930"/>
    <w:rsid w:val="00953CC2"/>
    <w:rsid w:val="009541F9"/>
    <w:rsid w:val="00954575"/>
    <w:rsid w:val="0095477E"/>
    <w:rsid w:val="009547E8"/>
    <w:rsid w:val="00954F19"/>
    <w:rsid w:val="00954F70"/>
    <w:rsid w:val="00955875"/>
    <w:rsid w:val="00955E8F"/>
    <w:rsid w:val="009563F0"/>
    <w:rsid w:val="00957428"/>
    <w:rsid w:val="009578F1"/>
    <w:rsid w:val="009602EF"/>
    <w:rsid w:val="00960870"/>
    <w:rsid w:val="00960CC6"/>
    <w:rsid w:val="009620CC"/>
    <w:rsid w:val="00962259"/>
    <w:rsid w:val="00963492"/>
    <w:rsid w:val="00963871"/>
    <w:rsid w:val="00963ADE"/>
    <w:rsid w:val="00963F53"/>
    <w:rsid w:val="00963FBA"/>
    <w:rsid w:val="0096428F"/>
    <w:rsid w:val="00965FD7"/>
    <w:rsid w:val="0096706C"/>
    <w:rsid w:val="009671BB"/>
    <w:rsid w:val="009675C7"/>
    <w:rsid w:val="00967898"/>
    <w:rsid w:val="00967EC5"/>
    <w:rsid w:val="009700D5"/>
    <w:rsid w:val="00970411"/>
    <w:rsid w:val="009705E9"/>
    <w:rsid w:val="00970F46"/>
    <w:rsid w:val="009712E4"/>
    <w:rsid w:val="00971AB9"/>
    <w:rsid w:val="0097226B"/>
    <w:rsid w:val="009722B6"/>
    <w:rsid w:val="009723E9"/>
    <w:rsid w:val="00972B66"/>
    <w:rsid w:val="00972DFB"/>
    <w:rsid w:val="00972E0F"/>
    <w:rsid w:val="00973066"/>
    <w:rsid w:val="009738DA"/>
    <w:rsid w:val="00974B3E"/>
    <w:rsid w:val="00974DF9"/>
    <w:rsid w:val="009761DE"/>
    <w:rsid w:val="009800E5"/>
    <w:rsid w:val="00980344"/>
    <w:rsid w:val="00980E31"/>
    <w:rsid w:val="00982AFF"/>
    <w:rsid w:val="00982DCE"/>
    <w:rsid w:val="009833C7"/>
    <w:rsid w:val="009834E6"/>
    <w:rsid w:val="00983BC6"/>
    <w:rsid w:val="00983CFA"/>
    <w:rsid w:val="00983E11"/>
    <w:rsid w:val="00984D35"/>
    <w:rsid w:val="00985690"/>
    <w:rsid w:val="009857CC"/>
    <w:rsid w:val="00985834"/>
    <w:rsid w:val="00985C08"/>
    <w:rsid w:val="009863D6"/>
    <w:rsid w:val="00986E80"/>
    <w:rsid w:val="0098726A"/>
    <w:rsid w:val="00987645"/>
    <w:rsid w:val="00987A66"/>
    <w:rsid w:val="00987E7E"/>
    <w:rsid w:val="00990479"/>
    <w:rsid w:val="009905A9"/>
    <w:rsid w:val="0099134F"/>
    <w:rsid w:val="009929D9"/>
    <w:rsid w:val="00993135"/>
    <w:rsid w:val="009933F1"/>
    <w:rsid w:val="00993EBD"/>
    <w:rsid w:val="009941D1"/>
    <w:rsid w:val="00994359"/>
    <w:rsid w:val="00994990"/>
    <w:rsid w:val="00994C53"/>
    <w:rsid w:val="0099506B"/>
    <w:rsid w:val="009958ED"/>
    <w:rsid w:val="009961E8"/>
    <w:rsid w:val="00996394"/>
    <w:rsid w:val="00996568"/>
    <w:rsid w:val="00996C08"/>
    <w:rsid w:val="00996CF5"/>
    <w:rsid w:val="0099715A"/>
    <w:rsid w:val="0099729A"/>
    <w:rsid w:val="00997441"/>
    <w:rsid w:val="00997EDD"/>
    <w:rsid w:val="009A00FF"/>
    <w:rsid w:val="009A01A1"/>
    <w:rsid w:val="009A04EB"/>
    <w:rsid w:val="009A0BF9"/>
    <w:rsid w:val="009A101A"/>
    <w:rsid w:val="009A108A"/>
    <w:rsid w:val="009A1593"/>
    <w:rsid w:val="009A191B"/>
    <w:rsid w:val="009A1F18"/>
    <w:rsid w:val="009A241D"/>
    <w:rsid w:val="009A2921"/>
    <w:rsid w:val="009A2B47"/>
    <w:rsid w:val="009A2F4C"/>
    <w:rsid w:val="009A3278"/>
    <w:rsid w:val="009A3CA0"/>
    <w:rsid w:val="009A3FEC"/>
    <w:rsid w:val="009A4C72"/>
    <w:rsid w:val="009A5719"/>
    <w:rsid w:val="009A632E"/>
    <w:rsid w:val="009A66C6"/>
    <w:rsid w:val="009A6982"/>
    <w:rsid w:val="009A6C22"/>
    <w:rsid w:val="009A6CD4"/>
    <w:rsid w:val="009A73DF"/>
    <w:rsid w:val="009A7B89"/>
    <w:rsid w:val="009A7BF0"/>
    <w:rsid w:val="009A7C70"/>
    <w:rsid w:val="009A7DDB"/>
    <w:rsid w:val="009B0154"/>
    <w:rsid w:val="009B017D"/>
    <w:rsid w:val="009B01C4"/>
    <w:rsid w:val="009B0FEB"/>
    <w:rsid w:val="009B0FF7"/>
    <w:rsid w:val="009B226D"/>
    <w:rsid w:val="009B2327"/>
    <w:rsid w:val="009B2765"/>
    <w:rsid w:val="009B2B6F"/>
    <w:rsid w:val="009B3EEA"/>
    <w:rsid w:val="009B3F5A"/>
    <w:rsid w:val="009B4AE5"/>
    <w:rsid w:val="009B4AE7"/>
    <w:rsid w:val="009B4D88"/>
    <w:rsid w:val="009B5A86"/>
    <w:rsid w:val="009B5F23"/>
    <w:rsid w:val="009B6442"/>
    <w:rsid w:val="009B6828"/>
    <w:rsid w:val="009B6E6B"/>
    <w:rsid w:val="009B73C9"/>
    <w:rsid w:val="009B783B"/>
    <w:rsid w:val="009C0D1F"/>
    <w:rsid w:val="009C10C8"/>
    <w:rsid w:val="009C1589"/>
    <w:rsid w:val="009C21B9"/>
    <w:rsid w:val="009C3075"/>
    <w:rsid w:val="009C350A"/>
    <w:rsid w:val="009C4216"/>
    <w:rsid w:val="009C4EEF"/>
    <w:rsid w:val="009C5127"/>
    <w:rsid w:val="009C5A78"/>
    <w:rsid w:val="009C6BBE"/>
    <w:rsid w:val="009C6C75"/>
    <w:rsid w:val="009C6DEB"/>
    <w:rsid w:val="009C7C56"/>
    <w:rsid w:val="009C7F3E"/>
    <w:rsid w:val="009D01A0"/>
    <w:rsid w:val="009D0878"/>
    <w:rsid w:val="009D1177"/>
    <w:rsid w:val="009D18A5"/>
    <w:rsid w:val="009D1B90"/>
    <w:rsid w:val="009D2121"/>
    <w:rsid w:val="009D2FA2"/>
    <w:rsid w:val="009D338A"/>
    <w:rsid w:val="009D5B82"/>
    <w:rsid w:val="009D61BF"/>
    <w:rsid w:val="009D66F1"/>
    <w:rsid w:val="009D690C"/>
    <w:rsid w:val="009D75E5"/>
    <w:rsid w:val="009D7A2A"/>
    <w:rsid w:val="009E05A1"/>
    <w:rsid w:val="009E08E6"/>
    <w:rsid w:val="009E0B85"/>
    <w:rsid w:val="009E20DA"/>
    <w:rsid w:val="009E2120"/>
    <w:rsid w:val="009E28CB"/>
    <w:rsid w:val="009E3238"/>
    <w:rsid w:val="009E3551"/>
    <w:rsid w:val="009E3AB2"/>
    <w:rsid w:val="009E3FDB"/>
    <w:rsid w:val="009E42ED"/>
    <w:rsid w:val="009E449B"/>
    <w:rsid w:val="009E4653"/>
    <w:rsid w:val="009E4E1F"/>
    <w:rsid w:val="009E5754"/>
    <w:rsid w:val="009E59D7"/>
    <w:rsid w:val="009E62E7"/>
    <w:rsid w:val="009E781D"/>
    <w:rsid w:val="009E78F5"/>
    <w:rsid w:val="009F0255"/>
    <w:rsid w:val="009F08FB"/>
    <w:rsid w:val="009F0A27"/>
    <w:rsid w:val="009F16A5"/>
    <w:rsid w:val="009F1CB9"/>
    <w:rsid w:val="009F2087"/>
    <w:rsid w:val="009F218C"/>
    <w:rsid w:val="009F232E"/>
    <w:rsid w:val="009F2C7E"/>
    <w:rsid w:val="009F3BB2"/>
    <w:rsid w:val="009F4123"/>
    <w:rsid w:val="009F4989"/>
    <w:rsid w:val="009F5433"/>
    <w:rsid w:val="009F654C"/>
    <w:rsid w:val="009F690F"/>
    <w:rsid w:val="009F6B59"/>
    <w:rsid w:val="009F6F21"/>
    <w:rsid w:val="009F7748"/>
    <w:rsid w:val="009F7C1E"/>
    <w:rsid w:val="00A01A16"/>
    <w:rsid w:val="00A037DC"/>
    <w:rsid w:val="00A03835"/>
    <w:rsid w:val="00A045F8"/>
    <w:rsid w:val="00A0551F"/>
    <w:rsid w:val="00A05A81"/>
    <w:rsid w:val="00A05BD6"/>
    <w:rsid w:val="00A060AF"/>
    <w:rsid w:val="00A0614C"/>
    <w:rsid w:val="00A065F5"/>
    <w:rsid w:val="00A0661C"/>
    <w:rsid w:val="00A06A2B"/>
    <w:rsid w:val="00A1099B"/>
    <w:rsid w:val="00A10F6E"/>
    <w:rsid w:val="00A11047"/>
    <w:rsid w:val="00A11817"/>
    <w:rsid w:val="00A121B5"/>
    <w:rsid w:val="00A12CCF"/>
    <w:rsid w:val="00A12D79"/>
    <w:rsid w:val="00A13F58"/>
    <w:rsid w:val="00A1423C"/>
    <w:rsid w:val="00A14FAE"/>
    <w:rsid w:val="00A1669C"/>
    <w:rsid w:val="00A16A6F"/>
    <w:rsid w:val="00A16AF0"/>
    <w:rsid w:val="00A16CA5"/>
    <w:rsid w:val="00A176F9"/>
    <w:rsid w:val="00A179BF"/>
    <w:rsid w:val="00A17D14"/>
    <w:rsid w:val="00A208FE"/>
    <w:rsid w:val="00A2095F"/>
    <w:rsid w:val="00A209D6"/>
    <w:rsid w:val="00A20C43"/>
    <w:rsid w:val="00A21289"/>
    <w:rsid w:val="00A21AA2"/>
    <w:rsid w:val="00A21B6A"/>
    <w:rsid w:val="00A22215"/>
    <w:rsid w:val="00A22780"/>
    <w:rsid w:val="00A22D7B"/>
    <w:rsid w:val="00A232E8"/>
    <w:rsid w:val="00A237C8"/>
    <w:rsid w:val="00A2483F"/>
    <w:rsid w:val="00A2487C"/>
    <w:rsid w:val="00A24A0C"/>
    <w:rsid w:val="00A251B1"/>
    <w:rsid w:val="00A25444"/>
    <w:rsid w:val="00A258BF"/>
    <w:rsid w:val="00A25CCB"/>
    <w:rsid w:val="00A26A67"/>
    <w:rsid w:val="00A273B7"/>
    <w:rsid w:val="00A273E4"/>
    <w:rsid w:val="00A3037D"/>
    <w:rsid w:val="00A30A66"/>
    <w:rsid w:val="00A313CC"/>
    <w:rsid w:val="00A315E4"/>
    <w:rsid w:val="00A3221C"/>
    <w:rsid w:val="00A3236F"/>
    <w:rsid w:val="00A324D3"/>
    <w:rsid w:val="00A331A8"/>
    <w:rsid w:val="00A338B5"/>
    <w:rsid w:val="00A33D7B"/>
    <w:rsid w:val="00A33F46"/>
    <w:rsid w:val="00A34503"/>
    <w:rsid w:val="00A34848"/>
    <w:rsid w:val="00A34C56"/>
    <w:rsid w:val="00A34E34"/>
    <w:rsid w:val="00A3591C"/>
    <w:rsid w:val="00A3653C"/>
    <w:rsid w:val="00A400D2"/>
    <w:rsid w:val="00A401FC"/>
    <w:rsid w:val="00A40244"/>
    <w:rsid w:val="00A40296"/>
    <w:rsid w:val="00A410AC"/>
    <w:rsid w:val="00A4167D"/>
    <w:rsid w:val="00A417A4"/>
    <w:rsid w:val="00A41814"/>
    <w:rsid w:val="00A41FC1"/>
    <w:rsid w:val="00A42253"/>
    <w:rsid w:val="00A4259B"/>
    <w:rsid w:val="00A42763"/>
    <w:rsid w:val="00A43119"/>
    <w:rsid w:val="00A432CB"/>
    <w:rsid w:val="00A439AE"/>
    <w:rsid w:val="00A445BF"/>
    <w:rsid w:val="00A45E05"/>
    <w:rsid w:val="00A46199"/>
    <w:rsid w:val="00A46C84"/>
    <w:rsid w:val="00A477A0"/>
    <w:rsid w:val="00A478A7"/>
    <w:rsid w:val="00A50205"/>
    <w:rsid w:val="00A51512"/>
    <w:rsid w:val="00A51AA0"/>
    <w:rsid w:val="00A51D1A"/>
    <w:rsid w:val="00A524C2"/>
    <w:rsid w:val="00A52D00"/>
    <w:rsid w:val="00A52F42"/>
    <w:rsid w:val="00A540C9"/>
    <w:rsid w:val="00A5442A"/>
    <w:rsid w:val="00A54B53"/>
    <w:rsid w:val="00A54BD5"/>
    <w:rsid w:val="00A55162"/>
    <w:rsid w:val="00A554B6"/>
    <w:rsid w:val="00A55597"/>
    <w:rsid w:val="00A55BDA"/>
    <w:rsid w:val="00A55C0E"/>
    <w:rsid w:val="00A56C16"/>
    <w:rsid w:val="00A57A4F"/>
    <w:rsid w:val="00A57ECD"/>
    <w:rsid w:val="00A60131"/>
    <w:rsid w:val="00A609D2"/>
    <w:rsid w:val="00A626AD"/>
    <w:rsid w:val="00A62B64"/>
    <w:rsid w:val="00A630AD"/>
    <w:rsid w:val="00A63474"/>
    <w:rsid w:val="00A64414"/>
    <w:rsid w:val="00A64F20"/>
    <w:rsid w:val="00A661B9"/>
    <w:rsid w:val="00A662CC"/>
    <w:rsid w:val="00A672ED"/>
    <w:rsid w:val="00A674B2"/>
    <w:rsid w:val="00A701CA"/>
    <w:rsid w:val="00A70420"/>
    <w:rsid w:val="00A70F11"/>
    <w:rsid w:val="00A70F72"/>
    <w:rsid w:val="00A718C9"/>
    <w:rsid w:val="00A719DB"/>
    <w:rsid w:val="00A71E0D"/>
    <w:rsid w:val="00A71ED6"/>
    <w:rsid w:val="00A720E8"/>
    <w:rsid w:val="00A723C0"/>
    <w:rsid w:val="00A728E3"/>
    <w:rsid w:val="00A72F77"/>
    <w:rsid w:val="00A735DB"/>
    <w:rsid w:val="00A73B17"/>
    <w:rsid w:val="00A73BD1"/>
    <w:rsid w:val="00A74143"/>
    <w:rsid w:val="00A741F6"/>
    <w:rsid w:val="00A751A7"/>
    <w:rsid w:val="00A751DD"/>
    <w:rsid w:val="00A75ACE"/>
    <w:rsid w:val="00A75B7D"/>
    <w:rsid w:val="00A75C3E"/>
    <w:rsid w:val="00A7605E"/>
    <w:rsid w:val="00A763FC"/>
    <w:rsid w:val="00A76DE0"/>
    <w:rsid w:val="00A77558"/>
    <w:rsid w:val="00A778A5"/>
    <w:rsid w:val="00A77DC8"/>
    <w:rsid w:val="00A77EBB"/>
    <w:rsid w:val="00A802F3"/>
    <w:rsid w:val="00A816DB"/>
    <w:rsid w:val="00A818C4"/>
    <w:rsid w:val="00A81B07"/>
    <w:rsid w:val="00A81C35"/>
    <w:rsid w:val="00A82068"/>
    <w:rsid w:val="00A82400"/>
    <w:rsid w:val="00A83034"/>
    <w:rsid w:val="00A849CF"/>
    <w:rsid w:val="00A853A1"/>
    <w:rsid w:val="00A855A8"/>
    <w:rsid w:val="00A85707"/>
    <w:rsid w:val="00A85723"/>
    <w:rsid w:val="00A85965"/>
    <w:rsid w:val="00A85BE3"/>
    <w:rsid w:val="00A87204"/>
    <w:rsid w:val="00A900F7"/>
    <w:rsid w:val="00A91320"/>
    <w:rsid w:val="00A9133C"/>
    <w:rsid w:val="00A91A04"/>
    <w:rsid w:val="00A91C60"/>
    <w:rsid w:val="00A91CE3"/>
    <w:rsid w:val="00A92294"/>
    <w:rsid w:val="00A9284D"/>
    <w:rsid w:val="00A93D60"/>
    <w:rsid w:val="00A941DD"/>
    <w:rsid w:val="00A943C0"/>
    <w:rsid w:val="00A9473F"/>
    <w:rsid w:val="00A955F0"/>
    <w:rsid w:val="00A95AF2"/>
    <w:rsid w:val="00A95C50"/>
    <w:rsid w:val="00A95CA4"/>
    <w:rsid w:val="00A96006"/>
    <w:rsid w:val="00A9669F"/>
    <w:rsid w:val="00A96753"/>
    <w:rsid w:val="00A969D8"/>
    <w:rsid w:val="00A96AC8"/>
    <w:rsid w:val="00A96B2C"/>
    <w:rsid w:val="00A96CD8"/>
    <w:rsid w:val="00A97DCB"/>
    <w:rsid w:val="00AA0047"/>
    <w:rsid w:val="00AA0AB1"/>
    <w:rsid w:val="00AA0FE6"/>
    <w:rsid w:val="00AA103A"/>
    <w:rsid w:val="00AA223D"/>
    <w:rsid w:val="00AA2530"/>
    <w:rsid w:val="00AA2B23"/>
    <w:rsid w:val="00AA2F2E"/>
    <w:rsid w:val="00AA3FA9"/>
    <w:rsid w:val="00AA4924"/>
    <w:rsid w:val="00AA4E30"/>
    <w:rsid w:val="00AA682A"/>
    <w:rsid w:val="00AA7A6B"/>
    <w:rsid w:val="00AA7CF3"/>
    <w:rsid w:val="00AA7EDC"/>
    <w:rsid w:val="00AB0094"/>
    <w:rsid w:val="00AB1375"/>
    <w:rsid w:val="00AB140A"/>
    <w:rsid w:val="00AB17EF"/>
    <w:rsid w:val="00AB19E6"/>
    <w:rsid w:val="00AB1C56"/>
    <w:rsid w:val="00AB1F79"/>
    <w:rsid w:val="00AB2C91"/>
    <w:rsid w:val="00AB3177"/>
    <w:rsid w:val="00AB3459"/>
    <w:rsid w:val="00AB34BD"/>
    <w:rsid w:val="00AB3A3D"/>
    <w:rsid w:val="00AB43F6"/>
    <w:rsid w:val="00AB5112"/>
    <w:rsid w:val="00AB555F"/>
    <w:rsid w:val="00AB5C5F"/>
    <w:rsid w:val="00AB6ED8"/>
    <w:rsid w:val="00AB73F2"/>
    <w:rsid w:val="00AB76CC"/>
    <w:rsid w:val="00AB7B71"/>
    <w:rsid w:val="00AB7DE8"/>
    <w:rsid w:val="00AC00CA"/>
    <w:rsid w:val="00AC08E4"/>
    <w:rsid w:val="00AC0FC9"/>
    <w:rsid w:val="00AC149D"/>
    <w:rsid w:val="00AC2104"/>
    <w:rsid w:val="00AC21DC"/>
    <w:rsid w:val="00AC2635"/>
    <w:rsid w:val="00AC2E22"/>
    <w:rsid w:val="00AC3540"/>
    <w:rsid w:val="00AC388D"/>
    <w:rsid w:val="00AC3BA9"/>
    <w:rsid w:val="00AC3FFC"/>
    <w:rsid w:val="00AC4098"/>
    <w:rsid w:val="00AC4A08"/>
    <w:rsid w:val="00AC4C30"/>
    <w:rsid w:val="00AC520B"/>
    <w:rsid w:val="00AC568B"/>
    <w:rsid w:val="00AC5799"/>
    <w:rsid w:val="00AC5967"/>
    <w:rsid w:val="00AC5AEC"/>
    <w:rsid w:val="00AC5C2E"/>
    <w:rsid w:val="00AC600A"/>
    <w:rsid w:val="00AC605A"/>
    <w:rsid w:val="00AC6887"/>
    <w:rsid w:val="00AC6F0E"/>
    <w:rsid w:val="00AC6FF6"/>
    <w:rsid w:val="00AC79EE"/>
    <w:rsid w:val="00AC7C58"/>
    <w:rsid w:val="00AC7CFD"/>
    <w:rsid w:val="00AC7DB6"/>
    <w:rsid w:val="00AD07EE"/>
    <w:rsid w:val="00AD08B3"/>
    <w:rsid w:val="00AD08E1"/>
    <w:rsid w:val="00AD0E0B"/>
    <w:rsid w:val="00AD1125"/>
    <w:rsid w:val="00AD112F"/>
    <w:rsid w:val="00AD1825"/>
    <w:rsid w:val="00AD1FB7"/>
    <w:rsid w:val="00AD2679"/>
    <w:rsid w:val="00AD307B"/>
    <w:rsid w:val="00AD4282"/>
    <w:rsid w:val="00AD43DE"/>
    <w:rsid w:val="00AD4F7F"/>
    <w:rsid w:val="00AD588B"/>
    <w:rsid w:val="00AD5D98"/>
    <w:rsid w:val="00AD5E60"/>
    <w:rsid w:val="00AD6261"/>
    <w:rsid w:val="00AD6B61"/>
    <w:rsid w:val="00AD7906"/>
    <w:rsid w:val="00AE0CA4"/>
    <w:rsid w:val="00AE0F19"/>
    <w:rsid w:val="00AE14D6"/>
    <w:rsid w:val="00AE1AB4"/>
    <w:rsid w:val="00AE24C8"/>
    <w:rsid w:val="00AE2864"/>
    <w:rsid w:val="00AE2A08"/>
    <w:rsid w:val="00AE2B69"/>
    <w:rsid w:val="00AE381B"/>
    <w:rsid w:val="00AE3C10"/>
    <w:rsid w:val="00AE4CF3"/>
    <w:rsid w:val="00AE511E"/>
    <w:rsid w:val="00AE5746"/>
    <w:rsid w:val="00AE5F47"/>
    <w:rsid w:val="00AE5FA3"/>
    <w:rsid w:val="00AE6302"/>
    <w:rsid w:val="00AE65A3"/>
    <w:rsid w:val="00AE6656"/>
    <w:rsid w:val="00AE67C9"/>
    <w:rsid w:val="00AE6DBA"/>
    <w:rsid w:val="00AE73C5"/>
    <w:rsid w:val="00AE75DA"/>
    <w:rsid w:val="00AF018D"/>
    <w:rsid w:val="00AF0709"/>
    <w:rsid w:val="00AF09D2"/>
    <w:rsid w:val="00AF0FBB"/>
    <w:rsid w:val="00AF16E3"/>
    <w:rsid w:val="00AF1C2E"/>
    <w:rsid w:val="00AF28FC"/>
    <w:rsid w:val="00AF2F72"/>
    <w:rsid w:val="00AF3C1F"/>
    <w:rsid w:val="00AF3D1B"/>
    <w:rsid w:val="00AF4346"/>
    <w:rsid w:val="00AF5455"/>
    <w:rsid w:val="00AF5A91"/>
    <w:rsid w:val="00AF64CC"/>
    <w:rsid w:val="00AF65C5"/>
    <w:rsid w:val="00AF660D"/>
    <w:rsid w:val="00AF7458"/>
    <w:rsid w:val="00AF76CC"/>
    <w:rsid w:val="00B00433"/>
    <w:rsid w:val="00B00876"/>
    <w:rsid w:val="00B00CC2"/>
    <w:rsid w:val="00B01041"/>
    <w:rsid w:val="00B01104"/>
    <w:rsid w:val="00B011F0"/>
    <w:rsid w:val="00B02D27"/>
    <w:rsid w:val="00B031F9"/>
    <w:rsid w:val="00B03472"/>
    <w:rsid w:val="00B0374E"/>
    <w:rsid w:val="00B04676"/>
    <w:rsid w:val="00B04F87"/>
    <w:rsid w:val="00B06142"/>
    <w:rsid w:val="00B0676E"/>
    <w:rsid w:val="00B06874"/>
    <w:rsid w:val="00B06F7F"/>
    <w:rsid w:val="00B07114"/>
    <w:rsid w:val="00B07422"/>
    <w:rsid w:val="00B078BF"/>
    <w:rsid w:val="00B07974"/>
    <w:rsid w:val="00B07B40"/>
    <w:rsid w:val="00B07C7C"/>
    <w:rsid w:val="00B10D6E"/>
    <w:rsid w:val="00B123C4"/>
    <w:rsid w:val="00B12650"/>
    <w:rsid w:val="00B13921"/>
    <w:rsid w:val="00B13959"/>
    <w:rsid w:val="00B13E34"/>
    <w:rsid w:val="00B14D17"/>
    <w:rsid w:val="00B14E50"/>
    <w:rsid w:val="00B15331"/>
    <w:rsid w:val="00B156DB"/>
    <w:rsid w:val="00B16030"/>
    <w:rsid w:val="00B17369"/>
    <w:rsid w:val="00B177DC"/>
    <w:rsid w:val="00B2001C"/>
    <w:rsid w:val="00B2049E"/>
    <w:rsid w:val="00B21B07"/>
    <w:rsid w:val="00B21C64"/>
    <w:rsid w:val="00B21E4A"/>
    <w:rsid w:val="00B22326"/>
    <w:rsid w:val="00B2265D"/>
    <w:rsid w:val="00B23DA2"/>
    <w:rsid w:val="00B23ED3"/>
    <w:rsid w:val="00B241C7"/>
    <w:rsid w:val="00B25222"/>
    <w:rsid w:val="00B25BB4"/>
    <w:rsid w:val="00B25EDD"/>
    <w:rsid w:val="00B25F08"/>
    <w:rsid w:val="00B261B0"/>
    <w:rsid w:val="00B26522"/>
    <w:rsid w:val="00B26551"/>
    <w:rsid w:val="00B267EB"/>
    <w:rsid w:val="00B2682B"/>
    <w:rsid w:val="00B26854"/>
    <w:rsid w:val="00B269F6"/>
    <w:rsid w:val="00B26B58"/>
    <w:rsid w:val="00B26B63"/>
    <w:rsid w:val="00B26EEF"/>
    <w:rsid w:val="00B30B25"/>
    <w:rsid w:val="00B31A66"/>
    <w:rsid w:val="00B31FA8"/>
    <w:rsid w:val="00B32A44"/>
    <w:rsid w:val="00B331A2"/>
    <w:rsid w:val="00B333EA"/>
    <w:rsid w:val="00B344CB"/>
    <w:rsid w:val="00B345EF"/>
    <w:rsid w:val="00B34E64"/>
    <w:rsid w:val="00B35B45"/>
    <w:rsid w:val="00B35FB9"/>
    <w:rsid w:val="00B36B25"/>
    <w:rsid w:val="00B36E1B"/>
    <w:rsid w:val="00B36E32"/>
    <w:rsid w:val="00B37948"/>
    <w:rsid w:val="00B37C05"/>
    <w:rsid w:val="00B422D1"/>
    <w:rsid w:val="00B42856"/>
    <w:rsid w:val="00B42858"/>
    <w:rsid w:val="00B42C53"/>
    <w:rsid w:val="00B42C86"/>
    <w:rsid w:val="00B43E7C"/>
    <w:rsid w:val="00B43EDC"/>
    <w:rsid w:val="00B445AA"/>
    <w:rsid w:val="00B45090"/>
    <w:rsid w:val="00B455FE"/>
    <w:rsid w:val="00B4635C"/>
    <w:rsid w:val="00B46FDB"/>
    <w:rsid w:val="00B474E5"/>
    <w:rsid w:val="00B47C60"/>
    <w:rsid w:val="00B50815"/>
    <w:rsid w:val="00B51300"/>
    <w:rsid w:val="00B515D4"/>
    <w:rsid w:val="00B51EC9"/>
    <w:rsid w:val="00B532C7"/>
    <w:rsid w:val="00B53ADB"/>
    <w:rsid w:val="00B54ABD"/>
    <w:rsid w:val="00B54D0A"/>
    <w:rsid w:val="00B55632"/>
    <w:rsid w:val="00B573CD"/>
    <w:rsid w:val="00B57DD7"/>
    <w:rsid w:val="00B57DED"/>
    <w:rsid w:val="00B57F42"/>
    <w:rsid w:val="00B60582"/>
    <w:rsid w:val="00B616E3"/>
    <w:rsid w:val="00B618D3"/>
    <w:rsid w:val="00B625C4"/>
    <w:rsid w:val="00B62971"/>
    <w:rsid w:val="00B62AF1"/>
    <w:rsid w:val="00B637BF"/>
    <w:rsid w:val="00B63A51"/>
    <w:rsid w:val="00B63F76"/>
    <w:rsid w:val="00B64365"/>
    <w:rsid w:val="00B64803"/>
    <w:rsid w:val="00B64C78"/>
    <w:rsid w:val="00B6554D"/>
    <w:rsid w:val="00B65630"/>
    <w:rsid w:val="00B669A0"/>
    <w:rsid w:val="00B66E53"/>
    <w:rsid w:val="00B6705C"/>
    <w:rsid w:val="00B6740B"/>
    <w:rsid w:val="00B676F3"/>
    <w:rsid w:val="00B6773E"/>
    <w:rsid w:val="00B67866"/>
    <w:rsid w:val="00B67E46"/>
    <w:rsid w:val="00B67F48"/>
    <w:rsid w:val="00B70008"/>
    <w:rsid w:val="00B70702"/>
    <w:rsid w:val="00B70927"/>
    <w:rsid w:val="00B70B0E"/>
    <w:rsid w:val="00B70C4E"/>
    <w:rsid w:val="00B71336"/>
    <w:rsid w:val="00B7166B"/>
    <w:rsid w:val="00B71A95"/>
    <w:rsid w:val="00B7356C"/>
    <w:rsid w:val="00B74201"/>
    <w:rsid w:val="00B74A4B"/>
    <w:rsid w:val="00B7520E"/>
    <w:rsid w:val="00B7533C"/>
    <w:rsid w:val="00B754F6"/>
    <w:rsid w:val="00B75B4B"/>
    <w:rsid w:val="00B768A7"/>
    <w:rsid w:val="00B77E7E"/>
    <w:rsid w:val="00B77EB6"/>
    <w:rsid w:val="00B80F21"/>
    <w:rsid w:val="00B815B6"/>
    <w:rsid w:val="00B81636"/>
    <w:rsid w:val="00B826BC"/>
    <w:rsid w:val="00B837E1"/>
    <w:rsid w:val="00B83EFE"/>
    <w:rsid w:val="00B857DB"/>
    <w:rsid w:val="00B85D86"/>
    <w:rsid w:val="00B85E2A"/>
    <w:rsid w:val="00B86310"/>
    <w:rsid w:val="00B86900"/>
    <w:rsid w:val="00B86E67"/>
    <w:rsid w:val="00B87230"/>
    <w:rsid w:val="00B87816"/>
    <w:rsid w:val="00B87D14"/>
    <w:rsid w:val="00B90ABB"/>
    <w:rsid w:val="00B911F3"/>
    <w:rsid w:val="00B9159C"/>
    <w:rsid w:val="00B91AB4"/>
    <w:rsid w:val="00B91C52"/>
    <w:rsid w:val="00B91C5C"/>
    <w:rsid w:val="00B91DC3"/>
    <w:rsid w:val="00B91FB3"/>
    <w:rsid w:val="00B9383B"/>
    <w:rsid w:val="00B93909"/>
    <w:rsid w:val="00B94795"/>
    <w:rsid w:val="00B95469"/>
    <w:rsid w:val="00B95A02"/>
    <w:rsid w:val="00B9654E"/>
    <w:rsid w:val="00B9722C"/>
    <w:rsid w:val="00B972CF"/>
    <w:rsid w:val="00B973BB"/>
    <w:rsid w:val="00B97497"/>
    <w:rsid w:val="00B97818"/>
    <w:rsid w:val="00B97850"/>
    <w:rsid w:val="00BA0476"/>
    <w:rsid w:val="00BA0742"/>
    <w:rsid w:val="00BA1127"/>
    <w:rsid w:val="00BA160C"/>
    <w:rsid w:val="00BA16E7"/>
    <w:rsid w:val="00BA2934"/>
    <w:rsid w:val="00BA2BB4"/>
    <w:rsid w:val="00BA394F"/>
    <w:rsid w:val="00BA42C4"/>
    <w:rsid w:val="00BA5442"/>
    <w:rsid w:val="00BA57B9"/>
    <w:rsid w:val="00BA6142"/>
    <w:rsid w:val="00BA6369"/>
    <w:rsid w:val="00BA6810"/>
    <w:rsid w:val="00BB006C"/>
    <w:rsid w:val="00BB0139"/>
    <w:rsid w:val="00BB066A"/>
    <w:rsid w:val="00BB07C0"/>
    <w:rsid w:val="00BB07F6"/>
    <w:rsid w:val="00BB09B9"/>
    <w:rsid w:val="00BB100C"/>
    <w:rsid w:val="00BB128C"/>
    <w:rsid w:val="00BB1343"/>
    <w:rsid w:val="00BB1ACA"/>
    <w:rsid w:val="00BB1F73"/>
    <w:rsid w:val="00BB24CF"/>
    <w:rsid w:val="00BB2C30"/>
    <w:rsid w:val="00BB3E5B"/>
    <w:rsid w:val="00BB4261"/>
    <w:rsid w:val="00BB427C"/>
    <w:rsid w:val="00BB49EC"/>
    <w:rsid w:val="00BB4BFB"/>
    <w:rsid w:val="00BB4EC9"/>
    <w:rsid w:val="00BB5440"/>
    <w:rsid w:val="00BB59AE"/>
    <w:rsid w:val="00BB5F6D"/>
    <w:rsid w:val="00BB61F7"/>
    <w:rsid w:val="00BB6F2E"/>
    <w:rsid w:val="00BB72A8"/>
    <w:rsid w:val="00BB7D9F"/>
    <w:rsid w:val="00BC0118"/>
    <w:rsid w:val="00BC0ED8"/>
    <w:rsid w:val="00BC1BC1"/>
    <w:rsid w:val="00BC20B5"/>
    <w:rsid w:val="00BC294F"/>
    <w:rsid w:val="00BC2F6D"/>
    <w:rsid w:val="00BC3116"/>
    <w:rsid w:val="00BC3FD3"/>
    <w:rsid w:val="00BC4452"/>
    <w:rsid w:val="00BC4454"/>
    <w:rsid w:val="00BC4784"/>
    <w:rsid w:val="00BC4EA9"/>
    <w:rsid w:val="00BC51CD"/>
    <w:rsid w:val="00BC55BB"/>
    <w:rsid w:val="00BC59B3"/>
    <w:rsid w:val="00BC5F3D"/>
    <w:rsid w:val="00BC6164"/>
    <w:rsid w:val="00BC64C3"/>
    <w:rsid w:val="00BC6737"/>
    <w:rsid w:val="00BC6A04"/>
    <w:rsid w:val="00BC6C1B"/>
    <w:rsid w:val="00BC6EDA"/>
    <w:rsid w:val="00BC6F5E"/>
    <w:rsid w:val="00BD1075"/>
    <w:rsid w:val="00BD124D"/>
    <w:rsid w:val="00BD1A36"/>
    <w:rsid w:val="00BD213E"/>
    <w:rsid w:val="00BD27E0"/>
    <w:rsid w:val="00BD2E72"/>
    <w:rsid w:val="00BD358D"/>
    <w:rsid w:val="00BD39CF"/>
    <w:rsid w:val="00BD4417"/>
    <w:rsid w:val="00BD4B81"/>
    <w:rsid w:val="00BD4CF5"/>
    <w:rsid w:val="00BD5013"/>
    <w:rsid w:val="00BD5502"/>
    <w:rsid w:val="00BD5693"/>
    <w:rsid w:val="00BD601B"/>
    <w:rsid w:val="00BD6326"/>
    <w:rsid w:val="00BD6330"/>
    <w:rsid w:val="00BD6AF6"/>
    <w:rsid w:val="00BD6BBE"/>
    <w:rsid w:val="00BD6C5B"/>
    <w:rsid w:val="00BD6E20"/>
    <w:rsid w:val="00BE02D5"/>
    <w:rsid w:val="00BE05D4"/>
    <w:rsid w:val="00BE0754"/>
    <w:rsid w:val="00BE0EEF"/>
    <w:rsid w:val="00BE160F"/>
    <w:rsid w:val="00BE17D0"/>
    <w:rsid w:val="00BE1B3E"/>
    <w:rsid w:val="00BE21DB"/>
    <w:rsid w:val="00BE2E5A"/>
    <w:rsid w:val="00BE308B"/>
    <w:rsid w:val="00BE38E3"/>
    <w:rsid w:val="00BE3992"/>
    <w:rsid w:val="00BE3DFB"/>
    <w:rsid w:val="00BE4548"/>
    <w:rsid w:val="00BE5090"/>
    <w:rsid w:val="00BE5277"/>
    <w:rsid w:val="00BE55F8"/>
    <w:rsid w:val="00BE6267"/>
    <w:rsid w:val="00BE7517"/>
    <w:rsid w:val="00BE77DA"/>
    <w:rsid w:val="00BE78E7"/>
    <w:rsid w:val="00BE7F5A"/>
    <w:rsid w:val="00BF0510"/>
    <w:rsid w:val="00BF08E5"/>
    <w:rsid w:val="00BF0E03"/>
    <w:rsid w:val="00BF10E9"/>
    <w:rsid w:val="00BF1433"/>
    <w:rsid w:val="00BF187C"/>
    <w:rsid w:val="00BF1CA3"/>
    <w:rsid w:val="00BF20FA"/>
    <w:rsid w:val="00BF2FEB"/>
    <w:rsid w:val="00BF3077"/>
    <w:rsid w:val="00BF321A"/>
    <w:rsid w:val="00BF3595"/>
    <w:rsid w:val="00BF3E4F"/>
    <w:rsid w:val="00BF4383"/>
    <w:rsid w:val="00BF454A"/>
    <w:rsid w:val="00BF48BE"/>
    <w:rsid w:val="00BF4A71"/>
    <w:rsid w:val="00BF4E58"/>
    <w:rsid w:val="00BF5579"/>
    <w:rsid w:val="00BF5596"/>
    <w:rsid w:val="00BF62E8"/>
    <w:rsid w:val="00BF69F4"/>
    <w:rsid w:val="00C001AD"/>
    <w:rsid w:val="00C001CF"/>
    <w:rsid w:val="00C008BD"/>
    <w:rsid w:val="00C00B57"/>
    <w:rsid w:val="00C00C03"/>
    <w:rsid w:val="00C00F33"/>
    <w:rsid w:val="00C01F13"/>
    <w:rsid w:val="00C0231E"/>
    <w:rsid w:val="00C028FE"/>
    <w:rsid w:val="00C03656"/>
    <w:rsid w:val="00C03F6D"/>
    <w:rsid w:val="00C04309"/>
    <w:rsid w:val="00C0483B"/>
    <w:rsid w:val="00C05104"/>
    <w:rsid w:val="00C05643"/>
    <w:rsid w:val="00C05B92"/>
    <w:rsid w:val="00C05BCB"/>
    <w:rsid w:val="00C06724"/>
    <w:rsid w:val="00C06F97"/>
    <w:rsid w:val="00C0721A"/>
    <w:rsid w:val="00C07506"/>
    <w:rsid w:val="00C07720"/>
    <w:rsid w:val="00C07A7F"/>
    <w:rsid w:val="00C07B55"/>
    <w:rsid w:val="00C07C13"/>
    <w:rsid w:val="00C07C2F"/>
    <w:rsid w:val="00C07E8C"/>
    <w:rsid w:val="00C109A6"/>
    <w:rsid w:val="00C109AC"/>
    <w:rsid w:val="00C10CFB"/>
    <w:rsid w:val="00C110E0"/>
    <w:rsid w:val="00C11189"/>
    <w:rsid w:val="00C11222"/>
    <w:rsid w:val="00C11640"/>
    <w:rsid w:val="00C116FB"/>
    <w:rsid w:val="00C11965"/>
    <w:rsid w:val="00C11B1E"/>
    <w:rsid w:val="00C11F63"/>
    <w:rsid w:val="00C130F9"/>
    <w:rsid w:val="00C13B73"/>
    <w:rsid w:val="00C142A7"/>
    <w:rsid w:val="00C14501"/>
    <w:rsid w:val="00C14869"/>
    <w:rsid w:val="00C14AC6"/>
    <w:rsid w:val="00C155F5"/>
    <w:rsid w:val="00C15CAA"/>
    <w:rsid w:val="00C1665A"/>
    <w:rsid w:val="00C20AC4"/>
    <w:rsid w:val="00C20AD8"/>
    <w:rsid w:val="00C21D25"/>
    <w:rsid w:val="00C2207B"/>
    <w:rsid w:val="00C22225"/>
    <w:rsid w:val="00C23631"/>
    <w:rsid w:val="00C23F0A"/>
    <w:rsid w:val="00C24418"/>
    <w:rsid w:val="00C24FC5"/>
    <w:rsid w:val="00C250C5"/>
    <w:rsid w:val="00C25735"/>
    <w:rsid w:val="00C25838"/>
    <w:rsid w:val="00C25923"/>
    <w:rsid w:val="00C25B7F"/>
    <w:rsid w:val="00C26C3A"/>
    <w:rsid w:val="00C26E4D"/>
    <w:rsid w:val="00C27580"/>
    <w:rsid w:val="00C27772"/>
    <w:rsid w:val="00C3002E"/>
    <w:rsid w:val="00C309FD"/>
    <w:rsid w:val="00C30B58"/>
    <w:rsid w:val="00C30E73"/>
    <w:rsid w:val="00C31B66"/>
    <w:rsid w:val="00C31C97"/>
    <w:rsid w:val="00C31F67"/>
    <w:rsid w:val="00C32043"/>
    <w:rsid w:val="00C33017"/>
    <w:rsid w:val="00C33495"/>
    <w:rsid w:val="00C34C22"/>
    <w:rsid w:val="00C352C4"/>
    <w:rsid w:val="00C3586F"/>
    <w:rsid w:val="00C35C4F"/>
    <w:rsid w:val="00C36450"/>
    <w:rsid w:val="00C36517"/>
    <w:rsid w:val="00C36D31"/>
    <w:rsid w:val="00C3707B"/>
    <w:rsid w:val="00C40324"/>
    <w:rsid w:val="00C405A8"/>
    <w:rsid w:val="00C406A7"/>
    <w:rsid w:val="00C412BD"/>
    <w:rsid w:val="00C41CA4"/>
    <w:rsid w:val="00C42750"/>
    <w:rsid w:val="00C4298D"/>
    <w:rsid w:val="00C437C0"/>
    <w:rsid w:val="00C43804"/>
    <w:rsid w:val="00C449FE"/>
    <w:rsid w:val="00C450AB"/>
    <w:rsid w:val="00C46370"/>
    <w:rsid w:val="00C46E23"/>
    <w:rsid w:val="00C470CF"/>
    <w:rsid w:val="00C470E7"/>
    <w:rsid w:val="00C47594"/>
    <w:rsid w:val="00C50065"/>
    <w:rsid w:val="00C5016F"/>
    <w:rsid w:val="00C50394"/>
    <w:rsid w:val="00C5099D"/>
    <w:rsid w:val="00C51229"/>
    <w:rsid w:val="00C515D6"/>
    <w:rsid w:val="00C5207D"/>
    <w:rsid w:val="00C52198"/>
    <w:rsid w:val="00C529F8"/>
    <w:rsid w:val="00C53231"/>
    <w:rsid w:val="00C53693"/>
    <w:rsid w:val="00C5384C"/>
    <w:rsid w:val="00C53CB0"/>
    <w:rsid w:val="00C54427"/>
    <w:rsid w:val="00C54BD2"/>
    <w:rsid w:val="00C54C2C"/>
    <w:rsid w:val="00C55282"/>
    <w:rsid w:val="00C55C7D"/>
    <w:rsid w:val="00C55CB7"/>
    <w:rsid w:val="00C562FC"/>
    <w:rsid w:val="00C56CC0"/>
    <w:rsid w:val="00C57A12"/>
    <w:rsid w:val="00C60091"/>
    <w:rsid w:val="00C6023C"/>
    <w:rsid w:val="00C60388"/>
    <w:rsid w:val="00C60391"/>
    <w:rsid w:val="00C61CC8"/>
    <w:rsid w:val="00C6217B"/>
    <w:rsid w:val="00C6342C"/>
    <w:rsid w:val="00C6362D"/>
    <w:rsid w:val="00C63707"/>
    <w:rsid w:val="00C63907"/>
    <w:rsid w:val="00C64096"/>
    <w:rsid w:val="00C64A9F"/>
    <w:rsid w:val="00C64E83"/>
    <w:rsid w:val="00C658F0"/>
    <w:rsid w:val="00C65B91"/>
    <w:rsid w:val="00C65F74"/>
    <w:rsid w:val="00C66860"/>
    <w:rsid w:val="00C67955"/>
    <w:rsid w:val="00C679DE"/>
    <w:rsid w:val="00C708CD"/>
    <w:rsid w:val="00C7108F"/>
    <w:rsid w:val="00C71573"/>
    <w:rsid w:val="00C72660"/>
    <w:rsid w:val="00C72707"/>
    <w:rsid w:val="00C72733"/>
    <w:rsid w:val="00C72A68"/>
    <w:rsid w:val="00C72BC9"/>
    <w:rsid w:val="00C72E4D"/>
    <w:rsid w:val="00C73107"/>
    <w:rsid w:val="00C7347C"/>
    <w:rsid w:val="00C738E3"/>
    <w:rsid w:val="00C73B55"/>
    <w:rsid w:val="00C7453A"/>
    <w:rsid w:val="00C74C6F"/>
    <w:rsid w:val="00C751B9"/>
    <w:rsid w:val="00C75E48"/>
    <w:rsid w:val="00C7671C"/>
    <w:rsid w:val="00C76CD2"/>
    <w:rsid w:val="00C76F4A"/>
    <w:rsid w:val="00C77122"/>
    <w:rsid w:val="00C779DE"/>
    <w:rsid w:val="00C80266"/>
    <w:rsid w:val="00C808E5"/>
    <w:rsid w:val="00C80A01"/>
    <w:rsid w:val="00C80E58"/>
    <w:rsid w:val="00C80FA8"/>
    <w:rsid w:val="00C8161C"/>
    <w:rsid w:val="00C818B7"/>
    <w:rsid w:val="00C822B3"/>
    <w:rsid w:val="00C828C3"/>
    <w:rsid w:val="00C82A3D"/>
    <w:rsid w:val="00C82B9A"/>
    <w:rsid w:val="00C83B74"/>
    <w:rsid w:val="00C841FC"/>
    <w:rsid w:val="00C84679"/>
    <w:rsid w:val="00C84828"/>
    <w:rsid w:val="00C84909"/>
    <w:rsid w:val="00C84A90"/>
    <w:rsid w:val="00C84C1C"/>
    <w:rsid w:val="00C8595A"/>
    <w:rsid w:val="00C86596"/>
    <w:rsid w:val="00C8662B"/>
    <w:rsid w:val="00C86EC7"/>
    <w:rsid w:val="00C8702E"/>
    <w:rsid w:val="00C8716C"/>
    <w:rsid w:val="00C876D9"/>
    <w:rsid w:val="00C878BE"/>
    <w:rsid w:val="00C87CDB"/>
    <w:rsid w:val="00C90172"/>
    <w:rsid w:val="00C9155C"/>
    <w:rsid w:val="00C91E1B"/>
    <w:rsid w:val="00C91F1F"/>
    <w:rsid w:val="00C92754"/>
    <w:rsid w:val="00C928E7"/>
    <w:rsid w:val="00C92CCF"/>
    <w:rsid w:val="00C93586"/>
    <w:rsid w:val="00C94B68"/>
    <w:rsid w:val="00C94D3B"/>
    <w:rsid w:val="00C965AC"/>
    <w:rsid w:val="00C9681C"/>
    <w:rsid w:val="00C97771"/>
    <w:rsid w:val="00CA0C60"/>
    <w:rsid w:val="00CA0E77"/>
    <w:rsid w:val="00CA0F2E"/>
    <w:rsid w:val="00CA14A6"/>
    <w:rsid w:val="00CA1C85"/>
    <w:rsid w:val="00CA20C0"/>
    <w:rsid w:val="00CA20E5"/>
    <w:rsid w:val="00CA28C0"/>
    <w:rsid w:val="00CA293F"/>
    <w:rsid w:val="00CA2F0B"/>
    <w:rsid w:val="00CA3381"/>
    <w:rsid w:val="00CA4D21"/>
    <w:rsid w:val="00CA4F57"/>
    <w:rsid w:val="00CA6220"/>
    <w:rsid w:val="00CA6606"/>
    <w:rsid w:val="00CA70E6"/>
    <w:rsid w:val="00CA74DD"/>
    <w:rsid w:val="00CA7CD0"/>
    <w:rsid w:val="00CA7F46"/>
    <w:rsid w:val="00CB005A"/>
    <w:rsid w:val="00CB03A2"/>
    <w:rsid w:val="00CB040B"/>
    <w:rsid w:val="00CB0A5A"/>
    <w:rsid w:val="00CB0E4A"/>
    <w:rsid w:val="00CB0FF0"/>
    <w:rsid w:val="00CB1833"/>
    <w:rsid w:val="00CB1B09"/>
    <w:rsid w:val="00CB1C85"/>
    <w:rsid w:val="00CB27E6"/>
    <w:rsid w:val="00CB2E4B"/>
    <w:rsid w:val="00CB3BAB"/>
    <w:rsid w:val="00CB56D3"/>
    <w:rsid w:val="00CB5F47"/>
    <w:rsid w:val="00CB65E0"/>
    <w:rsid w:val="00CB6D0A"/>
    <w:rsid w:val="00CB773D"/>
    <w:rsid w:val="00CB7C67"/>
    <w:rsid w:val="00CC0567"/>
    <w:rsid w:val="00CC06D1"/>
    <w:rsid w:val="00CC141F"/>
    <w:rsid w:val="00CC16A2"/>
    <w:rsid w:val="00CC1E58"/>
    <w:rsid w:val="00CC1ECC"/>
    <w:rsid w:val="00CC3143"/>
    <w:rsid w:val="00CC370B"/>
    <w:rsid w:val="00CC39DE"/>
    <w:rsid w:val="00CC3C50"/>
    <w:rsid w:val="00CC3F28"/>
    <w:rsid w:val="00CC48ED"/>
    <w:rsid w:val="00CC4B6F"/>
    <w:rsid w:val="00CC6A8A"/>
    <w:rsid w:val="00CC6BE3"/>
    <w:rsid w:val="00CC7217"/>
    <w:rsid w:val="00CC78AD"/>
    <w:rsid w:val="00CC794E"/>
    <w:rsid w:val="00CD05EB"/>
    <w:rsid w:val="00CD0883"/>
    <w:rsid w:val="00CD1107"/>
    <w:rsid w:val="00CD1D69"/>
    <w:rsid w:val="00CD28C5"/>
    <w:rsid w:val="00CD2E5A"/>
    <w:rsid w:val="00CD3ABF"/>
    <w:rsid w:val="00CD41A7"/>
    <w:rsid w:val="00CD4619"/>
    <w:rsid w:val="00CD4AA9"/>
    <w:rsid w:val="00CD4CC0"/>
    <w:rsid w:val="00CD4E31"/>
    <w:rsid w:val="00CD4F34"/>
    <w:rsid w:val="00CD56CE"/>
    <w:rsid w:val="00CD57A4"/>
    <w:rsid w:val="00CD63FA"/>
    <w:rsid w:val="00CD6898"/>
    <w:rsid w:val="00CD6AAA"/>
    <w:rsid w:val="00CD6E49"/>
    <w:rsid w:val="00CD7AE7"/>
    <w:rsid w:val="00CE00AC"/>
    <w:rsid w:val="00CE0A61"/>
    <w:rsid w:val="00CE0D40"/>
    <w:rsid w:val="00CE1066"/>
    <w:rsid w:val="00CE12A9"/>
    <w:rsid w:val="00CE1DB3"/>
    <w:rsid w:val="00CE1EFB"/>
    <w:rsid w:val="00CE24B4"/>
    <w:rsid w:val="00CE29C7"/>
    <w:rsid w:val="00CE2B30"/>
    <w:rsid w:val="00CE343E"/>
    <w:rsid w:val="00CE3877"/>
    <w:rsid w:val="00CE389E"/>
    <w:rsid w:val="00CE3CD4"/>
    <w:rsid w:val="00CE47E9"/>
    <w:rsid w:val="00CE4813"/>
    <w:rsid w:val="00CE4DB7"/>
    <w:rsid w:val="00CE5A51"/>
    <w:rsid w:val="00CE5AFA"/>
    <w:rsid w:val="00CE644F"/>
    <w:rsid w:val="00CE670D"/>
    <w:rsid w:val="00CE6D2F"/>
    <w:rsid w:val="00CE7068"/>
    <w:rsid w:val="00CE74C4"/>
    <w:rsid w:val="00CE7AE0"/>
    <w:rsid w:val="00CF0742"/>
    <w:rsid w:val="00CF07A9"/>
    <w:rsid w:val="00CF0961"/>
    <w:rsid w:val="00CF1728"/>
    <w:rsid w:val="00CF1CBF"/>
    <w:rsid w:val="00CF2EF0"/>
    <w:rsid w:val="00CF34B2"/>
    <w:rsid w:val="00CF379F"/>
    <w:rsid w:val="00CF446A"/>
    <w:rsid w:val="00CF4BCC"/>
    <w:rsid w:val="00CF571D"/>
    <w:rsid w:val="00CF5904"/>
    <w:rsid w:val="00CF5A30"/>
    <w:rsid w:val="00CF5BEB"/>
    <w:rsid w:val="00CF5F37"/>
    <w:rsid w:val="00CF5FAF"/>
    <w:rsid w:val="00CF69A0"/>
    <w:rsid w:val="00CF70DD"/>
    <w:rsid w:val="00CF7314"/>
    <w:rsid w:val="00D00573"/>
    <w:rsid w:val="00D009DA"/>
    <w:rsid w:val="00D014C4"/>
    <w:rsid w:val="00D01C56"/>
    <w:rsid w:val="00D02ED0"/>
    <w:rsid w:val="00D03605"/>
    <w:rsid w:val="00D0381F"/>
    <w:rsid w:val="00D03A6A"/>
    <w:rsid w:val="00D03FFD"/>
    <w:rsid w:val="00D04547"/>
    <w:rsid w:val="00D05EFA"/>
    <w:rsid w:val="00D06301"/>
    <w:rsid w:val="00D06462"/>
    <w:rsid w:val="00D079BB"/>
    <w:rsid w:val="00D07A7A"/>
    <w:rsid w:val="00D07D8C"/>
    <w:rsid w:val="00D10359"/>
    <w:rsid w:val="00D1042F"/>
    <w:rsid w:val="00D117D3"/>
    <w:rsid w:val="00D11DDE"/>
    <w:rsid w:val="00D12F5F"/>
    <w:rsid w:val="00D13333"/>
    <w:rsid w:val="00D13764"/>
    <w:rsid w:val="00D13C98"/>
    <w:rsid w:val="00D14418"/>
    <w:rsid w:val="00D14C9C"/>
    <w:rsid w:val="00D14D9A"/>
    <w:rsid w:val="00D1639B"/>
    <w:rsid w:val="00D164F8"/>
    <w:rsid w:val="00D1660D"/>
    <w:rsid w:val="00D16F13"/>
    <w:rsid w:val="00D1714F"/>
    <w:rsid w:val="00D17A4B"/>
    <w:rsid w:val="00D17B8F"/>
    <w:rsid w:val="00D17CE4"/>
    <w:rsid w:val="00D17DE6"/>
    <w:rsid w:val="00D20B21"/>
    <w:rsid w:val="00D21B19"/>
    <w:rsid w:val="00D21F6F"/>
    <w:rsid w:val="00D22127"/>
    <w:rsid w:val="00D22261"/>
    <w:rsid w:val="00D23796"/>
    <w:rsid w:val="00D23EBF"/>
    <w:rsid w:val="00D24F1D"/>
    <w:rsid w:val="00D24F66"/>
    <w:rsid w:val="00D25A21"/>
    <w:rsid w:val="00D25CF3"/>
    <w:rsid w:val="00D25E31"/>
    <w:rsid w:val="00D25E53"/>
    <w:rsid w:val="00D261FC"/>
    <w:rsid w:val="00D26849"/>
    <w:rsid w:val="00D26FE1"/>
    <w:rsid w:val="00D271CD"/>
    <w:rsid w:val="00D27D4E"/>
    <w:rsid w:val="00D3022D"/>
    <w:rsid w:val="00D308A7"/>
    <w:rsid w:val="00D31188"/>
    <w:rsid w:val="00D31367"/>
    <w:rsid w:val="00D31B5F"/>
    <w:rsid w:val="00D32014"/>
    <w:rsid w:val="00D32167"/>
    <w:rsid w:val="00D32198"/>
    <w:rsid w:val="00D32809"/>
    <w:rsid w:val="00D32CD3"/>
    <w:rsid w:val="00D33383"/>
    <w:rsid w:val="00D339D7"/>
    <w:rsid w:val="00D33F3F"/>
    <w:rsid w:val="00D33F99"/>
    <w:rsid w:val="00D3460A"/>
    <w:rsid w:val="00D34A15"/>
    <w:rsid w:val="00D34B6E"/>
    <w:rsid w:val="00D34DF5"/>
    <w:rsid w:val="00D35A47"/>
    <w:rsid w:val="00D360EB"/>
    <w:rsid w:val="00D3612F"/>
    <w:rsid w:val="00D36B23"/>
    <w:rsid w:val="00D36E6C"/>
    <w:rsid w:val="00D36FE2"/>
    <w:rsid w:val="00D370B3"/>
    <w:rsid w:val="00D37D57"/>
    <w:rsid w:val="00D37E9B"/>
    <w:rsid w:val="00D40923"/>
    <w:rsid w:val="00D40AB2"/>
    <w:rsid w:val="00D4115D"/>
    <w:rsid w:val="00D412DE"/>
    <w:rsid w:val="00D41574"/>
    <w:rsid w:val="00D42364"/>
    <w:rsid w:val="00D42436"/>
    <w:rsid w:val="00D425A5"/>
    <w:rsid w:val="00D42C33"/>
    <w:rsid w:val="00D42CAE"/>
    <w:rsid w:val="00D43307"/>
    <w:rsid w:val="00D438C7"/>
    <w:rsid w:val="00D44853"/>
    <w:rsid w:val="00D449A8"/>
    <w:rsid w:val="00D4556C"/>
    <w:rsid w:val="00D45823"/>
    <w:rsid w:val="00D45BF4"/>
    <w:rsid w:val="00D4763F"/>
    <w:rsid w:val="00D476DE"/>
    <w:rsid w:val="00D4774C"/>
    <w:rsid w:val="00D47C01"/>
    <w:rsid w:val="00D500A3"/>
    <w:rsid w:val="00D50359"/>
    <w:rsid w:val="00D50462"/>
    <w:rsid w:val="00D504BE"/>
    <w:rsid w:val="00D505D0"/>
    <w:rsid w:val="00D506E0"/>
    <w:rsid w:val="00D50C14"/>
    <w:rsid w:val="00D514CB"/>
    <w:rsid w:val="00D51594"/>
    <w:rsid w:val="00D5184D"/>
    <w:rsid w:val="00D51B85"/>
    <w:rsid w:val="00D52071"/>
    <w:rsid w:val="00D52237"/>
    <w:rsid w:val="00D52303"/>
    <w:rsid w:val="00D52374"/>
    <w:rsid w:val="00D5269B"/>
    <w:rsid w:val="00D52F84"/>
    <w:rsid w:val="00D53CD9"/>
    <w:rsid w:val="00D53ECF"/>
    <w:rsid w:val="00D54284"/>
    <w:rsid w:val="00D546F2"/>
    <w:rsid w:val="00D54D09"/>
    <w:rsid w:val="00D55169"/>
    <w:rsid w:val="00D55800"/>
    <w:rsid w:val="00D55917"/>
    <w:rsid w:val="00D56D70"/>
    <w:rsid w:val="00D57244"/>
    <w:rsid w:val="00D572A7"/>
    <w:rsid w:val="00D5787D"/>
    <w:rsid w:val="00D57A46"/>
    <w:rsid w:val="00D60217"/>
    <w:rsid w:val="00D604DF"/>
    <w:rsid w:val="00D60F86"/>
    <w:rsid w:val="00D61152"/>
    <w:rsid w:val="00D61465"/>
    <w:rsid w:val="00D62F00"/>
    <w:rsid w:val="00D63661"/>
    <w:rsid w:val="00D63965"/>
    <w:rsid w:val="00D63A9A"/>
    <w:rsid w:val="00D640BC"/>
    <w:rsid w:val="00D64B99"/>
    <w:rsid w:val="00D64EF5"/>
    <w:rsid w:val="00D65549"/>
    <w:rsid w:val="00D65971"/>
    <w:rsid w:val="00D65FB2"/>
    <w:rsid w:val="00D70466"/>
    <w:rsid w:val="00D7090C"/>
    <w:rsid w:val="00D7138F"/>
    <w:rsid w:val="00D71904"/>
    <w:rsid w:val="00D7275E"/>
    <w:rsid w:val="00D72FC6"/>
    <w:rsid w:val="00D73220"/>
    <w:rsid w:val="00D73692"/>
    <w:rsid w:val="00D742E5"/>
    <w:rsid w:val="00D748B8"/>
    <w:rsid w:val="00D748FF"/>
    <w:rsid w:val="00D74D5A"/>
    <w:rsid w:val="00D75D00"/>
    <w:rsid w:val="00D76013"/>
    <w:rsid w:val="00D76425"/>
    <w:rsid w:val="00D769AF"/>
    <w:rsid w:val="00D76ADE"/>
    <w:rsid w:val="00D77048"/>
    <w:rsid w:val="00D77387"/>
    <w:rsid w:val="00D77571"/>
    <w:rsid w:val="00D800F4"/>
    <w:rsid w:val="00D80A01"/>
    <w:rsid w:val="00D80F7E"/>
    <w:rsid w:val="00D81642"/>
    <w:rsid w:val="00D816E4"/>
    <w:rsid w:val="00D81AA9"/>
    <w:rsid w:val="00D820F9"/>
    <w:rsid w:val="00D82697"/>
    <w:rsid w:val="00D82A7C"/>
    <w:rsid w:val="00D82E11"/>
    <w:rsid w:val="00D83178"/>
    <w:rsid w:val="00D83528"/>
    <w:rsid w:val="00D83DF0"/>
    <w:rsid w:val="00D84707"/>
    <w:rsid w:val="00D84D4D"/>
    <w:rsid w:val="00D85693"/>
    <w:rsid w:val="00D85BB8"/>
    <w:rsid w:val="00D8654B"/>
    <w:rsid w:val="00D87BC2"/>
    <w:rsid w:val="00D9002C"/>
    <w:rsid w:val="00D906FE"/>
    <w:rsid w:val="00D914E8"/>
    <w:rsid w:val="00D91835"/>
    <w:rsid w:val="00D920BC"/>
    <w:rsid w:val="00D92F72"/>
    <w:rsid w:val="00D932A7"/>
    <w:rsid w:val="00D9458B"/>
    <w:rsid w:val="00D946AF"/>
    <w:rsid w:val="00D94B2F"/>
    <w:rsid w:val="00D94B45"/>
    <w:rsid w:val="00D950EE"/>
    <w:rsid w:val="00D9510D"/>
    <w:rsid w:val="00D9518D"/>
    <w:rsid w:val="00D953CD"/>
    <w:rsid w:val="00D953FE"/>
    <w:rsid w:val="00D95EFA"/>
    <w:rsid w:val="00D95F1F"/>
    <w:rsid w:val="00D96057"/>
    <w:rsid w:val="00D96632"/>
    <w:rsid w:val="00D96814"/>
    <w:rsid w:val="00D96A31"/>
    <w:rsid w:val="00D9772A"/>
    <w:rsid w:val="00D97AB7"/>
    <w:rsid w:val="00D97D5C"/>
    <w:rsid w:val="00DA02D9"/>
    <w:rsid w:val="00DA1668"/>
    <w:rsid w:val="00DA1AF8"/>
    <w:rsid w:val="00DA1BA0"/>
    <w:rsid w:val="00DA25E7"/>
    <w:rsid w:val="00DA2C17"/>
    <w:rsid w:val="00DA33AA"/>
    <w:rsid w:val="00DA33C3"/>
    <w:rsid w:val="00DA3BE2"/>
    <w:rsid w:val="00DA3CDD"/>
    <w:rsid w:val="00DA3EDE"/>
    <w:rsid w:val="00DA46A3"/>
    <w:rsid w:val="00DA495E"/>
    <w:rsid w:val="00DA49FB"/>
    <w:rsid w:val="00DA5D59"/>
    <w:rsid w:val="00DA6578"/>
    <w:rsid w:val="00DA6769"/>
    <w:rsid w:val="00DA71B2"/>
    <w:rsid w:val="00DA739F"/>
    <w:rsid w:val="00DA7962"/>
    <w:rsid w:val="00DB0855"/>
    <w:rsid w:val="00DB26B1"/>
    <w:rsid w:val="00DB28BC"/>
    <w:rsid w:val="00DB2F50"/>
    <w:rsid w:val="00DB319D"/>
    <w:rsid w:val="00DB3274"/>
    <w:rsid w:val="00DB3687"/>
    <w:rsid w:val="00DB4455"/>
    <w:rsid w:val="00DB48BC"/>
    <w:rsid w:val="00DB4D73"/>
    <w:rsid w:val="00DB52B2"/>
    <w:rsid w:val="00DB54F0"/>
    <w:rsid w:val="00DB5917"/>
    <w:rsid w:val="00DB687A"/>
    <w:rsid w:val="00DB7285"/>
    <w:rsid w:val="00DB72DF"/>
    <w:rsid w:val="00DB7820"/>
    <w:rsid w:val="00DB7BA1"/>
    <w:rsid w:val="00DB7F69"/>
    <w:rsid w:val="00DC092A"/>
    <w:rsid w:val="00DC0A05"/>
    <w:rsid w:val="00DC1190"/>
    <w:rsid w:val="00DC2A34"/>
    <w:rsid w:val="00DC3267"/>
    <w:rsid w:val="00DC32E1"/>
    <w:rsid w:val="00DC3317"/>
    <w:rsid w:val="00DC33BF"/>
    <w:rsid w:val="00DC3EED"/>
    <w:rsid w:val="00DC458B"/>
    <w:rsid w:val="00DC46DE"/>
    <w:rsid w:val="00DC4C39"/>
    <w:rsid w:val="00DC4EC5"/>
    <w:rsid w:val="00DC5B3F"/>
    <w:rsid w:val="00DC60DE"/>
    <w:rsid w:val="00DC676F"/>
    <w:rsid w:val="00DC6FEA"/>
    <w:rsid w:val="00DC7683"/>
    <w:rsid w:val="00DC7820"/>
    <w:rsid w:val="00DC7F32"/>
    <w:rsid w:val="00DD017D"/>
    <w:rsid w:val="00DD103F"/>
    <w:rsid w:val="00DD2456"/>
    <w:rsid w:val="00DD24FA"/>
    <w:rsid w:val="00DD2EB2"/>
    <w:rsid w:val="00DD3CB6"/>
    <w:rsid w:val="00DD3D04"/>
    <w:rsid w:val="00DD44D6"/>
    <w:rsid w:val="00DD481F"/>
    <w:rsid w:val="00DD56FB"/>
    <w:rsid w:val="00DD5D9C"/>
    <w:rsid w:val="00DD6DF4"/>
    <w:rsid w:val="00DD73F0"/>
    <w:rsid w:val="00DE1966"/>
    <w:rsid w:val="00DE1B19"/>
    <w:rsid w:val="00DE26E7"/>
    <w:rsid w:val="00DE297E"/>
    <w:rsid w:val="00DE30BF"/>
    <w:rsid w:val="00DE30FB"/>
    <w:rsid w:val="00DE3218"/>
    <w:rsid w:val="00DE3D6E"/>
    <w:rsid w:val="00DE425F"/>
    <w:rsid w:val="00DE4431"/>
    <w:rsid w:val="00DE487B"/>
    <w:rsid w:val="00DE4C4C"/>
    <w:rsid w:val="00DE4C4E"/>
    <w:rsid w:val="00DE5774"/>
    <w:rsid w:val="00DE5D16"/>
    <w:rsid w:val="00DE6D24"/>
    <w:rsid w:val="00DE718C"/>
    <w:rsid w:val="00DF0450"/>
    <w:rsid w:val="00DF0919"/>
    <w:rsid w:val="00DF0CCC"/>
    <w:rsid w:val="00DF1B14"/>
    <w:rsid w:val="00DF1E50"/>
    <w:rsid w:val="00DF1FDF"/>
    <w:rsid w:val="00DF228F"/>
    <w:rsid w:val="00DF236D"/>
    <w:rsid w:val="00DF2C9B"/>
    <w:rsid w:val="00DF3DB1"/>
    <w:rsid w:val="00DF3F24"/>
    <w:rsid w:val="00DF4059"/>
    <w:rsid w:val="00DF4155"/>
    <w:rsid w:val="00DF4833"/>
    <w:rsid w:val="00DF54B0"/>
    <w:rsid w:val="00DF656C"/>
    <w:rsid w:val="00DF6DDD"/>
    <w:rsid w:val="00DF7F14"/>
    <w:rsid w:val="00E00533"/>
    <w:rsid w:val="00E01393"/>
    <w:rsid w:val="00E01395"/>
    <w:rsid w:val="00E018BD"/>
    <w:rsid w:val="00E02121"/>
    <w:rsid w:val="00E02301"/>
    <w:rsid w:val="00E02813"/>
    <w:rsid w:val="00E038F6"/>
    <w:rsid w:val="00E041B0"/>
    <w:rsid w:val="00E04840"/>
    <w:rsid w:val="00E04B87"/>
    <w:rsid w:val="00E04B9C"/>
    <w:rsid w:val="00E04EDB"/>
    <w:rsid w:val="00E05ADE"/>
    <w:rsid w:val="00E0623D"/>
    <w:rsid w:val="00E06562"/>
    <w:rsid w:val="00E0661A"/>
    <w:rsid w:val="00E06B14"/>
    <w:rsid w:val="00E07226"/>
    <w:rsid w:val="00E0760E"/>
    <w:rsid w:val="00E079D2"/>
    <w:rsid w:val="00E1051D"/>
    <w:rsid w:val="00E10551"/>
    <w:rsid w:val="00E10BEF"/>
    <w:rsid w:val="00E114BD"/>
    <w:rsid w:val="00E12744"/>
    <w:rsid w:val="00E13621"/>
    <w:rsid w:val="00E13E82"/>
    <w:rsid w:val="00E14889"/>
    <w:rsid w:val="00E14E4E"/>
    <w:rsid w:val="00E14EA8"/>
    <w:rsid w:val="00E15667"/>
    <w:rsid w:val="00E15A50"/>
    <w:rsid w:val="00E15A57"/>
    <w:rsid w:val="00E1612C"/>
    <w:rsid w:val="00E16F9B"/>
    <w:rsid w:val="00E17368"/>
    <w:rsid w:val="00E174D1"/>
    <w:rsid w:val="00E17E63"/>
    <w:rsid w:val="00E20284"/>
    <w:rsid w:val="00E203DD"/>
    <w:rsid w:val="00E2045A"/>
    <w:rsid w:val="00E20D70"/>
    <w:rsid w:val="00E22535"/>
    <w:rsid w:val="00E2258A"/>
    <w:rsid w:val="00E232CE"/>
    <w:rsid w:val="00E23360"/>
    <w:rsid w:val="00E2368A"/>
    <w:rsid w:val="00E23999"/>
    <w:rsid w:val="00E24E84"/>
    <w:rsid w:val="00E257A4"/>
    <w:rsid w:val="00E25C70"/>
    <w:rsid w:val="00E26727"/>
    <w:rsid w:val="00E26879"/>
    <w:rsid w:val="00E27164"/>
    <w:rsid w:val="00E277D3"/>
    <w:rsid w:val="00E31251"/>
    <w:rsid w:val="00E3142A"/>
    <w:rsid w:val="00E3195F"/>
    <w:rsid w:val="00E326FC"/>
    <w:rsid w:val="00E341B3"/>
    <w:rsid w:val="00E34BB8"/>
    <w:rsid w:val="00E35BF8"/>
    <w:rsid w:val="00E35E37"/>
    <w:rsid w:val="00E35E66"/>
    <w:rsid w:val="00E36023"/>
    <w:rsid w:val="00E36CD6"/>
    <w:rsid w:val="00E41300"/>
    <w:rsid w:val="00E418CC"/>
    <w:rsid w:val="00E426F0"/>
    <w:rsid w:val="00E430BB"/>
    <w:rsid w:val="00E431A6"/>
    <w:rsid w:val="00E431F0"/>
    <w:rsid w:val="00E432B4"/>
    <w:rsid w:val="00E437C2"/>
    <w:rsid w:val="00E43C7C"/>
    <w:rsid w:val="00E440C6"/>
    <w:rsid w:val="00E44D84"/>
    <w:rsid w:val="00E44F90"/>
    <w:rsid w:val="00E4511E"/>
    <w:rsid w:val="00E45256"/>
    <w:rsid w:val="00E45372"/>
    <w:rsid w:val="00E456FD"/>
    <w:rsid w:val="00E45822"/>
    <w:rsid w:val="00E4730A"/>
    <w:rsid w:val="00E47E3A"/>
    <w:rsid w:val="00E50073"/>
    <w:rsid w:val="00E505B2"/>
    <w:rsid w:val="00E50CD2"/>
    <w:rsid w:val="00E5204A"/>
    <w:rsid w:val="00E52360"/>
    <w:rsid w:val="00E52490"/>
    <w:rsid w:val="00E52AE9"/>
    <w:rsid w:val="00E52C57"/>
    <w:rsid w:val="00E531B0"/>
    <w:rsid w:val="00E53477"/>
    <w:rsid w:val="00E54A75"/>
    <w:rsid w:val="00E54D6C"/>
    <w:rsid w:val="00E5548E"/>
    <w:rsid w:val="00E55498"/>
    <w:rsid w:val="00E55A04"/>
    <w:rsid w:val="00E56156"/>
    <w:rsid w:val="00E56E0E"/>
    <w:rsid w:val="00E57244"/>
    <w:rsid w:val="00E57EC5"/>
    <w:rsid w:val="00E6063C"/>
    <w:rsid w:val="00E606E8"/>
    <w:rsid w:val="00E621D9"/>
    <w:rsid w:val="00E62305"/>
    <w:rsid w:val="00E623E5"/>
    <w:rsid w:val="00E62413"/>
    <w:rsid w:val="00E6254E"/>
    <w:rsid w:val="00E62961"/>
    <w:rsid w:val="00E63D31"/>
    <w:rsid w:val="00E640A3"/>
    <w:rsid w:val="00E64457"/>
    <w:rsid w:val="00E644E6"/>
    <w:rsid w:val="00E64F6F"/>
    <w:rsid w:val="00E64FCB"/>
    <w:rsid w:val="00E655DD"/>
    <w:rsid w:val="00E65E98"/>
    <w:rsid w:val="00E6622F"/>
    <w:rsid w:val="00E66272"/>
    <w:rsid w:val="00E6627A"/>
    <w:rsid w:val="00E66605"/>
    <w:rsid w:val="00E675E6"/>
    <w:rsid w:val="00E67E5F"/>
    <w:rsid w:val="00E70077"/>
    <w:rsid w:val="00E702CB"/>
    <w:rsid w:val="00E705DB"/>
    <w:rsid w:val="00E71129"/>
    <w:rsid w:val="00E71321"/>
    <w:rsid w:val="00E71D81"/>
    <w:rsid w:val="00E722DC"/>
    <w:rsid w:val="00E72932"/>
    <w:rsid w:val="00E72D63"/>
    <w:rsid w:val="00E745A6"/>
    <w:rsid w:val="00E74698"/>
    <w:rsid w:val="00E748EE"/>
    <w:rsid w:val="00E74E4B"/>
    <w:rsid w:val="00E759C0"/>
    <w:rsid w:val="00E76502"/>
    <w:rsid w:val="00E771F2"/>
    <w:rsid w:val="00E777FC"/>
    <w:rsid w:val="00E807A3"/>
    <w:rsid w:val="00E808CA"/>
    <w:rsid w:val="00E80C2F"/>
    <w:rsid w:val="00E80FCC"/>
    <w:rsid w:val="00E81C4B"/>
    <w:rsid w:val="00E8287D"/>
    <w:rsid w:val="00E82A91"/>
    <w:rsid w:val="00E82B07"/>
    <w:rsid w:val="00E83681"/>
    <w:rsid w:val="00E84137"/>
    <w:rsid w:val="00E845C4"/>
    <w:rsid w:val="00E84B73"/>
    <w:rsid w:val="00E84B79"/>
    <w:rsid w:val="00E86058"/>
    <w:rsid w:val="00E861CB"/>
    <w:rsid w:val="00E86228"/>
    <w:rsid w:val="00E86848"/>
    <w:rsid w:val="00E86EC4"/>
    <w:rsid w:val="00E878D1"/>
    <w:rsid w:val="00E900F7"/>
    <w:rsid w:val="00E9070B"/>
    <w:rsid w:val="00E91969"/>
    <w:rsid w:val="00E919BE"/>
    <w:rsid w:val="00E91D48"/>
    <w:rsid w:val="00E92155"/>
    <w:rsid w:val="00E923CC"/>
    <w:rsid w:val="00E93011"/>
    <w:rsid w:val="00E935BF"/>
    <w:rsid w:val="00E94005"/>
    <w:rsid w:val="00E940B6"/>
    <w:rsid w:val="00E941CE"/>
    <w:rsid w:val="00E94B2B"/>
    <w:rsid w:val="00E95421"/>
    <w:rsid w:val="00E95662"/>
    <w:rsid w:val="00E957A3"/>
    <w:rsid w:val="00E96633"/>
    <w:rsid w:val="00E9672E"/>
    <w:rsid w:val="00E967CE"/>
    <w:rsid w:val="00E96877"/>
    <w:rsid w:val="00E96F65"/>
    <w:rsid w:val="00E97616"/>
    <w:rsid w:val="00E97851"/>
    <w:rsid w:val="00E97B91"/>
    <w:rsid w:val="00E97E5F"/>
    <w:rsid w:val="00EA076A"/>
    <w:rsid w:val="00EA0776"/>
    <w:rsid w:val="00EA0BED"/>
    <w:rsid w:val="00EA0FF7"/>
    <w:rsid w:val="00EA12E8"/>
    <w:rsid w:val="00EA14CF"/>
    <w:rsid w:val="00EA1CF0"/>
    <w:rsid w:val="00EA1F98"/>
    <w:rsid w:val="00EA2296"/>
    <w:rsid w:val="00EA2A3B"/>
    <w:rsid w:val="00EA3086"/>
    <w:rsid w:val="00EA3CA8"/>
    <w:rsid w:val="00EA3F9B"/>
    <w:rsid w:val="00EA4066"/>
    <w:rsid w:val="00EA4408"/>
    <w:rsid w:val="00EA4902"/>
    <w:rsid w:val="00EA4F21"/>
    <w:rsid w:val="00EA501E"/>
    <w:rsid w:val="00EA505F"/>
    <w:rsid w:val="00EA55C4"/>
    <w:rsid w:val="00EA55CD"/>
    <w:rsid w:val="00EA573D"/>
    <w:rsid w:val="00EA5F34"/>
    <w:rsid w:val="00EA7145"/>
    <w:rsid w:val="00EA72E3"/>
    <w:rsid w:val="00EA7D08"/>
    <w:rsid w:val="00EB0098"/>
    <w:rsid w:val="00EB07C9"/>
    <w:rsid w:val="00EB0A4D"/>
    <w:rsid w:val="00EB11AC"/>
    <w:rsid w:val="00EB1A5E"/>
    <w:rsid w:val="00EB2B63"/>
    <w:rsid w:val="00EB2FFB"/>
    <w:rsid w:val="00EB3351"/>
    <w:rsid w:val="00EB42E1"/>
    <w:rsid w:val="00EB43D6"/>
    <w:rsid w:val="00EB491E"/>
    <w:rsid w:val="00EB4D74"/>
    <w:rsid w:val="00EB5537"/>
    <w:rsid w:val="00EB6257"/>
    <w:rsid w:val="00EB6A16"/>
    <w:rsid w:val="00EB735D"/>
    <w:rsid w:val="00EC0686"/>
    <w:rsid w:val="00EC119D"/>
    <w:rsid w:val="00EC1421"/>
    <w:rsid w:val="00EC196D"/>
    <w:rsid w:val="00EC1A94"/>
    <w:rsid w:val="00EC1B07"/>
    <w:rsid w:val="00EC2446"/>
    <w:rsid w:val="00EC2535"/>
    <w:rsid w:val="00EC2AB7"/>
    <w:rsid w:val="00EC3847"/>
    <w:rsid w:val="00EC3D09"/>
    <w:rsid w:val="00EC4017"/>
    <w:rsid w:val="00EC5AFD"/>
    <w:rsid w:val="00EC613E"/>
    <w:rsid w:val="00EC6B6B"/>
    <w:rsid w:val="00EC7101"/>
    <w:rsid w:val="00EC7996"/>
    <w:rsid w:val="00EC7DA1"/>
    <w:rsid w:val="00ED061C"/>
    <w:rsid w:val="00ED1063"/>
    <w:rsid w:val="00ED13A5"/>
    <w:rsid w:val="00ED13A6"/>
    <w:rsid w:val="00ED163D"/>
    <w:rsid w:val="00ED219A"/>
    <w:rsid w:val="00ED225F"/>
    <w:rsid w:val="00ED3E56"/>
    <w:rsid w:val="00ED4B6E"/>
    <w:rsid w:val="00ED53ED"/>
    <w:rsid w:val="00ED553C"/>
    <w:rsid w:val="00ED5599"/>
    <w:rsid w:val="00ED6977"/>
    <w:rsid w:val="00ED7B81"/>
    <w:rsid w:val="00ED7B9B"/>
    <w:rsid w:val="00ED7EED"/>
    <w:rsid w:val="00EE0121"/>
    <w:rsid w:val="00EE039A"/>
    <w:rsid w:val="00EE07C3"/>
    <w:rsid w:val="00EE15CE"/>
    <w:rsid w:val="00EE1B3A"/>
    <w:rsid w:val="00EE1B65"/>
    <w:rsid w:val="00EE2122"/>
    <w:rsid w:val="00EE2158"/>
    <w:rsid w:val="00EE25A2"/>
    <w:rsid w:val="00EE2A83"/>
    <w:rsid w:val="00EE3130"/>
    <w:rsid w:val="00EE3807"/>
    <w:rsid w:val="00EE3E21"/>
    <w:rsid w:val="00EE3FCD"/>
    <w:rsid w:val="00EE4433"/>
    <w:rsid w:val="00EE5117"/>
    <w:rsid w:val="00EE523A"/>
    <w:rsid w:val="00EE657C"/>
    <w:rsid w:val="00EE68C7"/>
    <w:rsid w:val="00EE7455"/>
    <w:rsid w:val="00EE79F2"/>
    <w:rsid w:val="00EE7AA8"/>
    <w:rsid w:val="00EF03B4"/>
    <w:rsid w:val="00EF042C"/>
    <w:rsid w:val="00EF1028"/>
    <w:rsid w:val="00EF12CA"/>
    <w:rsid w:val="00EF242E"/>
    <w:rsid w:val="00EF2898"/>
    <w:rsid w:val="00EF346D"/>
    <w:rsid w:val="00EF3665"/>
    <w:rsid w:val="00EF4014"/>
    <w:rsid w:val="00EF4AFB"/>
    <w:rsid w:val="00EF545C"/>
    <w:rsid w:val="00EF56F2"/>
    <w:rsid w:val="00EF57B7"/>
    <w:rsid w:val="00EF59FA"/>
    <w:rsid w:val="00EF5E8C"/>
    <w:rsid w:val="00EF670A"/>
    <w:rsid w:val="00EF6CB6"/>
    <w:rsid w:val="00EF6D8F"/>
    <w:rsid w:val="00EF6E6F"/>
    <w:rsid w:val="00EF7097"/>
    <w:rsid w:val="00EF7EBC"/>
    <w:rsid w:val="00F009A7"/>
    <w:rsid w:val="00F01182"/>
    <w:rsid w:val="00F01EC2"/>
    <w:rsid w:val="00F03626"/>
    <w:rsid w:val="00F04710"/>
    <w:rsid w:val="00F052CB"/>
    <w:rsid w:val="00F05774"/>
    <w:rsid w:val="00F06308"/>
    <w:rsid w:val="00F06401"/>
    <w:rsid w:val="00F0648D"/>
    <w:rsid w:val="00F06EF9"/>
    <w:rsid w:val="00F07434"/>
    <w:rsid w:val="00F07B87"/>
    <w:rsid w:val="00F07DD2"/>
    <w:rsid w:val="00F10C39"/>
    <w:rsid w:val="00F11191"/>
    <w:rsid w:val="00F114D3"/>
    <w:rsid w:val="00F119B8"/>
    <w:rsid w:val="00F11DA7"/>
    <w:rsid w:val="00F126F4"/>
    <w:rsid w:val="00F12D8E"/>
    <w:rsid w:val="00F13147"/>
    <w:rsid w:val="00F1323F"/>
    <w:rsid w:val="00F1378A"/>
    <w:rsid w:val="00F13796"/>
    <w:rsid w:val="00F13C41"/>
    <w:rsid w:val="00F140D3"/>
    <w:rsid w:val="00F14460"/>
    <w:rsid w:val="00F14761"/>
    <w:rsid w:val="00F14C6E"/>
    <w:rsid w:val="00F14CD6"/>
    <w:rsid w:val="00F14E1F"/>
    <w:rsid w:val="00F15331"/>
    <w:rsid w:val="00F15A2A"/>
    <w:rsid w:val="00F15CA7"/>
    <w:rsid w:val="00F16AF5"/>
    <w:rsid w:val="00F16B7E"/>
    <w:rsid w:val="00F16D16"/>
    <w:rsid w:val="00F16ECD"/>
    <w:rsid w:val="00F176BA"/>
    <w:rsid w:val="00F177D7"/>
    <w:rsid w:val="00F17D4C"/>
    <w:rsid w:val="00F20E5D"/>
    <w:rsid w:val="00F2110D"/>
    <w:rsid w:val="00F21B1F"/>
    <w:rsid w:val="00F22BE8"/>
    <w:rsid w:val="00F230CF"/>
    <w:rsid w:val="00F23135"/>
    <w:rsid w:val="00F2340F"/>
    <w:rsid w:val="00F240D7"/>
    <w:rsid w:val="00F245FC"/>
    <w:rsid w:val="00F247E8"/>
    <w:rsid w:val="00F2629F"/>
    <w:rsid w:val="00F26B00"/>
    <w:rsid w:val="00F26D97"/>
    <w:rsid w:val="00F26DFF"/>
    <w:rsid w:val="00F2721B"/>
    <w:rsid w:val="00F2776F"/>
    <w:rsid w:val="00F27EA4"/>
    <w:rsid w:val="00F303E2"/>
    <w:rsid w:val="00F30A82"/>
    <w:rsid w:val="00F30D18"/>
    <w:rsid w:val="00F30D35"/>
    <w:rsid w:val="00F30EDF"/>
    <w:rsid w:val="00F312FB"/>
    <w:rsid w:val="00F31404"/>
    <w:rsid w:val="00F3144B"/>
    <w:rsid w:val="00F31B3F"/>
    <w:rsid w:val="00F31BB2"/>
    <w:rsid w:val="00F31D3C"/>
    <w:rsid w:val="00F3202A"/>
    <w:rsid w:val="00F32235"/>
    <w:rsid w:val="00F323F6"/>
    <w:rsid w:val="00F32B37"/>
    <w:rsid w:val="00F32B39"/>
    <w:rsid w:val="00F34014"/>
    <w:rsid w:val="00F34759"/>
    <w:rsid w:val="00F347B6"/>
    <w:rsid w:val="00F34A55"/>
    <w:rsid w:val="00F35802"/>
    <w:rsid w:val="00F35AAB"/>
    <w:rsid w:val="00F35C14"/>
    <w:rsid w:val="00F36256"/>
    <w:rsid w:val="00F3630B"/>
    <w:rsid w:val="00F36951"/>
    <w:rsid w:val="00F36B04"/>
    <w:rsid w:val="00F36D8A"/>
    <w:rsid w:val="00F378DB"/>
    <w:rsid w:val="00F37BA4"/>
    <w:rsid w:val="00F37F25"/>
    <w:rsid w:val="00F4000B"/>
    <w:rsid w:val="00F4029F"/>
    <w:rsid w:val="00F407D5"/>
    <w:rsid w:val="00F40B82"/>
    <w:rsid w:val="00F40BD4"/>
    <w:rsid w:val="00F410DC"/>
    <w:rsid w:val="00F413A6"/>
    <w:rsid w:val="00F414F1"/>
    <w:rsid w:val="00F421CC"/>
    <w:rsid w:val="00F428DB"/>
    <w:rsid w:val="00F428E3"/>
    <w:rsid w:val="00F42A55"/>
    <w:rsid w:val="00F42F41"/>
    <w:rsid w:val="00F4329E"/>
    <w:rsid w:val="00F4381C"/>
    <w:rsid w:val="00F44012"/>
    <w:rsid w:val="00F440A9"/>
    <w:rsid w:val="00F44119"/>
    <w:rsid w:val="00F444B5"/>
    <w:rsid w:val="00F44596"/>
    <w:rsid w:val="00F45FB2"/>
    <w:rsid w:val="00F46579"/>
    <w:rsid w:val="00F466BD"/>
    <w:rsid w:val="00F467C2"/>
    <w:rsid w:val="00F46A33"/>
    <w:rsid w:val="00F47417"/>
    <w:rsid w:val="00F4778A"/>
    <w:rsid w:val="00F51BE4"/>
    <w:rsid w:val="00F51C37"/>
    <w:rsid w:val="00F5238F"/>
    <w:rsid w:val="00F523DD"/>
    <w:rsid w:val="00F5313C"/>
    <w:rsid w:val="00F547EC"/>
    <w:rsid w:val="00F54AE0"/>
    <w:rsid w:val="00F54FA2"/>
    <w:rsid w:val="00F55A1C"/>
    <w:rsid w:val="00F55F8F"/>
    <w:rsid w:val="00F56F45"/>
    <w:rsid w:val="00F56F66"/>
    <w:rsid w:val="00F56FE5"/>
    <w:rsid w:val="00F56FF7"/>
    <w:rsid w:val="00F5708D"/>
    <w:rsid w:val="00F57809"/>
    <w:rsid w:val="00F579F5"/>
    <w:rsid w:val="00F57D84"/>
    <w:rsid w:val="00F61773"/>
    <w:rsid w:val="00F6202B"/>
    <w:rsid w:val="00F62AF3"/>
    <w:rsid w:val="00F62B54"/>
    <w:rsid w:val="00F633C2"/>
    <w:rsid w:val="00F63C93"/>
    <w:rsid w:val="00F63D3D"/>
    <w:rsid w:val="00F63E42"/>
    <w:rsid w:val="00F64ACD"/>
    <w:rsid w:val="00F64E70"/>
    <w:rsid w:val="00F64EBF"/>
    <w:rsid w:val="00F65270"/>
    <w:rsid w:val="00F65973"/>
    <w:rsid w:val="00F65A5D"/>
    <w:rsid w:val="00F65C06"/>
    <w:rsid w:val="00F66B28"/>
    <w:rsid w:val="00F670B9"/>
    <w:rsid w:val="00F67230"/>
    <w:rsid w:val="00F6777C"/>
    <w:rsid w:val="00F7014B"/>
    <w:rsid w:val="00F702B8"/>
    <w:rsid w:val="00F70729"/>
    <w:rsid w:val="00F70919"/>
    <w:rsid w:val="00F709D4"/>
    <w:rsid w:val="00F70C7F"/>
    <w:rsid w:val="00F721B7"/>
    <w:rsid w:val="00F72333"/>
    <w:rsid w:val="00F72574"/>
    <w:rsid w:val="00F72802"/>
    <w:rsid w:val="00F72E08"/>
    <w:rsid w:val="00F74037"/>
    <w:rsid w:val="00F74C8D"/>
    <w:rsid w:val="00F7587D"/>
    <w:rsid w:val="00F75CEE"/>
    <w:rsid w:val="00F75E94"/>
    <w:rsid w:val="00F7606E"/>
    <w:rsid w:val="00F76132"/>
    <w:rsid w:val="00F763D2"/>
    <w:rsid w:val="00F76F7B"/>
    <w:rsid w:val="00F76FDE"/>
    <w:rsid w:val="00F7700E"/>
    <w:rsid w:val="00F77157"/>
    <w:rsid w:val="00F774B3"/>
    <w:rsid w:val="00F80286"/>
    <w:rsid w:val="00F80ED3"/>
    <w:rsid w:val="00F81523"/>
    <w:rsid w:val="00F815E9"/>
    <w:rsid w:val="00F8185B"/>
    <w:rsid w:val="00F81E55"/>
    <w:rsid w:val="00F82FB1"/>
    <w:rsid w:val="00F8335F"/>
    <w:rsid w:val="00F83773"/>
    <w:rsid w:val="00F83E61"/>
    <w:rsid w:val="00F844A8"/>
    <w:rsid w:val="00F84DE9"/>
    <w:rsid w:val="00F85BAF"/>
    <w:rsid w:val="00F85F8B"/>
    <w:rsid w:val="00F865FD"/>
    <w:rsid w:val="00F86737"/>
    <w:rsid w:val="00F8680F"/>
    <w:rsid w:val="00F86830"/>
    <w:rsid w:val="00F86956"/>
    <w:rsid w:val="00F86C01"/>
    <w:rsid w:val="00F87148"/>
    <w:rsid w:val="00F871B1"/>
    <w:rsid w:val="00F90746"/>
    <w:rsid w:val="00F92093"/>
    <w:rsid w:val="00F9228C"/>
    <w:rsid w:val="00F926A2"/>
    <w:rsid w:val="00F929BB"/>
    <w:rsid w:val="00F93088"/>
    <w:rsid w:val="00F9366F"/>
    <w:rsid w:val="00F937C5"/>
    <w:rsid w:val="00F938AD"/>
    <w:rsid w:val="00F93942"/>
    <w:rsid w:val="00F93A42"/>
    <w:rsid w:val="00F94FAF"/>
    <w:rsid w:val="00F95681"/>
    <w:rsid w:val="00F95CFA"/>
    <w:rsid w:val="00F95F1F"/>
    <w:rsid w:val="00F96091"/>
    <w:rsid w:val="00F961AA"/>
    <w:rsid w:val="00F9620C"/>
    <w:rsid w:val="00F96E9B"/>
    <w:rsid w:val="00F9702F"/>
    <w:rsid w:val="00F970EF"/>
    <w:rsid w:val="00F97747"/>
    <w:rsid w:val="00FA0DDF"/>
    <w:rsid w:val="00FA11A4"/>
    <w:rsid w:val="00FA1246"/>
    <w:rsid w:val="00FA1BE4"/>
    <w:rsid w:val="00FA23E4"/>
    <w:rsid w:val="00FA248E"/>
    <w:rsid w:val="00FA26C8"/>
    <w:rsid w:val="00FA2720"/>
    <w:rsid w:val="00FA2ABD"/>
    <w:rsid w:val="00FA2FC2"/>
    <w:rsid w:val="00FA353A"/>
    <w:rsid w:val="00FA3EBD"/>
    <w:rsid w:val="00FA4990"/>
    <w:rsid w:val="00FA51CF"/>
    <w:rsid w:val="00FA73EE"/>
    <w:rsid w:val="00FA788C"/>
    <w:rsid w:val="00FA7930"/>
    <w:rsid w:val="00FB076B"/>
    <w:rsid w:val="00FB07F9"/>
    <w:rsid w:val="00FB0918"/>
    <w:rsid w:val="00FB124C"/>
    <w:rsid w:val="00FB1D06"/>
    <w:rsid w:val="00FB1E02"/>
    <w:rsid w:val="00FB2832"/>
    <w:rsid w:val="00FB2E9F"/>
    <w:rsid w:val="00FB2EFB"/>
    <w:rsid w:val="00FB2F9A"/>
    <w:rsid w:val="00FB3873"/>
    <w:rsid w:val="00FB398D"/>
    <w:rsid w:val="00FB3AC3"/>
    <w:rsid w:val="00FB3E81"/>
    <w:rsid w:val="00FB4290"/>
    <w:rsid w:val="00FB4FAD"/>
    <w:rsid w:val="00FB517B"/>
    <w:rsid w:val="00FB5A28"/>
    <w:rsid w:val="00FB5C58"/>
    <w:rsid w:val="00FB5F88"/>
    <w:rsid w:val="00FB6BBF"/>
    <w:rsid w:val="00FB761F"/>
    <w:rsid w:val="00FB77C7"/>
    <w:rsid w:val="00FB7829"/>
    <w:rsid w:val="00FC0A35"/>
    <w:rsid w:val="00FC14FB"/>
    <w:rsid w:val="00FC1AAB"/>
    <w:rsid w:val="00FC23D3"/>
    <w:rsid w:val="00FC2BD3"/>
    <w:rsid w:val="00FC3119"/>
    <w:rsid w:val="00FC3866"/>
    <w:rsid w:val="00FC4C3D"/>
    <w:rsid w:val="00FC50DC"/>
    <w:rsid w:val="00FC6576"/>
    <w:rsid w:val="00FD0111"/>
    <w:rsid w:val="00FD02E3"/>
    <w:rsid w:val="00FD1112"/>
    <w:rsid w:val="00FD1231"/>
    <w:rsid w:val="00FD15BD"/>
    <w:rsid w:val="00FD15E8"/>
    <w:rsid w:val="00FD1907"/>
    <w:rsid w:val="00FD20C7"/>
    <w:rsid w:val="00FD2114"/>
    <w:rsid w:val="00FD24AC"/>
    <w:rsid w:val="00FD29E8"/>
    <w:rsid w:val="00FD2C64"/>
    <w:rsid w:val="00FD31A9"/>
    <w:rsid w:val="00FD3E99"/>
    <w:rsid w:val="00FD4263"/>
    <w:rsid w:val="00FD48D4"/>
    <w:rsid w:val="00FD4C4F"/>
    <w:rsid w:val="00FD4CF5"/>
    <w:rsid w:val="00FD4D24"/>
    <w:rsid w:val="00FD4DB0"/>
    <w:rsid w:val="00FD4FEC"/>
    <w:rsid w:val="00FD5215"/>
    <w:rsid w:val="00FD54E6"/>
    <w:rsid w:val="00FD5D50"/>
    <w:rsid w:val="00FD61C7"/>
    <w:rsid w:val="00FD6DFE"/>
    <w:rsid w:val="00FD77B5"/>
    <w:rsid w:val="00FD7C7B"/>
    <w:rsid w:val="00FE0166"/>
    <w:rsid w:val="00FE0D43"/>
    <w:rsid w:val="00FE0FDE"/>
    <w:rsid w:val="00FE197C"/>
    <w:rsid w:val="00FE1AB9"/>
    <w:rsid w:val="00FE245B"/>
    <w:rsid w:val="00FE2D06"/>
    <w:rsid w:val="00FE360E"/>
    <w:rsid w:val="00FE36AB"/>
    <w:rsid w:val="00FE38FD"/>
    <w:rsid w:val="00FE3EE2"/>
    <w:rsid w:val="00FE44DD"/>
    <w:rsid w:val="00FE4720"/>
    <w:rsid w:val="00FE4E65"/>
    <w:rsid w:val="00FE4F5A"/>
    <w:rsid w:val="00FE5017"/>
    <w:rsid w:val="00FE550E"/>
    <w:rsid w:val="00FE59D8"/>
    <w:rsid w:val="00FE5A91"/>
    <w:rsid w:val="00FE6E6F"/>
    <w:rsid w:val="00FE6F46"/>
    <w:rsid w:val="00FE7161"/>
    <w:rsid w:val="00FE7797"/>
    <w:rsid w:val="00FE789A"/>
    <w:rsid w:val="00FE7EB6"/>
    <w:rsid w:val="00FF03CB"/>
    <w:rsid w:val="00FF05C0"/>
    <w:rsid w:val="00FF0F8E"/>
    <w:rsid w:val="00FF10A4"/>
    <w:rsid w:val="00FF1A13"/>
    <w:rsid w:val="00FF2509"/>
    <w:rsid w:val="00FF2E2D"/>
    <w:rsid w:val="00FF32C3"/>
    <w:rsid w:val="00FF445F"/>
    <w:rsid w:val="00FF4571"/>
    <w:rsid w:val="00FF4615"/>
    <w:rsid w:val="00FF4AA1"/>
    <w:rsid w:val="00FF56CE"/>
    <w:rsid w:val="00FF5B39"/>
    <w:rsid w:val="00FF5FD3"/>
    <w:rsid w:val="00FF6138"/>
    <w:rsid w:val="00FF785E"/>
    <w:rsid w:val="00FF7893"/>
    <w:rsid w:val="054336E6"/>
    <w:rsid w:val="08750CEA"/>
    <w:rsid w:val="0BB721A5"/>
    <w:rsid w:val="0FB35515"/>
    <w:rsid w:val="146D07EF"/>
    <w:rsid w:val="18BA36DA"/>
    <w:rsid w:val="19247C48"/>
    <w:rsid w:val="1A7F6142"/>
    <w:rsid w:val="1B083492"/>
    <w:rsid w:val="1D6D3C7F"/>
    <w:rsid w:val="2237729F"/>
    <w:rsid w:val="33506841"/>
    <w:rsid w:val="35332EE2"/>
    <w:rsid w:val="430B2168"/>
    <w:rsid w:val="46EC5D1C"/>
    <w:rsid w:val="52E22FE2"/>
    <w:rsid w:val="545E00BC"/>
    <w:rsid w:val="5E7940CB"/>
    <w:rsid w:val="63B320EE"/>
    <w:rsid w:val="647E599C"/>
    <w:rsid w:val="65AF3648"/>
    <w:rsid w:val="6DB90FE8"/>
    <w:rsid w:val="71021921"/>
    <w:rsid w:val="7A9C5A83"/>
    <w:rsid w:val="7FF723F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95A6"/>
  <w15:docId w15:val="{325DB215-45BF-4FD1-97C9-9E173533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qFormat="1"/>
    <w:lsdException w:name="page number" w:uiPriority="0" w:qFormat="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uiPriority="62"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lsdException w:name="Medium List 1 Accent 5"/>
    <w:lsdException w:name="Medium List 2 Accent 5" w:uiPriority="66" w:qFormat="1"/>
    <w:lsdException w:name="Medium Grid 1 Accent 5"/>
    <w:lsdException w:name="Medium Grid 2 Accent 5"/>
    <w:lsdException w:name="Medium Grid 3 Accent 5" w:uiPriority="69" w:qFormat="1"/>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eastAsia="Times New Roman"/>
      <w:sz w:val="24"/>
      <w:szCs w:val="24"/>
    </w:rPr>
  </w:style>
  <w:style w:type="paragraph" w:styleId="Ttulo1">
    <w:name w:val="heading 1"/>
    <w:basedOn w:val="Ttulo2"/>
    <w:next w:val="Normal"/>
    <w:link w:val="Ttulo1Char"/>
    <w:uiPriority w:val="9"/>
    <w:qFormat/>
    <w:pPr>
      <w:tabs>
        <w:tab w:val="left" w:pos="0"/>
      </w:tabs>
      <w:jc w:val="center"/>
      <w:outlineLvl w:val="0"/>
    </w:pPr>
    <w:rPr>
      <w:rFonts w:eastAsia="Calibri"/>
      <w:b/>
      <w:i w:val="0"/>
      <w:sz w:val="28"/>
      <w:lang w:eastAsia="en-US"/>
    </w:rPr>
  </w:style>
  <w:style w:type="paragraph" w:styleId="Ttulo2">
    <w:name w:val="heading 2"/>
    <w:basedOn w:val="Normal"/>
    <w:next w:val="Normal"/>
    <w:link w:val="Ttulo2Char"/>
    <w:uiPriority w:val="9"/>
    <w:unhideWhenUsed/>
    <w:qFormat/>
    <w:pPr>
      <w:tabs>
        <w:tab w:val="left" w:pos="4253"/>
      </w:tabs>
      <w:spacing w:line="240" w:lineRule="auto"/>
      <w:jc w:val="right"/>
      <w:outlineLvl w:val="1"/>
    </w:pPr>
    <w:rPr>
      <w:bCs/>
      <w:i/>
    </w:rPr>
  </w:style>
  <w:style w:type="paragraph" w:styleId="Ttulo3">
    <w:name w:val="heading 3"/>
    <w:basedOn w:val="Normal"/>
    <w:next w:val="Normal"/>
    <w:link w:val="Ttulo3Char"/>
    <w:unhideWhenUsed/>
    <w:qFormat/>
    <w:pPr>
      <w:spacing w:before="240" w:after="360"/>
      <w:outlineLvl w:val="2"/>
    </w:pPr>
    <w:rPr>
      <w:b/>
    </w:rPr>
  </w:style>
  <w:style w:type="paragraph" w:styleId="Ttulo4">
    <w:name w:val="heading 4"/>
    <w:basedOn w:val="Ttulo3"/>
    <w:next w:val="Normal"/>
    <w:link w:val="Ttulo4Char"/>
    <w:uiPriority w:val="9"/>
    <w:unhideWhenUsed/>
    <w:qFormat/>
    <w:pPr>
      <w:tabs>
        <w:tab w:val="left" w:pos="993"/>
      </w:tabs>
      <w:outlineLvl w:val="3"/>
    </w:pPr>
    <w:rPr>
      <w:b w:val="0"/>
      <w:i/>
    </w:rPr>
  </w:style>
  <w:style w:type="paragraph" w:styleId="Ttulo5">
    <w:name w:val="heading 5"/>
    <w:basedOn w:val="Normal"/>
    <w:next w:val="Normal"/>
    <w:link w:val="Ttulo5Char"/>
    <w:uiPriority w:val="9"/>
    <w:unhideWhenUsed/>
    <w:qFormat/>
    <w:pPr>
      <w:keepNext/>
      <w:keepLines/>
      <w:numPr>
        <w:ilvl w:val="4"/>
        <w:numId w:val="1"/>
      </w:numPr>
      <w:spacing w:before="200"/>
      <w:outlineLvl w:val="4"/>
    </w:pPr>
    <w:rPr>
      <w:rFonts w:ascii="Arial" w:hAnsi="Arial"/>
      <w:sz w:val="22"/>
    </w:rPr>
  </w:style>
  <w:style w:type="paragraph" w:styleId="Ttulo6">
    <w:name w:val="heading 6"/>
    <w:basedOn w:val="Normal"/>
    <w:next w:val="Normal"/>
    <w:link w:val="Ttulo6Char"/>
    <w:unhideWhenUsed/>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har"/>
    <w:uiPriority w:val="9"/>
    <w:semiHidden/>
    <w:unhideWhenUsed/>
    <w:qFormat/>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har"/>
    <w:uiPriority w:val="9"/>
    <w:semiHidden/>
    <w:unhideWhenUsed/>
    <w:qFormat/>
    <w:pPr>
      <w:keepNext/>
      <w:keepLines/>
      <w:numPr>
        <w:ilvl w:val="8"/>
        <w:numId w:val="1"/>
      </w:numPr>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semiHidden/>
    <w:unhideWhenUsed/>
    <w:qFormat/>
    <w:rPr>
      <w:vertAlign w:val="superscript"/>
    </w:rPr>
  </w:style>
  <w:style w:type="character" w:styleId="Forte">
    <w:name w:val="Strong"/>
    <w:uiPriority w:val="22"/>
    <w:qFormat/>
    <w:rPr>
      <w:b/>
      <w:bCs/>
    </w:rPr>
  </w:style>
  <w:style w:type="character" w:styleId="Refdecomentrio">
    <w:name w:val="annotation reference"/>
    <w:uiPriority w:val="99"/>
    <w:semiHidden/>
    <w:unhideWhenUsed/>
    <w:qFormat/>
    <w:rPr>
      <w:sz w:val="16"/>
      <w:szCs w:val="16"/>
    </w:rPr>
  </w:style>
  <w:style w:type="character" w:styleId="HiperlinkVisitado">
    <w:name w:val="FollowedHyperlink"/>
    <w:uiPriority w:val="99"/>
    <w:semiHidden/>
    <w:unhideWhenUsed/>
    <w:qFormat/>
    <w:rPr>
      <w:color w:val="800080"/>
      <w:u w:val="single"/>
    </w:rPr>
  </w:style>
  <w:style w:type="character" w:styleId="nfase">
    <w:name w:val="Emphasis"/>
    <w:uiPriority w:val="20"/>
    <w:qFormat/>
    <w:rPr>
      <w:i/>
      <w:iCs/>
    </w:rPr>
  </w:style>
  <w:style w:type="character" w:styleId="Nmerodelinha">
    <w:name w:val="line number"/>
    <w:uiPriority w:val="99"/>
    <w:semiHidden/>
    <w:unhideWhenUsed/>
    <w:qFormat/>
  </w:style>
  <w:style w:type="character" w:styleId="Refdenotaderodap">
    <w:name w:val="footnote reference"/>
    <w:unhideWhenUsed/>
    <w:qFormat/>
    <w:rPr>
      <w:vertAlign w:val="superscript"/>
    </w:rPr>
  </w:style>
  <w:style w:type="character" w:styleId="Hyperlink">
    <w:name w:val="Hyperlink"/>
    <w:basedOn w:val="Fontepargpadro"/>
    <w:uiPriority w:val="99"/>
    <w:unhideWhenUsed/>
    <w:qFormat/>
    <w:rPr>
      <w:color w:val="0000FF"/>
      <w:u w:val="single"/>
    </w:rPr>
  </w:style>
  <w:style w:type="character" w:styleId="Nmerodepgina">
    <w:name w:val="page number"/>
    <w:qFormat/>
  </w:style>
  <w:style w:type="paragraph" w:styleId="Sumrio2">
    <w:name w:val="toc 2"/>
    <w:basedOn w:val="Normal"/>
    <w:next w:val="Normal"/>
    <w:uiPriority w:val="39"/>
    <w:unhideWhenUsed/>
    <w:qFormat/>
    <w:pPr>
      <w:spacing w:before="120"/>
      <w:ind w:left="240"/>
      <w:jc w:val="left"/>
    </w:pPr>
    <w:rPr>
      <w:rFonts w:asciiTheme="minorHAnsi" w:hAnsiTheme="minorHAnsi" w:cstheme="minorHAnsi"/>
      <w:i/>
      <w:iCs/>
      <w:sz w:val="20"/>
      <w:szCs w:val="20"/>
    </w:rPr>
  </w:style>
  <w:style w:type="paragraph" w:styleId="Sumrio9">
    <w:name w:val="toc 9"/>
    <w:basedOn w:val="Normal"/>
    <w:next w:val="Normal"/>
    <w:uiPriority w:val="39"/>
    <w:unhideWhenUsed/>
    <w:qFormat/>
    <w:pPr>
      <w:ind w:left="1920"/>
      <w:jc w:val="left"/>
    </w:pPr>
    <w:rPr>
      <w:rFonts w:asciiTheme="minorHAnsi" w:hAnsiTheme="minorHAnsi" w:cstheme="minorHAnsi"/>
      <w:sz w:val="20"/>
      <w:szCs w:val="20"/>
    </w:rPr>
  </w:style>
  <w:style w:type="paragraph" w:styleId="Corpodetexto">
    <w:name w:val="Body Text"/>
    <w:basedOn w:val="Normal"/>
    <w:link w:val="CorpodetextoChar"/>
    <w:qFormat/>
  </w:style>
  <w:style w:type="paragraph" w:styleId="Sumrio6">
    <w:name w:val="toc 6"/>
    <w:basedOn w:val="Normal"/>
    <w:next w:val="Normal"/>
    <w:uiPriority w:val="39"/>
    <w:unhideWhenUsed/>
    <w:qFormat/>
    <w:pPr>
      <w:ind w:left="1200"/>
      <w:jc w:val="left"/>
    </w:pPr>
    <w:rPr>
      <w:rFonts w:asciiTheme="minorHAnsi" w:hAnsiTheme="minorHAnsi" w:cstheme="minorHAnsi"/>
      <w:sz w:val="20"/>
      <w:szCs w:val="20"/>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Sumrio5">
    <w:name w:val="toc 5"/>
    <w:basedOn w:val="Normal"/>
    <w:next w:val="Normal"/>
    <w:uiPriority w:val="39"/>
    <w:unhideWhenUsed/>
    <w:qFormat/>
    <w:pPr>
      <w:ind w:left="960"/>
      <w:jc w:val="left"/>
    </w:pPr>
    <w:rPr>
      <w:rFonts w:asciiTheme="minorHAnsi" w:hAnsiTheme="minorHAnsi" w:cstheme="minorHAnsi"/>
      <w:sz w:val="20"/>
      <w:szCs w:val="20"/>
    </w:rPr>
  </w:style>
  <w:style w:type="paragraph" w:styleId="ndicedeilustraes">
    <w:name w:val="table of figures"/>
    <w:basedOn w:val="Normal"/>
    <w:next w:val="Normal"/>
    <w:uiPriority w:val="99"/>
    <w:unhideWhenUsed/>
    <w:qFormat/>
    <w:pPr>
      <w:keepLines/>
      <w:tabs>
        <w:tab w:val="left" w:pos="1701"/>
        <w:tab w:val="left" w:leader="dot" w:pos="8789"/>
      </w:tabs>
      <w:spacing w:after="120" w:line="240" w:lineRule="auto"/>
      <w:jc w:val="left"/>
    </w:pPr>
    <w:rPr>
      <w:rFonts w:ascii="Arial" w:hAnsi="Arial"/>
    </w:rPr>
  </w:style>
  <w:style w:type="paragraph" w:styleId="Ttulo">
    <w:name w:val="Title"/>
    <w:basedOn w:val="Normal"/>
    <w:link w:val="TtuloChar"/>
    <w:qFormat/>
    <w:pPr>
      <w:spacing w:line="240" w:lineRule="auto"/>
      <w:jc w:val="center"/>
    </w:pPr>
    <w:rPr>
      <w:b/>
      <w:caps/>
      <w:sz w:val="28"/>
      <w:szCs w:val="20"/>
    </w:rPr>
  </w:style>
  <w:style w:type="paragraph" w:styleId="Textodenotadefim">
    <w:name w:val="endnote text"/>
    <w:basedOn w:val="Normal"/>
    <w:link w:val="TextodenotadefimChar"/>
    <w:uiPriority w:val="99"/>
    <w:unhideWhenUsed/>
    <w:qFormat/>
    <w:pPr>
      <w:spacing w:line="240" w:lineRule="auto"/>
      <w:jc w:val="left"/>
    </w:pPr>
    <w:rPr>
      <w:sz w:val="20"/>
      <w:szCs w:val="20"/>
    </w:rPr>
  </w:style>
  <w:style w:type="paragraph" w:styleId="NormalWeb">
    <w:name w:val="Normal (Web)"/>
    <w:basedOn w:val="Normal"/>
    <w:uiPriority w:val="99"/>
    <w:unhideWhenUsed/>
    <w:qFormat/>
    <w:pPr>
      <w:spacing w:before="100" w:beforeAutospacing="1" w:after="100" w:afterAutospacing="1" w:line="240" w:lineRule="auto"/>
      <w:jc w:val="left"/>
    </w:pPr>
  </w:style>
  <w:style w:type="paragraph" w:styleId="Sumrio4">
    <w:name w:val="toc 4"/>
    <w:basedOn w:val="Normal"/>
    <w:next w:val="Normal"/>
    <w:uiPriority w:val="39"/>
    <w:unhideWhenUsed/>
    <w:qFormat/>
    <w:pPr>
      <w:ind w:left="720"/>
      <w:jc w:val="left"/>
    </w:pPr>
    <w:rPr>
      <w:rFonts w:asciiTheme="minorHAnsi" w:hAnsiTheme="minorHAnsi" w:cstheme="minorHAnsi"/>
      <w:sz w:val="20"/>
      <w:szCs w:val="20"/>
    </w:rPr>
  </w:style>
  <w:style w:type="paragraph" w:styleId="Sumrio8">
    <w:name w:val="toc 8"/>
    <w:basedOn w:val="Normal"/>
    <w:next w:val="Normal"/>
    <w:uiPriority w:val="39"/>
    <w:unhideWhenUsed/>
    <w:qFormat/>
    <w:pPr>
      <w:ind w:left="1680"/>
      <w:jc w:val="left"/>
    </w:pPr>
    <w:rPr>
      <w:rFonts w:asciiTheme="minorHAnsi" w:hAnsiTheme="minorHAnsi" w:cstheme="minorHAnsi"/>
      <w:sz w:val="20"/>
      <w:szCs w:val="20"/>
    </w:rPr>
  </w:style>
  <w:style w:type="paragraph" w:styleId="Pr-formataoHTML">
    <w:name w:val="HTML Preformatted"/>
    <w:basedOn w:val="Normal"/>
    <w:link w:val="Pr-formatao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styleId="Cabealho">
    <w:name w:val="header"/>
    <w:basedOn w:val="Normal"/>
    <w:link w:val="CabealhoChar"/>
    <w:uiPriority w:val="99"/>
    <w:unhideWhenUsed/>
    <w:qFormat/>
    <w:pPr>
      <w:tabs>
        <w:tab w:val="center" w:pos="4252"/>
        <w:tab w:val="right" w:pos="8504"/>
      </w:tabs>
      <w:spacing w:line="240" w:lineRule="auto"/>
    </w:pPr>
    <w:rPr>
      <w:rFonts w:ascii="Arial" w:hAnsi="Arial"/>
      <w:szCs w:val="22"/>
      <w:lang w:bidi="en-US"/>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line="240" w:lineRule="auto"/>
    </w:pPr>
    <w:rPr>
      <w:rFonts w:ascii="Arial" w:hAnsi="Arial"/>
      <w:szCs w:val="22"/>
      <w:lang w:bidi="en-US"/>
    </w:rPr>
  </w:style>
  <w:style w:type="paragraph" w:styleId="MapadoDocumento">
    <w:name w:val="Document Map"/>
    <w:basedOn w:val="Normal"/>
    <w:link w:val="MapadoDocumentoChar"/>
    <w:uiPriority w:val="99"/>
    <w:semiHidden/>
    <w:unhideWhenUsed/>
    <w:qFormat/>
    <w:pPr>
      <w:spacing w:line="240" w:lineRule="auto"/>
    </w:pPr>
    <w:rPr>
      <w:rFonts w:ascii="Tahoma" w:hAnsi="Tahoma" w:cs="Tahoma"/>
      <w:sz w:val="16"/>
      <w:szCs w:val="16"/>
    </w:rPr>
  </w:style>
  <w:style w:type="paragraph" w:styleId="Legenda">
    <w:name w:val="caption"/>
    <w:basedOn w:val="Normal"/>
    <w:next w:val="Normal"/>
    <w:link w:val="LegendaChar"/>
    <w:uiPriority w:val="35"/>
    <w:unhideWhenUsed/>
    <w:qFormat/>
    <w:pPr>
      <w:spacing w:before="100" w:beforeAutospacing="1" w:line="240" w:lineRule="auto"/>
      <w:jc w:val="center"/>
    </w:pPr>
    <w:rPr>
      <w:bCs/>
      <w:szCs w:val="18"/>
    </w:rPr>
  </w:style>
  <w:style w:type="paragraph" w:styleId="Sumrio7">
    <w:name w:val="toc 7"/>
    <w:basedOn w:val="Normal"/>
    <w:next w:val="Normal"/>
    <w:uiPriority w:val="39"/>
    <w:unhideWhenUsed/>
    <w:qFormat/>
    <w:pPr>
      <w:ind w:left="1440"/>
      <w:jc w:val="left"/>
    </w:pPr>
    <w:rPr>
      <w:rFonts w:asciiTheme="minorHAnsi" w:hAnsiTheme="minorHAnsi" w:cstheme="minorHAnsi"/>
      <w:sz w:val="20"/>
      <w:szCs w:val="20"/>
    </w:rPr>
  </w:style>
  <w:style w:type="paragraph" w:styleId="Sumrio3">
    <w:name w:val="toc 3"/>
    <w:basedOn w:val="Normal"/>
    <w:next w:val="Normal"/>
    <w:uiPriority w:val="39"/>
    <w:unhideWhenUsed/>
    <w:qFormat/>
    <w:pPr>
      <w:ind w:left="480"/>
      <w:jc w:val="left"/>
    </w:pPr>
    <w:rPr>
      <w:rFonts w:asciiTheme="minorHAnsi" w:hAnsiTheme="minorHAnsi" w:cstheme="minorHAnsi"/>
      <w:sz w:val="20"/>
      <w:szCs w:val="20"/>
    </w:rPr>
  </w:style>
  <w:style w:type="paragraph" w:styleId="Textodebalo">
    <w:name w:val="Balloon Text"/>
    <w:basedOn w:val="Normal"/>
    <w:link w:val="TextodebaloChar"/>
    <w:uiPriority w:val="99"/>
    <w:semiHidden/>
    <w:unhideWhenUsed/>
    <w:qFormat/>
    <w:pPr>
      <w:spacing w:line="240" w:lineRule="auto"/>
    </w:pPr>
    <w:rPr>
      <w:rFonts w:ascii="Tahoma" w:hAnsi="Tahoma" w:cs="Tahoma"/>
      <w:sz w:val="16"/>
      <w:szCs w:val="16"/>
    </w:rPr>
  </w:style>
  <w:style w:type="paragraph" w:styleId="Subttulo">
    <w:name w:val="Subtitle"/>
    <w:basedOn w:val="Normal"/>
    <w:next w:val="Normal"/>
    <w:link w:val="SubttuloChar"/>
    <w:qFormat/>
    <w:pPr>
      <w:spacing w:after="60"/>
      <w:jc w:val="center"/>
      <w:outlineLvl w:val="1"/>
    </w:pPr>
    <w:rPr>
      <w:rFonts w:ascii="Cambria" w:hAnsi="Cambria"/>
      <w:lang w:bidi="en-US"/>
    </w:rPr>
  </w:style>
  <w:style w:type="paragraph" w:styleId="Textodenotaderodap">
    <w:name w:val="footnote text"/>
    <w:basedOn w:val="Normal"/>
    <w:link w:val="TextodenotaderodapChar"/>
    <w:uiPriority w:val="99"/>
    <w:unhideWhenUsed/>
    <w:qFormat/>
    <w:pPr>
      <w:spacing w:line="240" w:lineRule="auto"/>
    </w:pPr>
    <w:rPr>
      <w:rFonts w:ascii="Arial" w:hAnsi="Arial"/>
      <w:sz w:val="20"/>
      <w:szCs w:val="20"/>
      <w:lang w:bidi="en-US"/>
    </w:rPr>
  </w:style>
  <w:style w:type="paragraph" w:styleId="Sumrio1">
    <w:name w:val="toc 1"/>
    <w:basedOn w:val="Normal"/>
    <w:next w:val="Normal"/>
    <w:uiPriority w:val="39"/>
    <w:unhideWhenUsed/>
    <w:qFormat/>
    <w:pPr>
      <w:tabs>
        <w:tab w:val="right" w:pos="9062"/>
      </w:tabs>
      <w:spacing w:before="120" w:line="240" w:lineRule="auto"/>
    </w:pPr>
    <w:rPr>
      <w:rFonts w:asciiTheme="minorHAnsi" w:hAnsiTheme="minorHAnsi" w:cstheme="minorHAnsi"/>
      <w:b/>
      <w:bCs/>
      <w:sz w:val="20"/>
      <w:szCs w:val="20"/>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link w:val="Ttulo1"/>
    <w:uiPriority w:val="9"/>
    <w:qFormat/>
    <w:rPr>
      <w:b/>
      <w:bCs/>
      <w:sz w:val="28"/>
      <w:szCs w:val="24"/>
      <w:lang w:eastAsia="en-US"/>
    </w:rPr>
  </w:style>
  <w:style w:type="character" w:customStyle="1" w:styleId="Ttulo2Char">
    <w:name w:val="Título 2 Char"/>
    <w:link w:val="Ttulo2"/>
    <w:uiPriority w:val="9"/>
    <w:qFormat/>
    <w:rPr>
      <w:rFonts w:eastAsia="Times New Roman"/>
      <w:bCs/>
      <w:i/>
      <w:sz w:val="24"/>
      <w:szCs w:val="24"/>
    </w:rPr>
  </w:style>
  <w:style w:type="character" w:customStyle="1" w:styleId="Ttulo3Char">
    <w:name w:val="Título 3 Char"/>
    <w:link w:val="Ttulo3"/>
    <w:qFormat/>
    <w:rPr>
      <w:b/>
      <w:sz w:val="24"/>
      <w:szCs w:val="24"/>
      <w:lang w:eastAsia="en-US"/>
    </w:rPr>
  </w:style>
  <w:style w:type="character" w:customStyle="1" w:styleId="Ttulo4Char">
    <w:name w:val="Título 4 Char"/>
    <w:link w:val="Ttulo4"/>
    <w:uiPriority w:val="9"/>
    <w:qFormat/>
    <w:rPr>
      <w:bCs/>
      <w:i/>
      <w:sz w:val="24"/>
      <w:szCs w:val="24"/>
      <w:lang w:eastAsia="en-US"/>
    </w:rPr>
  </w:style>
  <w:style w:type="character" w:customStyle="1" w:styleId="Ttulo5Char">
    <w:name w:val="Título 5 Char"/>
    <w:link w:val="Ttulo5"/>
    <w:uiPriority w:val="9"/>
    <w:qFormat/>
    <w:rPr>
      <w:rFonts w:ascii="Arial" w:eastAsia="Times New Roman" w:hAnsi="Arial"/>
      <w:sz w:val="22"/>
      <w:szCs w:val="24"/>
      <w:lang w:eastAsia="en-US"/>
    </w:rPr>
  </w:style>
  <w:style w:type="character" w:customStyle="1" w:styleId="Ttulo6Char">
    <w:name w:val="Título 6 Char"/>
    <w:link w:val="Ttulo6"/>
    <w:uiPriority w:val="9"/>
    <w:qFormat/>
    <w:rPr>
      <w:rFonts w:ascii="Cambria" w:eastAsia="Times New Roman" w:hAnsi="Cambria"/>
      <w:i/>
      <w:iCs/>
      <w:color w:val="243F60"/>
      <w:sz w:val="24"/>
      <w:szCs w:val="24"/>
      <w:lang w:eastAsia="en-US"/>
    </w:rPr>
  </w:style>
  <w:style w:type="character" w:customStyle="1" w:styleId="Ttulo7Char">
    <w:name w:val="Título 7 Char"/>
    <w:link w:val="Ttulo7"/>
    <w:uiPriority w:val="9"/>
    <w:semiHidden/>
    <w:qFormat/>
    <w:rPr>
      <w:rFonts w:ascii="Cambria" w:eastAsia="Times New Roman" w:hAnsi="Cambria"/>
      <w:i/>
      <w:iCs/>
      <w:color w:val="404040"/>
      <w:sz w:val="24"/>
      <w:szCs w:val="24"/>
      <w:lang w:eastAsia="en-US"/>
    </w:rPr>
  </w:style>
  <w:style w:type="character" w:customStyle="1" w:styleId="Ttulo8Char">
    <w:name w:val="Título 8 Char"/>
    <w:link w:val="Ttulo8"/>
    <w:uiPriority w:val="9"/>
    <w:semiHidden/>
    <w:qFormat/>
    <w:rPr>
      <w:rFonts w:ascii="Cambria" w:eastAsia="Times New Roman" w:hAnsi="Cambria"/>
      <w:color w:val="404040"/>
      <w:lang w:eastAsia="en-US"/>
    </w:rPr>
  </w:style>
  <w:style w:type="character" w:customStyle="1" w:styleId="Ttulo9Char">
    <w:name w:val="Título 9 Char"/>
    <w:link w:val="Ttulo9"/>
    <w:uiPriority w:val="9"/>
    <w:semiHidden/>
    <w:qFormat/>
    <w:rPr>
      <w:rFonts w:ascii="Cambria" w:eastAsia="Times New Roman" w:hAnsi="Cambria"/>
      <w:i/>
      <w:iCs/>
      <w:color w:val="404040"/>
      <w:lang w:eastAsia="en-US"/>
    </w:rPr>
  </w:style>
  <w:style w:type="character" w:customStyle="1" w:styleId="longtext">
    <w:name w:val="long_text"/>
    <w:basedOn w:val="Fontepargpadro"/>
    <w:qFormat/>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Legendas">
    <w:name w:val="Legendas"/>
    <w:basedOn w:val="Legenda"/>
    <w:link w:val="LegendasChar"/>
    <w:qFormat/>
  </w:style>
  <w:style w:type="character" w:customStyle="1" w:styleId="LegendaChar">
    <w:name w:val="Legenda Char"/>
    <w:link w:val="Legenda"/>
    <w:uiPriority w:val="35"/>
    <w:qFormat/>
    <w:rPr>
      <w:bCs/>
      <w:sz w:val="24"/>
      <w:szCs w:val="18"/>
      <w:lang w:eastAsia="en-US"/>
    </w:rPr>
  </w:style>
  <w:style w:type="character" w:customStyle="1" w:styleId="LegendasChar">
    <w:name w:val="Legendas Char"/>
    <w:link w:val="Legendas"/>
    <w:qFormat/>
    <w:rPr>
      <w:bCs/>
      <w:sz w:val="24"/>
      <w:szCs w:val="18"/>
      <w:lang w:eastAsia="en-US"/>
    </w:rPr>
  </w:style>
  <w:style w:type="character" w:customStyle="1" w:styleId="TextodebaloChar">
    <w:name w:val="Texto de balão Char"/>
    <w:link w:val="Textodebalo"/>
    <w:uiPriority w:val="99"/>
    <w:semiHidden/>
    <w:qFormat/>
    <w:rPr>
      <w:rFonts w:ascii="Tahoma" w:hAnsi="Tahoma" w:cs="Tahoma"/>
      <w:sz w:val="16"/>
      <w:szCs w:val="16"/>
    </w:rPr>
  </w:style>
  <w:style w:type="paragraph" w:customStyle="1" w:styleId="Bibliografia1">
    <w:name w:val="Bibliografia1"/>
    <w:basedOn w:val="Normal"/>
    <w:next w:val="Normal"/>
    <w:uiPriority w:val="37"/>
    <w:unhideWhenUsed/>
    <w:qFormat/>
  </w:style>
  <w:style w:type="character" w:customStyle="1" w:styleId="apple-converted-space">
    <w:name w:val="apple-converted-space"/>
    <w:basedOn w:val="Fontepargpadro"/>
    <w:qFormat/>
  </w:style>
  <w:style w:type="character" w:customStyle="1" w:styleId="SubttuloChar">
    <w:name w:val="Subtítulo Char"/>
    <w:link w:val="Subttulo"/>
    <w:uiPriority w:val="11"/>
    <w:qFormat/>
    <w:rPr>
      <w:rFonts w:ascii="Cambria" w:eastAsia="Times New Roman" w:hAnsi="Cambria" w:cs="Times New Roman"/>
      <w:lang w:bidi="en-US"/>
    </w:rPr>
  </w:style>
  <w:style w:type="paragraph" w:customStyle="1" w:styleId="Legenda1">
    <w:name w:val="Legenda 1"/>
    <w:basedOn w:val="Normal"/>
    <w:qFormat/>
    <w:pPr>
      <w:spacing w:after="100" w:afterAutospacing="1" w:line="240" w:lineRule="auto"/>
    </w:pPr>
    <w:rPr>
      <w:rFonts w:ascii="Arial" w:hAnsi="Arial"/>
      <w:sz w:val="20"/>
      <w:szCs w:val="22"/>
      <w:lang w:bidi="en-US"/>
    </w:rPr>
  </w:style>
  <w:style w:type="paragraph" w:styleId="CitaoIntensa">
    <w:name w:val="Intense Quote"/>
    <w:basedOn w:val="Normal"/>
    <w:next w:val="Normal"/>
    <w:link w:val="CitaoIntensaChar"/>
    <w:uiPriority w:val="30"/>
    <w:qFormat/>
    <w:pPr>
      <w:pBdr>
        <w:top w:val="single" w:sz="4" w:space="10" w:color="auto"/>
        <w:bottom w:val="single" w:sz="4" w:space="10" w:color="auto"/>
      </w:pBdr>
      <w:spacing w:before="240" w:after="240" w:line="300" w:lineRule="auto"/>
      <w:ind w:left="1152" w:right="1152"/>
    </w:pPr>
    <w:rPr>
      <w:rFonts w:ascii="Arial" w:hAnsi="Arial"/>
      <w:i/>
      <w:iCs/>
      <w:szCs w:val="22"/>
      <w:lang w:bidi="en-US"/>
    </w:rPr>
  </w:style>
  <w:style w:type="character" w:customStyle="1" w:styleId="CitaoIntensaChar">
    <w:name w:val="Citação Intensa Char"/>
    <w:link w:val="CitaoIntensa"/>
    <w:uiPriority w:val="30"/>
    <w:qFormat/>
    <w:rPr>
      <w:rFonts w:ascii="Arial" w:eastAsia="Times New Roman" w:hAnsi="Arial" w:cs="Times New Roman"/>
      <w:i/>
      <w:iCs/>
      <w:szCs w:val="22"/>
      <w:lang w:bidi="en-US"/>
    </w:rPr>
  </w:style>
  <w:style w:type="character" w:customStyle="1" w:styleId="nfaseIntensa1">
    <w:name w:val="Ênfase Intensa1"/>
    <w:uiPriority w:val="21"/>
    <w:qFormat/>
    <w:rPr>
      <w:b/>
      <w:bCs/>
      <w:i/>
      <w:iCs/>
    </w:rPr>
  </w:style>
  <w:style w:type="character" w:customStyle="1" w:styleId="RefernciaIntensa1">
    <w:name w:val="Referência Intensa1"/>
    <w:uiPriority w:val="32"/>
    <w:qFormat/>
    <w:rPr>
      <w:b/>
      <w:bCs/>
      <w:smallCaps/>
    </w:rPr>
  </w:style>
  <w:style w:type="character" w:customStyle="1" w:styleId="TtulodoLivro1">
    <w:name w:val="Título do Livro1"/>
    <w:uiPriority w:val="33"/>
    <w:qFormat/>
    <w:rPr>
      <w:i/>
      <w:iCs/>
      <w:smallCaps/>
      <w:spacing w:val="5"/>
    </w:rPr>
  </w:style>
  <w:style w:type="paragraph" w:customStyle="1" w:styleId="CabealhodoSumrio1">
    <w:name w:val="Cabeçalho do Sumário1"/>
    <w:basedOn w:val="Ttulo1"/>
    <w:next w:val="Normal"/>
    <w:uiPriority w:val="39"/>
    <w:unhideWhenUsed/>
    <w:qFormat/>
    <w:pPr>
      <w:tabs>
        <w:tab w:val="left" w:pos="851"/>
      </w:tabs>
      <w:spacing w:before="100" w:beforeAutospacing="1"/>
      <w:contextualSpacing/>
      <w:outlineLvl w:val="9"/>
    </w:pPr>
    <w:rPr>
      <w:bCs w:val="0"/>
      <w:smallCaps/>
      <w:spacing w:val="5"/>
      <w:szCs w:val="36"/>
      <w:lang w:bidi="en-US"/>
    </w:rPr>
  </w:style>
  <w:style w:type="character" w:customStyle="1" w:styleId="TextodenotaderodapChar">
    <w:name w:val="Texto de nota de rodapé Char"/>
    <w:link w:val="Textodenotaderodap"/>
    <w:uiPriority w:val="99"/>
    <w:qFormat/>
    <w:rPr>
      <w:rFonts w:ascii="Arial" w:eastAsia="Times New Roman" w:hAnsi="Arial" w:cs="Times New Roman"/>
      <w:sz w:val="20"/>
      <w:szCs w:val="20"/>
      <w:lang w:bidi="en-US"/>
    </w:rPr>
  </w:style>
  <w:style w:type="character" w:styleId="TextodoEspaoReservado">
    <w:name w:val="Placeholder Text"/>
    <w:uiPriority w:val="99"/>
    <w:semiHidden/>
    <w:qFormat/>
    <w:rPr>
      <w:color w:val="808080"/>
    </w:rPr>
  </w:style>
  <w:style w:type="character" w:customStyle="1" w:styleId="CabealhoChar">
    <w:name w:val="Cabeçalho Char"/>
    <w:link w:val="Cabealho"/>
    <w:uiPriority w:val="99"/>
    <w:qFormat/>
    <w:rPr>
      <w:rFonts w:ascii="Arial" w:eastAsia="Times New Roman" w:hAnsi="Arial" w:cs="Times New Roman"/>
      <w:szCs w:val="22"/>
      <w:lang w:bidi="en-US"/>
    </w:rPr>
  </w:style>
  <w:style w:type="character" w:customStyle="1" w:styleId="RodapChar">
    <w:name w:val="Rodapé Char"/>
    <w:link w:val="Rodap"/>
    <w:uiPriority w:val="99"/>
    <w:qFormat/>
    <w:rPr>
      <w:rFonts w:ascii="Arial" w:eastAsia="Times New Roman" w:hAnsi="Arial" w:cs="Times New Roman"/>
      <w:szCs w:val="22"/>
      <w:lang w:bidi="en-US"/>
    </w:rPr>
  </w:style>
  <w:style w:type="character" w:customStyle="1" w:styleId="apple-style-span">
    <w:name w:val="apple-style-span"/>
    <w:basedOn w:val="Fontepargpadro"/>
    <w:qFormat/>
  </w:style>
  <w:style w:type="character" w:customStyle="1" w:styleId="CorpodetextoChar">
    <w:name w:val="Corpo de texto Char"/>
    <w:link w:val="Corpodetexto"/>
    <w:qFormat/>
    <w:rPr>
      <w:rFonts w:eastAsia="Times New Roman" w:cs="Times New Roman"/>
      <w:lang w:eastAsia="pt-BR"/>
    </w:rPr>
  </w:style>
  <w:style w:type="character" w:customStyle="1" w:styleId="Pr-formataoHTMLChar">
    <w:name w:val="Pré-formatação HTML Char"/>
    <w:link w:val="Pr-formataoHTML"/>
    <w:uiPriority w:val="99"/>
    <w:qFormat/>
    <w:rPr>
      <w:rFonts w:ascii="Courier New" w:eastAsia="Times New Roman" w:hAnsi="Courier New" w:cs="Courier New"/>
      <w:sz w:val="20"/>
      <w:szCs w:val="20"/>
      <w:lang w:eastAsia="pt-BR"/>
    </w:rPr>
  </w:style>
  <w:style w:type="character" w:customStyle="1" w:styleId="TextodenotadefimChar">
    <w:name w:val="Texto de nota de fim Char"/>
    <w:link w:val="Textodenotadefim"/>
    <w:uiPriority w:val="99"/>
    <w:qFormat/>
    <w:rPr>
      <w:rFonts w:eastAsia="Times New Roman" w:cs="Times New Roman"/>
      <w:sz w:val="20"/>
      <w:szCs w:val="20"/>
      <w:lang w:eastAsia="pt-BR"/>
    </w:rPr>
  </w:style>
  <w:style w:type="paragraph" w:styleId="SemEspaamento">
    <w:name w:val="No Spacing"/>
    <w:link w:val="SemEspaamentoChar"/>
    <w:uiPriority w:val="1"/>
    <w:qFormat/>
    <w:pPr>
      <w:jc w:val="both"/>
    </w:pPr>
    <w:rPr>
      <w:rFonts w:eastAsia="Times New Roman"/>
      <w:szCs w:val="24"/>
    </w:rPr>
  </w:style>
  <w:style w:type="paragraph" w:customStyle="1" w:styleId="Meu">
    <w:name w:val="Meu"/>
    <w:basedOn w:val="Normal"/>
    <w:next w:val="Normal"/>
    <w:qFormat/>
    <w:pPr>
      <w:autoSpaceDE w:val="0"/>
      <w:autoSpaceDN w:val="0"/>
      <w:adjustRightInd w:val="0"/>
      <w:spacing w:line="240" w:lineRule="auto"/>
      <w:jc w:val="left"/>
    </w:pPr>
  </w:style>
  <w:style w:type="paragraph" w:customStyle="1" w:styleId="svarticle">
    <w:name w:val="svarticle"/>
    <w:basedOn w:val="Normal"/>
    <w:qFormat/>
    <w:pPr>
      <w:spacing w:before="100" w:beforeAutospacing="1" w:after="100" w:afterAutospacing="1" w:line="240" w:lineRule="auto"/>
      <w:jc w:val="left"/>
    </w:pPr>
  </w:style>
  <w:style w:type="character" w:customStyle="1" w:styleId="a">
    <w:name w:val="a"/>
    <w:basedOn w:val="Fontepargpadro"/>
    <w:qFormat/>
  </w:style>
  <w:style w:type="character" w:customStyle="1" w:styleId="TextodecomentrioChar">
    <w:name w:val="Texto de comentário Char"/>
    <w:link w:val="Textodecomentrio"/>
    <w:uiPriority w:val="99"/>
    <w:semiHidden/>
    <w:qFormat/>
    <w:rPr>
      <w:sz w:val="20"/>
      <w:szCs w:val="20"/>
    </w:rPr>
  </w:style>
  <w:style w:type="character" w:customStyle="1" w:styleId="AssuntodocomentrioChar">
    <w:name w:val="Assunto do comentário Char"/>
    <w:link w:val="Assuntodocomentrio"/>
    <w:uiPriority w:val="99"/>
    <w:semiHidden/>
    <w:qFormat/>
    <w:rPr>
      <w:b/>
      <w:bCs/>
      <w:sz w:val="20"/>
      <w:szCs w:val="20"/>
    </w:rPr>
  </w:style>
  <w:style w:type="paragraph" w:customStyle="1" w:styleId="Ttulo21">
    <w:name w:val="Título 21"/>
    <w:basedOn w:val="Normal"/>
    <w:next w:val="Normal"/>
    <w:uiPriority w:val="9"/>
    <w:unhideWhenUsed/>
    <w:qFormat/>
    <w:pPr>
      <w:keepNext/>
      <w:keepLines/>
      <w:numPr>
        <w:numId w:val="2"/>
      </w:numPr>
      <w:spacing w:before="100" w:beforeAutospacing="1" w:line="480" w:lineRule="auto"/>
      <w:outlineLvl w:val="1"/>
    </w:pPr>
    <w:rPr>
      <w:bCs/>
      <w:szCs w:val="26"/>
    </w:rPr>
  </w:style>
  <w:style w:type="paragraph" w:customStyle="1" w:styleId="Ttulo31">
    <w:name w:val="Título 31"/>
    <w:basedOn w:val="Normal"/>
    <w:next w:val="Normal"/>
    <w:uiPriority w:val="9"/>
    <w:unhideWhenUsed/>
    <w:qFormat/>
    <w:pPr>
      <w:keepNext/>
      <w:keepLines/>
      <w:spacing w:before="100" w:beforeAutospacing="1" w:after="100" w:afterAutospacing="1" w:line="240" w:lineRule="auto"/>
      <w:outlineLvl w:val="2"/>
    </w:pPr>
    <w:rPr>
      <w:b/>
      <w:bCs/>
    </w:rPr>
  </w:style>
  <w:style w:type="table" w:customStyle="1" w:styleId="Tabelacomgrade1">
    <w:name w:val="Tabela com grade1"/>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2">
    <w:name w:val="Título 22"/>
    <w:basedOn w:val="Normal"/>
    <w:next w:val="Normal"/>
    <w:uiPriority w:val="9"/>
    <w:unhideWhenUsed/>
    <w:qFormat/>
    <w:pPr>
      <w:keepNext/>
      <w:keepLines/>
      <w:tabs>
        <w:tab w:val="left" w:pos="360"/>
      </w:tabs>
      <w:spacing w:before="100" w:beforeAutospacing="1" w:line="480" w:lineRule="auto"/>
      <w:outlineLvl w:val="1"/>
    </w:pPr>
    <w:rPr>
      <w:bCs/>
      <w:szCs w:val="26"/>
    </w:rPr>
  </w:style>
  <w:style w:type="paragraph" w:customStyle="1" w:styleId="Ttulo23">
    <w:name w:val="Título 23"/>
    <w:basedOn w:val="Normal"/>
    <w:next w:val="Normal"/>
    <w:uiPriority w:val="9"/>
    <w:unhideWhenUsed/>
    <w:qFormat/>
    <w:pPr>
      <w:keepNext/>
      <w:keepLines/>
      <w:tabs>
        <w:tab w:val="left" w:pos="360"/>
      </w:tabs>
      <w:spacing w:before="100" w:beforeAutospacing="1" w:line="480" w:lineRule="auto"/>
      <w:outlineLvl w:val="1"/>
    </w:pPr>
    <w:rPr>
      <w:bCs/>
      <w:szCs w:val="26"/>
    </w:rPr>
  </w:style>
  <w:style w:type="table" w:customStyle="1" w:styleId="Tabelacomgrade2">
    <w:name w:val="Tabela com grade2"/>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4">
    <w:name w:val="Título 24"/>
    <w:basedOn w:val="Normal"/>
    <w:next w:val="Normal"/>
    <w:uiPriority w:val="9"/>
    <w:unhideWhenUsed/>
    <w:qFormat/>
    <w:pPr>
      <w:keepNext/>
      <w:keepLines/>
      <w:spacing w:before="100" w:beforeAutospacing="1" w:line="480" w:lineRule="auto"/>
      <w:ind w:left="576" w:hanging="576"/>
      <w:outlineLvl w:val="1"/>
    </w:pPr>
    <w:rPr>
      <w:bCs/>
      <w:szCs w:val="26"/>
    </w:rPr>
  </w:style>
  <w:style w:type="paragraph" w:customStyle="1" w:styleId="Ttulo51">
    <w:name w:val="Título 51"/>
    <w:basedOn w:val="Normal"/>
    <w:next w:val="Normal"/>
    <w:uiPriority w:val="9"/>
    <w:semiHidden/>
    <w:unhideWhenUsed/>
    <w:qFormat/>
    <w:pPr>
      <w:keepNext/>
      <w:keepLines/>
      <w:tabs>
        <w:tab w:val="left" w:pos="3600"/>
      </w:tabs>
      <w:spacing w:before="200"/>
      <w:ind w:left="3600" w:hanging="360"/>
      <w:outlineLvl w:val="4"/>
    </w:pPr>
    <w:rPr>
      <w:rFonts w:ascii="Cambria" w:hAnsi="Cambria"/>
      <w:color w:val="243F60"/>
    </w:rPr>
  </w:style>
  <w:style w:type="paragraph" w:customStyle="1" w:styleId="Ttulo61">
    <w:name w:val="Título 61"/>
    <w:basedOn w:val="Normal"/>
    <w:next w:val="Normal"/>
    <w:uiPriority w:val="9"/>
    <w:semiHidden/>
    <w:unhideWhenUsed/>
    <w:qFormat/>
    <w:pPr>
      <w:keepNext/>
      <w:keepLines/>
      <w:tabs>
        <w:tab w:val="left" w:pos="4320"/>
      </w:tabs>
      <w:spacing w:before="200"/>
      <w:ind w:left="4320" w:hanging="360"/>
      <w:outlineLvl w:val="5"/>
    </w:pPr>
    <w:rPr>
      <w:rFonts w:ascii="Cambria" w:hAnsi="Cambria"/>
      <w:i/>
      <w:iCs/>
      <w:color w:val="243F60"/>
    </w:rPr>
  </w:style>
  <w:style w:type="paragraph" w:customStyle="1" w:styleId="Ttulo71">
    <w:name w:val="Título 71"/>
    <w:basedOn w:val="Normal"/>
    <w:next w:val="Normal"/>
    <w:uiPriority w:val="9"/>
    <w:semiHidden/>
    <w:unhideWhenUsed/>
    <w:qFormat/>
    <w:pPr>
      <w:keepNext/>
      <w:keepLines/>
      <w:tabs>
        <w:tab w:val="left" w:pos="5040"/>
      </w:tabs>
      <w:spacing w:before="200"/>
      <w:ind w:left="5040" w:hanging="360"/>
      <w:outlineLvl w:val="6"/>
    </w:pPr>
    <w:rPr>
      <w:rFonts w:ascii="Cambria" w:hAnsi="Cambria"/>
      <w:i/>
      <w:iCs/>
      <w:color w:val="404040"/>
    </w:rPr>
  </w:style>
  <w:style w:type="paragraph" w:customStyle="1" w:styleId="Ttulo81">
    <w:name w:val="Título 81"/>
    <w:basedOn w:val="Normal"/>
    <w:next w:val="Normal"/>
    <w:uiPriority w:val="9"/>
    <w:semiHidden/>
    <w:unhideWhenUsed/>
    <w:qFormat/>
    <w:pPr>
      <w:keepNext/>
      <w:keepLines/>
      <w:tabs>
        <w:tab w:val="left" w:pos="5760"/>
      </w:tabs>
      <w:spacing w:before="200"/>
      <w:ind w:left="5760" w:hanging="360"/>
      <w:outlineLvl w:val="7"/>
    </w:pPr>
    <w:rPr>
      <w:rFonts w:ascii="Cambria" w:hAnsi="Cambria"/>
      <w:color w:val="404040"/>
      <w:sz w:val="20"/>
      <w:szCs w:val="20"/>
    </w:rPr>
  </w:style>
  <w:style w:type="paragraph" w:customStyle="1" w:styleId="Ttulo91">
    <w:name w:val="Título 91"/>
    <w:basedOn w:val="Normal"/>
    <w:next w:val="Normal"/>
    <w:uiPriority w:val="9"/>
    <w:semiHidden/>
    <w:unhideWhenUsed/>
    <w:qFormat/>
    <w:pPr>
      <w:keepNext/>
      <w:keepLines/>
      <w:tabs>
        <w:tab w:val="left" w:pos="6480"/>
      </w:tabs>
      <w:spacing w:before="200"/>
      <w:ind w:left="6480" w:hanging="360"/>
      <w:outlineLvl w:val="8"/>
    </w:pPr>
    <w:rPr>
      <w:rFonts w:ascii="Cambria" w:hAnsi="Cambria"/>
      <w:i/>
      <w:iCs/>
      <w:color w:val="404040"/>
      <w:sz w:val="20"/>
      <w:szCs w:val="20"/>
    </w:rPr>
  </w:style>
  <w:style w:type="table" w:customStyle="1" w:styleId="Tabelacomgrade3">
    <w:name w:val="Tabela com grade3"/>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rio41">
    <w:name w:val="Sumário 41"/>
    <w:basedOn w:val="Normal"/>
    <w:next w:val="Normal"/>
    <w:uiPriority w:val="39"/>
    <w:unhideWhenUsed/>
    <w:qFormat/>
    <w:pPr>
      <w:tabs>
        <w:tab w:val="left" w:pos="851"/>
        <w:tab w:val="right" w:pos="9061"/>
      </w:tabs>
      <w:spacing w:before="120" w:line="240" w:lineRule="auto"/>
    </w:pPr>
    <w:rPr>
      <w:rFonts w:cs="Calibri"/>
      <w:szCs w:val="20"/>
    </w:rPr>
  </w:style>
  <w:style w:type="paragraph" w:customStyle="1" w:styleId="Sumrio51">
    <w:name w:val="Sumário 51"/>
    <w:basedOn w:val="Normal"/>
    <w:next w:val="Normal"/>
    <w:uiPriority w:val="39"/>
    <w:unhideWhenUsed/>
    <w:qFormat/>
    <w:pPr>
      <w:ind w:left="720"/>
      <w:jc w:val="left"/>
    </w:pPr>
    <w:rPr>
      <w:rFonts w:ascii="Calibri" w:hAnsi="Calibri" w:cs="Calibri"/>
      <w:sz w:val="20"/>
      <w:szCs w:val="20"/>
    </w:rPr>
  </w:style>
  <w:style w:type="paragraph" w:customStyle="1" w:styleId="Sumrio61">
    <w:name w:val="Sumário 61"/>
    <w:basedOn w:val="Normal"/>
    <w:next w:val="Normal"/>
    <w:uiPriority w:val="39"/>
    <w:unhideWhenUsed/>
    <w:qFormat/>
    <w:pPr>
      <w:ind w:left="960"/>
      <w:jc w:val="left"/>
    </w:pPr>
    <w:rPr>
      <w:rFonts w:ascii="Calibri" w:hAnsi="Calibri" w:cs="Calibri"/>
      <w:sz w:val="20"/>
      <w:szCs w:val="20"/>
    </w:rPr>
  </w:style>
  <w:style w:type="paragraph" w:customStyle="1" w:styleId="Sumrio71">
    <w:name w:val="Sumário 71"/>
    <w:basedOn w:val="Normal"/>
    <w:next w:val="Normal"/>
    <w:uiPriority w:val="39"/>
    <w:unhideWhenUsed/>
    <w:qFormat/>
    <w:pPr>
      <w:ind w:left="1200"/>
      <w:jc w:val="left"/>
    </w:pPr>
    <w:rPr>
      <w:rFonts w:ascii="Calibri" w:hAnsi="Calibri" w:cs="Calibri"/>
      <w:sz w:val="20"/>
      <w:szCs w:val="20"/>
    </w:rPr>
  </w:style>
  <w:style w:type="paragraph" w:customStyle="1" w:styleId="Sumrio81">
    <w:name w:val="Sumário 81"/>
    <w:basedOn w:val="Normal"/>
    <w:next w:val="Normal"/>
    <w:uiPriority w:val="39"/>
    <w:unhideWhenUsed/>
    <w:qFormat/>
    <w:pPr>
      <w:ind w:left="1440"/>
      <w:jc w:val="left"/>
    </w:pPr>
    <w:rPr>
      <w:rFonts w:ascii="Calibri" w:hAnsi="Calibri" w:cs="Calibri"/>
      <w:sz w:val="20"/>
      <w:szCs w:val="20"/>
    </w:rPr>
  </w:style>
  <w:style w:type="paragraph" w:customStyle="1" w:styleId="Sumrio91">
    <w:name w:val="Sumário 91"/>
    <w:basedOn w:val="Normal"/>
    <w:next w:val="Normal"/>
    <w:uiPriority w:val="39"/>
    <w:unhideWhenUsed/>
    <w:qFormat/>
    <w:pPr>
      <w:ind w:left="1680"/>
      <w:jc w:val="left"/>
    </w:pPr>
    <w:rPr>
      <w:rFonts w:ascii="Calibri" w:hAnsi="Calibri" w:cs="Calibri"/>
      <w:sz w:val="20"/>
      <w:szCs w:val="20"/>
    </w:rPr>
  </w:style>
  <w:style w:type="character" w:customStyle="1" w:styleId="Ttulo2Char1">
    <w:name w:val="Título 2 Char1"/>
    <w:uiPriority w:val="9"/>
    <w:semiHidden/>
    <w:qFormat/>
    <w:rPr>
      <w:rFonts w:ascii="Cambria" w:eastAsia="Times New Roman" w:hAnsi="Cambria" w:cs="Times New Roman"/>
      <w:b/>
      <w:bCs/>
      <w:color w:val="4F81BD"/>
      <w:sz w:val="26"/>
      <w:szCs w:val="26"/>
    </w:rPr>
  </w:style>
  <w:style w:type="character" w:customStyle="1" w:styleId="Ttulo5Char1">
    <w:name w:val="Título 5 Char1"/>
    <w:uiPriority w:val="9"/>
    <w:semiHidden/>
    <w:qFormat/>
    <w:rPr>
      <w:rFonts w:ascii="Cambria" w:eastAsia="Times New Roman" w:hAnsi="Cambria" w:cs="Times New Roman"/>
      <w:color w:val="243F60"/>
    </w:rPr>
  </w:style>
  <w:style w:type="character" w:customStyle="1" w:styleId="Ttulo6Char1">
    <w:name w:val="Título 6 Char1"/>
    <w:uiPriority w:val="9"/>
    <w:semiHidden/>
    <w:qFormat/>
    <w:rPr>
      <w:rFonts w:ascii="Cambria" w:eastAsia="Times New Roman" w:hAnsi="Cambria" w:cs="Times New Roman"/>
      <w:i/>
      <w:iCs/>
      <w:color w:val="243F60"/>
    </w:rPr>
  </w:style>
  <w:style w:type="character" w:customStyle="1" w:styleId="Ttulo7Char1">
    <w:name w:val="Título 7 Char1"/>
    <w:uiPriority w:val="9"/>
    <w:semiHidden/>
    <w:qFormat/>
    <w:rPr>
      <w:rFonts w:ascii="Cambria" w:eastAsia="Times New Roman" w:hAnsi="Cambria" w:cs="Times New Roman"/>
      <w:i/>
      <w:iCs/>
      <w:color w:val="404040"/>
    </w:rPr>
  </w:style>
  <w:style w:type="character" w:customStyle="1" w:styleId="Ttulo8Char1">
    <w:name w:val="Título 8 Char1"/>
    <w:uiPriority w:val="9"/>
    <w:semiHidden/>
    <w:qFormat/>
    <w:rPr>
      <w:rFonts w:ascii="Cambria" w:eastAsia="Times New Roman" w:hAnsi="Cambria" w:cs="Times New Roman"/>
      <w:color w:val="404040"/>
      <w:sz w:val="20"/>
      <w:szCs w:val="20"/>
    </w:rPr>
  </w:style>
  <w:style w:type="character" w:customStyle="1" w:styleId="Ttulo9Char1">
    <w:name w:val="Título 9 Char1"/>
    <w:uiPriority w:val="9"/>
    <w:semiHidden/>
    <w:qFormat/>
    <w:rPr>
      <w:rFonts w:ascii="Cambria" w:eastAsia="Times New Roman" w:hAnsi="Cambria" w:cs="Times New Roman"/>
      <w:i/>
      <w:iCs/>
      <w:color w:val="404040"/>
      <w:sz w:val="20"/>
      <w:szCs w:val="20"/>
    </w:rPr>
  </w:style>
  <w:style w:type="character" w:customStyle="1" w:styleId="MapadoDocumentoChar">
    <w:name w:val="Mapa do Documento Char"/>
    <w:link w:val="MapadoDocumento"/>
    <w:uiPriority w:val="99"/>
    <w:semiHidden/>
    <w:qFormat/>
    <w:rPr>
      <w:rFonts w:ascii="Tahoma" w:hAnsi="Tahoma" w:cs="Tahoma"/>
      <w:sz w:val="16"/>
      <w:szCs w:val="16"/>
    </w:rPr>
  </w:style>
  <w:style w:type="table" w:styleId="GradeClara">
    <w:name w:val="Light Grid"/>
    <w:basedOn w:val="Tabelanormal"/>
    <w:uiPriority w:val="62"/>
    <w:qFormat/>
    <w:rPr>
      <w:rFonts w:ascii="Calibri" w:hAnsi="Calibri"/>
      <w:sz w:val="22"/>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GradeClara1">
    <w:name w:val="Grade Clara1"/>
    <w:basedOn w:val="Tabelanormal"/>
    <w:uiPriority w:val="62"/>
    <w:qFormat/>
    <w:rPr>
      <w:rFonts w:ascii="Calibri" w:hAnsi="Calibri"/>
      <w:sz w:val="22"/>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GradeClara2">
    <w:name w:val="Grade Clara2"/>
    <w:basedOn w:val="Tabelanormal"/>
    <w:uiPriority w:val="62"/>
    <w:qFormat/>
    <w:rPr>
      <w:rFonts w:ascii="Calibri" w:hAnsi="Calibri"/>
      <w:sz w:val="22"/>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Reviso1">
    <w:name w:val="Revisão1"/>
    <w:hidden/>
    <w:uiPriority w:val="99"/>
    <w:semiHidden/>
    <w:qFormat/>
    <w:rPr>
      <w:rFonts w:eastAsia="Calibri"/>
      <w:sz w:val="24"/>
      <w:szCs w:val="24"/>
      <w:lang w:eastAsia="en-US"/>
    </w:rPr>
  </w:style>
  <w:style w:type="character" w:customStyle="1" w:styleId="TtuloChar">
    <w:name w:val="Título Char"/>
    <w:link w:val="Ttulo"/>
    <w:qFormat/>
    <w:rPr>
      <w:rFonts w:eastAsia="Times New Roman"/>
      <w:b/>
      <w:caps/>
      <w:sz w:val="28"/>
    </w:rPr>
  </w:style>
  <w:style w:type="character" w:customStyle="1" w:styleId="SemEspaamentoChar">
    <w:name w:val="Sem Espaçamento Char"/>
    <w:link w:val="SemEspaamento"/>
    <w:uiPriority w:val="1"/>
    <w:qFormat/>
    <w:locked/>
    <w:rPr>
      <w:rFonts w:eastAsia="Times New Roman"/>
      <w:szCs w:val="24"/>
    </w:rPr>
  </w:style>
  <w:style w:type="paragraph" w:customStyle="1" w:styleId="TxBr2t1">
    <w:name w:val="TxBr_2t1"/>
    <w:basedOn w:val="Normal"/>
    <w:uiPriority w:val="99"/>
    <w:semiHidden/>
    <w:qFormat/>
    <w:pPr>
      <w:autoSpaceDE w:val="0"/>
      <w:autoSpaceDN w:val="0"/>
      <w:adjustRightInd w:val="0"/>
      <w:spacing w:line="368" w:lineRule="atLeast"/>
      <w:jc w:val="left"/>
    </w:pPr>
    <w:rPr>
      <w:rFonts w:ascii="Arial" w:hAnsi="Arial"/>
      <w:lang w:val="en-US"/>
    </w:rPr>
  </w:style>
  <w:style w:type="paragraph" w:customStyle="1" w:styleId="xl67">
    <w:name w:val="xl67"/>
    <w:basedOn w:val="Normal"/>
    <w:uiPriority w:val="99"/>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68">
    <w:name w:val="xl68"/>
    <w:basedOn w:val="Normal"/>
    <w:uiPriority w:val="99"/>
    <w:semiHidden/>
    <w:qFormat/>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69">
    <w:name w:val="xl69"/>
    <w:basedOn w:val="Normal"/>
    <w:uiPriority w:val="99"/>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70">
    <w:name w:val="xl70"/>
    <w:basedOn w:val="Normal"/>
    <w:uiPriority w:val="99"/>
    <w:semiHidden/>
    <w:qFormat/>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71">
    <w:name w:val="xl71"/>
    <w:basedOn w:val="Normal"/>
    <w:uiPriority w:val="99"/>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72">
    <w:name w:val="xl72"/>
    <w:basedOn w:val="Normal"/>
    <w:uiPriority w:val="99"/>
    <w:semiHidden/>
    <w:qFormat/>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73">
    <w:name w:val="xl73"/>
    <w:basedOn w:val="Normal"/>
    <w:uiPriority w:val="99"/>
    <w:semiHidden/>
    <w:qFormat/>
    <w:pPr>
      <w:pBdr>
        <w:top w:val="single" w:sz="4" w:space="0" w:color="auto"/>
        <w:left w:val="single" w:sz="4" w:space="0" w:color="auto"/>
        <w:bottom w:val="single" w:sz="4" w:space="0" w:color="auto"/>
        <w:right w:val="single" w:sz="4" w:space="0" w:color="auto"/>
      </w:pBdr>
      <w:shd w:val="clear" w:color="auto" w:fill="7F7F7F"/>
      <w:spacing w:before="100" w:beforeAutospacing="1" w:after="100" w:afterAutospacing="1" w:line="240" w:lineRule="auto"/>
      <w:jc w:val="center"/>
    </w:pPr>
    <w:rPr>
      <w:rFonts w:ascii="Arial" w:hAnsi="Arial" w:cs="Arial"/>
      <w:color w:val="FFFFFF"/>
      <w:sz w:val="20"/>
      <w:szCs w:val="20"/>
    </w:rPr>
  </w:style>
  <w:style w:type="paragraph" w:customStyle="1" w:styleId="xl74">
    <w:name w:val="xl74"/>
    <w:basedOn w:val="Normal"/>
    <w:uiPriority w:val="99"/>
    <w:semiHidden/>
    <w:qFormat/>
    <w:pPr>
      <w:pBdr>
        <w:top w:val="single" w:sz="4" w:space="0" w:color="auto"/>
        <w:left w:val="single" w:sz="4" w:space="0" w:color="auto"/>
        <w:bottom w:val="single" w:sz="4" w:space="0" w:color="auto"/>
        <w:right w:val="single" w:sz="4"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75">
    <w:name w:val="xl75"/>
    <w:basedOn w:val="Normal"/>
    <w:uiPriority w:val="99"/>
    <w:semiHidden/>
    <w:qFormat/>
    <w:pPr>
      <w:pBdr>
        <w:top w:val="single" w:sz="4" w:space="0" w:color="auto"/>
        <w:left w:val="single" w:sz="4" w:space="0" w:color="auto"/>
        <w:bottom w:val="single" w:sz="4" w:space="0" w:color="auto"/>
        <w:right w:val="single" w:sz="4" w:space="0" w:color="auto"/>
      </w:pBdr>
      <w:shd w:val="clear" w:color="auto" w:fill="7F7F7F"/>
      <w:spacing w:before="100" w:beforeAutospacing="1" w:after="100" w:afterAutospacing="1" w:line="240" w:lineRule="auto"/>
      <w:jc w:val="center"/>
    </w:pPr>
    <w:rPr>
      <w:rFonts w:ascii="Arial" w:hAnsi="Arial"/>
      <w:b/>
      <w:bCs/>
      <w:color w:val="FFFFFF"/>
    </w:rPr>
  </w:style>
  <w:style w:type="paragraph" w:customStyle="1" w:styleId="xl76">
    <w:name w:val="xl76"/>
    <w:basedOn w:val="Normal"/>
    <w:uiPriority w:val="99"/>
    <w:semiHidden/>
    <w:qFormat/>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sz w:val="20"/>
      <w:szCs w:val="20"/>
    </w:rPr>
  </w:style>
  <w:style w:type="paragraph" w:customStyle="1" w:styleId="xl77">
    <w:name w:val="xl77"/>
    <w:basedOn w:val="Normal"/>
    <w:uiPriority w:val="99"/>
    <w:semiHidden/>
    <w:qFormat/>
    <w:pPr>
      <w:pBdr>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78">
    <w:name w:val="xl78"/>
    <w:basedOn w:val="Normal"/>
    <w:uiPriority w:val="99"/>
    <w:semiHidden/>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79">
    <w:name w:val="xl79"/>
    <w:basedOn w:val="Normal"/>
    <w:uiPriority w:val="99"/>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80">
    <w:name w:val="xl80"/>
    <w:basedOn w:val="Normal"/>
    <w:uiPriority w:val="99"/>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81">
    <w:name w:val="xl81"/>
    <w:basedOn w:val="Normal"/>
    <w:uiPriority w:val="99"/>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82">
    <w:name w:val="xl82"/>
    <w:basedOn w:val="Normal"/>
    <w:uiPriority w:val="99"/>
    <w:semiHidden/>
    <w:qFormat/>
    <w:pPr>
      <w:pBdr>
        <w:left w:val="single" w:sz="8"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83">
    <w:name w:val="xl83"/>
    <w:basedOn w:val="Normal"/>
    <w:uiPriority w:val="99"/>
    <w:semiHidden/>
    <w:qFormat/>
    <w:pPr>
      <w:pBdr>
        <w:top w:val="single" w:sz="4" w:space="0" w:color="auto"/>
        <w:left w:val="single" w:sz="4"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84">
    <w:name w:val="xl84"/>
    <w:basedOn w:val="Normal"/>
    <w:uiPriority w:val="99"/>
    <w:semiHidden/>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85">
    <w:name w:val="xl85"/>
    <w:basedOn w:val="Normal"/>
    <w:uiPriority w:val="99"/>
    <w:semiHidden/>
    <w:qFormat/>
    <w:pPr>
      <w:pBdr>
        <w:top w:val="single" w:sz="4" w:space="0" w:color="auto"/>
        <w:left w:val="single" w:sz="4" w:space="0" w:color="auto"/>
        <w:bottom w:val="single" w:sz="4" w:space="0" w:color="auto"/>
        <w:right w:val="single" w:sz="8" w:space="0" w:color="auto"/>
      </w:pBdr>
      <w:shd w:val="clear" w:color="auto" w:fill="7F7F7F"/>
      <w:spacing w:before="100" w:beforeAutospacing="1" w:after="100" w:afterAutospacing="1" w:line="240" w:lineRule="auto"/>
      <w:jc w:val="center"/>
    </w:pPr>
    <w:rPr>
      <w:rFonts w:ascii="Arial" w:hAnsi="Arial" w:cs="Arial"/>
      <w:color w:val="FFFFFF"/>
      <w:sz w:val="20"/>
      <w:szCs w:val="20"/>
    </w:rPr>
  </w:style>
  <w:style w:type="paragraph" w:customStyle="1" w:styleId="xl86">
    <w:name w:val="xl86"/>
    <w:basedOn w:val="Normal"/>
    <w:uiPriority w:val="99"/>
    <w:semiHidden/>
    <w:qFormat/>
    <w:pPr>
      <w:pBdr>
        <w:top w:val="single" w:sz="4" w:space="0" w:color="auto"/>
        <w:left w:val="single" w:sz="4" w:space="0" w:color="auto"/>
        <w:bottom w:val="single" w:sz="4" w:space="0" w:color="auto"/>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87">
    <w:name w:val="xl87"/>
    <w:basedOn w:val="Normal"/>
    <w:uiPriority w:val="99"/>
    <w:semiHidden/>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88">
    <w:name w:val="xl88"/>
    <w:basedOn w:val="Normal"/>
    <w:uiPriority w:val="99"/>
    <w:semiHidden/>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89">
    <w:name w:val="xl89"/>
    <w:basedOn w:val="Normal"/>
    <w:uiPriority w:val="99"/>
    <w:semiHidden/>
    <w:qFormat/>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90">
    <w:name w:val="xl90"/>
    <w:basedOn w:val="Normal"/>
    <w:uiPriority w:val="99"/>
    <w:semiHidden/>
    <w:qFormat/>
    <w:pPr>
      <w:pBdr>
        <w:top w:val="single" w:sz="4" w:space="0" w:color="auto"/>
        <w:left w:val="single" w:sz="4" w:space="0" w:color="auto"/>
        <w:bottom w:val="single" w:sz="8" w:space="0" w:color="auto"/>
        <w:right w:val="single" w:sz="4"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91">
    <w:name w:val="xl91"/>
    <w:basedOn w:val="Normal"/>
    <w:uiPriority w:val="99"/>
    <w:semiHidden/>
    <w:qFormat/>
    <w:pPr>
      <w:pBdr>
        <w:top w:val="single" w:sz="4" w:space="0" w:color="auto"/>
        <w:left w:val="single" w:sz="4" w:space="0" w:color="auto"/>
        <w:bottom w:val="single" w:sz="8" w:space="0" w:color="auto"/>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92">
    <w:name w:val="xl92"/>
    <w:basedOn w:val="Normal"/>
    <w:uiPriority w:val="99"/>
    <w:semiHidden/>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93">
    <w:name w:val="xl93"/>
    <w:basedOn w:val="Normal"/>
    <w:uiPriority w:val="99"/>
    <w:semiHidden/>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rPr>
  </w:style>
  <w:style w:type="paragraph" w:customStyle="1" w:styleId="xl94">
    <w:name w:val="xl94"/>
    <w:basedOn w:val="Normal"/>
    <w:uiPriority w:val="99"/>
    <w:semiHidden/>
    <w:qFormat/>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95">
    <w:name w:val="xl95"/>
    <w:basedOn w:val="Normal"/>
    <w:uiPriority w:val="99"/>
    <w:semiHidden/>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hAnsi="Arial"/>
    </w:rPr>
  </w:style>
  <w:style w:type="paragraph" w:customStyle="1" w:styleId="xl96">
    <w:name w:val="xl96"/>
    <w:basedOn w:val="Normal"/>
    <w:uiPriority w:val="99"/>
    <w:semiHidden/>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97">
    <w:name w:val="xl97"/>
    <w:basedOn w:val="Normal"/>
    <w:uiPriority w:val="99"/>
    <w:semiHidden/>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98">
    <w:name w:val="xl98"/>
    <w:basedOn w:val="Normal"/>
    <w:uiPriority w:val="99"/>
    <w:semiHidden/>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99">
    <w:name w:val="xl99"/>
    <w:basedOn w:val="Normal"/>
    <w:uiPriority w:val="99"/>
    <w:semiHidden/>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00">
    <w:name w:val="xl100"/>
    <w:basedOn w:val="Normal"/>
    <w:uiPriority w:val="99"/>
    <w:semiHidden/>
    <w:qFormat/>
    <w:pPr>
      <w:pBdr>
        <w:top w:val="single" w:sz="4" w:space="0" w:color="auto"/>
        <w:left w:val="single" w:sz="8"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01">
    <w:name w:val="xl101"/>
    <w:basedOn w:val="Normal"/>
    <w:uiPriority w:val="99"/>
    <w:semiHidden/>
    <w:qFormat/>
    <w:pPr>
      <w:pBdr>
        <w:top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02">
    <w:name w:val="xl102"/>
    <w:basedOn w:val="Normal"/>
    <w:uiPriority w:val="99"/>
    <w:semiHidden/>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03">
    <w:name w:val="xl103"/>
    <w:basedOn w:val="Normal"/>
    <w:uiPriority w:val="99"/>
    <w:semiHidden/>
    <w:qFormat/>
    <w:pPr>
      <w:pBdr>
        <w:top w:val="single" w:sz="4" w:space="0" w:color="auto"/>
        <w:lef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04">
    <w:name w:val="xl104"/>
    <w:basedOn w:val="Normal"/>
    <w:uiPriority w:val="99"/>
    <w:semiHidden/>
    <w:qFormat/>
    <w:pPr>
      <w:pBdr>
        <w:top w:val="single" w:sz="4" w:space="0" w:color="auto"/>
        <w:left w:val="single" w:sz="8"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05">
    <w:name w:val="xl105"/>
    <w:basedOn w:val="Normal"/>
    <w:uiPriority w:val="99"/>
    <w:semiHidden/>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06">
    <w:name w:val="xl106"/>
    <w:basedOn w:val="Normal"/>
    <w:uiPriority w:val="99"/>
    <w:semiHidden/>
    <w:qFormat/>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107">
    <w:name w:val="xl107"/>
    <w:basedOn w:val="Normal"/>
    <w:uiPriority w:val="99"/>
    <w:semiHidden/>
    <w:qFormat/>
    <w:pPr>
      <w:pBdr>
        <w:top w:val="single" w:sz="4" w:space="0" w:color="auto"/>
        <w:left w:val="single" w:sz="4" w:space="0" w:color="auto"/>
        <w:right w:val="single" w:sz="4"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08">
    <w:name w:val="xl108"/>
    <w:basedOn w:val="Normal"/>
    <w:uiPriority w:val="99"/>
    <w:semiHidden/>
    <w:qFormat/>
    <w:pPr>
      <w:pBdr>
        <w:top w:val="single" w:sz="4" w:space="0" w:color="auto"/>
        <w:left w:val="single" w:sz="4" w:space="0" w:color="auto"/>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09">
    <w:name w:val="xl109"/>
    <w:basedOn w:val="Normal"/>
    <w:uiPriority w:val="99"/>
    <w:semiHidden/>
    <w:qFormat/>
    <w:pPr>
      <w:pBdr>
        <w:top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10">
    <w:name w:val="xl110"/>
    <w:basedOn w:val="Normal"/>
    <w:uiPriority w:val="99"/>
    <w:semiHidden/>
    <w:qFormat/>
    <w:pPr>
      <w:pBdr>
        <w:top w:val="single" w:sz="4" w:space="0" w:color="auto"/>
        <w:left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11">
    <w:name w:val="xl111"/>
    <w:basedOn w:val="Normal"/>
    <w:uiPriority w:val="99"/>
    <w:semiHidden/>
    <w:qFormat/>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12">
    <w:name w:val="xl112"/>
    <w:basedOn w:val="Normal"/>
    <w:uiPriority w:val="99"/>
    <w:semiHidden/>
    <w:qFormat/>
    <w:pPr>
      <w:pBdr>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13">
    <w:name w:val="xl113"/>
    <w:basedOn w:val="Normal"/>
    <w:uiPriority w:val="99"/>
    <w:semiHidden/>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14">
    <w:name w:val="xl114"/>
    <w:basedOn w:val="Normal"/>
    <w:uiPriority w:val="99"/>
    <w:semiHidden/>
    <w:qFormat/>
    <w:pPr>
      <w:pBdr>
        <w:left w:val="single" w:sz="4" w:space="0" w:color="auto"/>
        <w:bottom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15">
    <w:name w:val="xl115"/>
    <w:basedOn w:val="Normal"/>
    <w:uiPriority w:val="99"/>
    <w:semiHidden/>
    <w:qFormat/>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16">
    <w:name w:val="xl116"/>
    <w:basedOn w:val="Normal"/>
    <w:uiPriority w:val="99"/>
    <w:semiHidden/>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17">
    <w:name w:val="xl117"/>
    <w:basedOn w:val="Normal"/>
    <w:uiPriority w:val="99"/>
    <w:semiHidden/>
    <w:qFormat/>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118">
    <w:name w:val="xl118"/>
    <w:basedOn w:val="Normal"/>
    <w:uiPriority w:val="99"/>
    <w:semiHidden/>
    <w:qFormat/>
    <w:pPr>
      <w:pBdr>
        <w:left w:val="single" w:sz="4" w:space="0" w:color="auto"/>
        <w:bottom w:val="single" w:sz="4" w:space="0" w:color="auto"/>
        <w:right w:val="single" w:sz="4" w:space="0" w:color="auto"/>
      </w:pBdr>
      <w:shd w:val="clear" w:color="auto" w:fill="7F7F7F"/>
      <w:spacing w:before="100" w:beforeAutospacing="1" w:after="100" w:afterAutospacing="1" w:line="240" w:lineRule="auto"/>
      <w:jc w:val="center"/>
    </w:pPr>
    <w:rPr>
      <w:rFonts w:ascii="Arial" w:hAnsi="Arial"/>
      <w:b/>
      <w:bCs/>
      <w:color w:val="FFFFFF"/>
    </w:rPr>
  </w:style>
  <w:style w:type="paragraph" w:customStyle="1" w:styleId="xl119">
    <w:name w:val="xl119"/>
    <w:basedOn w:val="Normal"/>
    <w:uiPriority w:val="99"/>
    <w:semiHidden/>
    <w:qFormat/>
    <w:pPr>
      <w:pBdr>
        <w:left w:val="single" w:sz="4" w:space="0" w:color="auto"/>
        <w:bottom w:val="single" w:sz="4" w:space="0" w:color="auto"/>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20">
    <w:name w:val="xl120"/>
    <w:basedOn w:val="Normal"/>
    <w:uiPriority w:val="99"/>
    <w:semiHidden/>
    <w:qFormat/>
    <w:pPr>
      <w:pBdr>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21">
    <w:name w:val="xl121"/>
    <w:basedOn w:val="Normal"/>
    <w:uiPriority w:val="99"/>
    <w:semiHidden/>
    <w:qFormat/>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22">
    <w:name w:val="xl122"/>
    <w:basedOn w:val="Normal"/>
    <w:uiPriority w:val="99"/>
    <w:semiHidden/>
    <w:qFormat/>
    <w:pPr>
      <w:pBdr>
        <w:top w:val="single" w:sz="12" w:space="0" w:color="FF0000"/>
        <w:left w:val="single" w:sz="12" w:space="0" w:color="FF0000"/>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23">
    <w:name w:val="xl123"/>
    <w:basedOn w:val="Normal"/>
    <w:uiPriority w:val="99"/>
    <w:semiHidden/>
    <w:qFormat/>
    <w:pPr>
      <w:pBdr>
        <w:top w:val="single" w:sz="12" w:space="0" w:color="FF0000"/>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4">
    <w:name w:val="xl124"/>
    <w:basedOn w:val="Normal"/>
    <w:uiPriority w:val="99"/>
    <w:semiHidden/>
    <w:qFormat/>
    <w:pPr>
      <w:pBdr>
        <w:top w:val="single" w:sz="12"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25">
    <w:name w:val="xl125"/>
    <w:basedOn w:val="Normal"/>
    <w:uiPriority w:val="99"/>
    <w:semiHidden/>
    <w:qFormat/>
    <w:pPr>
      <w:pBdr>
        <w:top w:val="single" w:sz="12" w:space="0" w:color="FF0000"/>
        <w:left w:val="single" w:sz="4" w:space="0" w:color="auto"/>
        <w:bottom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6">
    <w:name w:val="xl126"/>
    <w:basedOn w:val="Normal"/>
    <w:uiPriority w:val="99"/>
    <w:semiHidden/>
    <w:qFormat/>
    <w:pPr>
      <w:pBdr>
        <w:top w:val="single" w:sz="12" w:space="0" w:color="FF0000"/>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7">
    <w:name w:val="xl127"/>
    <w:basedOn w:val="Normal"/>
    <w:uiPriority w:val="99"/>
    <w:semiHidden/>
    <w:qFormat/>
    <w:pPr>
      <w:pBdr>
        <w:top w:val="single" w:sz="12"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8">
    <w:name w:val="xl128"/>
    <w:basedOn w:val="Normal"/>
    <w:uiPriority w:val="99"/>
    <w:semiHidden/>
    <w:qFormat/>
    <w:pPr>
      <w:pBdr>
        <w:top w:val="single" w:sz="12" w:space="0" w:color="FF0000"/>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129">
    <w:name w:val="xl129"/>
    <w:basedOn w:val="Normal"/>
    <w:uiPriority w:val="99"/>
    <w:semiHidden/>
    <w:qFormat/>
    <w:pPr>
      <w:pBdr>
        <w:top w:val="single" w:sz="12" w:space="0" w:color="FF0000"/>
        <w:left w:val="single" w:sz="4" w:space="0" w:color="auto"/>
        <w:bottom w:val="single" w:sz="4" w:space="0" w:color="auto"/>
        <w:right w:val="single" w:sz="4" w:space="0" w:color="auto"/>
      </w:pBdr>
      <w:shd w:val="clear" w:color="auto" w:fill="7F7F7F"/>
      <w:spacing w:before="100" w:beforeAutospacing="1" w:after="100" w:afterAutospacing="1" w:line="240" w:lineRule="auto"/>
      <w:jc w:val="center"/>
    </w:pPr>
    <w:rPr>
      <w:rFonts w:ascii="Arial" w:hAnsi="Arial"/>
      <w:b/>
      <w:bCs/>
      <w:color w:val="FFFFFF"/>
    </w:rPr>
  </w:style>
  <w:style w:type="paragraph" w:customStyle="1" w:styleId="xl130">
    <w:name w:val="xl130"/>
    <w:basedOn w:val="Normal"/>
    <w:uiPriority w:val="99"/>
    <w:semiHidden/>
    <w:qFormat/>
    <w:pPr>
      <w:pBdr>
        <w:top w:val="single" w:sz="12" w:space="0" w:color="FF0000"/>
        <w:left w:val="single" w:sz="4" w:space="0" w:color="auto"/>
        <w:bottom w:val="single" w:sz="4" w:space="0" w:color="auto"/>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31">
    <w:name w:val="xl131"/>
    <w:basedOn w:val="Normal"/>
    <w:uiPriority w:val="99"/>
    <w:semiHidden/>
    <w:qFormat/>
    <w:pPr>
      <w:pBdr>
        <w:top w:val="single" w:sz="12" w:space="0" w:color="FF0000"/>
        <w:bottom w:val="single" w:sz="4" w:space="0" w:color="auto"/>
        <w:right w:val="single" w:sz="4" w:space="0" w:color="auto"/>
      </w:pBdr>
      <w:spacing w:before="100" w:beforeAutospacing="1" w:after="100" w:afterAutospacing="1" w:line="240" w:lineRule="auto"/>
      <w:jc w:val="center"/>
    </w:pPr>
    <w:rPr>
      <w:rFonts w:ascii="Arial" w:hAnsi="Arial"/>
    </w:rPr>
  </w:style>
  <w:style w:type="paragraph" w:customStyle="1" w:styleId="xl132">
    <w:name w:val="xl132"/>
    <w:basedOn w:val="Normal"/>
    <w:uiPriority w:val="99"/>
    <w:semiHidden/>
    <w:qFormat/>
    <w:pPr>
      <w:pBdr>
        <w:top w:val="single" w:sz="12" w:space="0" w:color="FF0000"/>
        <w:left w:val="single" w:sz="4" w:space="0" w:color="auto"/>
        <w:bottom w:val="single" w:sz="4" w:space="0" w:color="auto"/>
        <w:right w:val="single" w:sz="12" w:space="0" w:color="FF0000"/>
      </w:pBdr>
      <w:spacing w:before="100" w:beforeAutospacing="1" w:after="100" w:afterAutospacing="1" w:line="240" w:lineRule="auto"/>
      <w:jc w:val="center"/>
    </w:pPr>
    <w:rPr>
      <w:rFonts w:ascii="Arial" w:hAnsi="Arial" w:cs="Arial"/>
      <w:sz w:val="20"/>
      <w:szCs w:val="20"/>
    </w:rPr>
  </w:style>
  <w:style w:type="paragraph" w:customStyle="1" w:styleId="xl133">
    <w:name w:val="xl133"/>
    <w:basedOn w:val="Normal"/>
    <w:uiPriority w:val="99"/>
    <w:semiHidden/>
    <w:qFormat/>
    <w:pPr>
      <w:pBdr>
        <w:top w:val="single" w:sz="4" w:space="0" w:color="auto"/>
        <w:left w:val="single" w:sz="12" w:space="0" w:color="FF0000"/>
        <w:bottom w:val="single" w:sz="4" w:space="0" w:color="auto"/>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34">
    <w:name w:val="xl134"/>
    <w:basedOn w:val="Normal"/>
    <w:uiPriority w:val="99"/>
    <w:semiHidden/>
    <w:qFormat/>
    <w:pPr>
      <w:pBdr>
        <w:top w:val="single" w:sz="4" w:space="0" w:color="auto"/>
        <w:left w:val="single" w:sz="4" w:space="0" w:color="auto"/>
        <w:bottom w:val="single" w:sz="4" w:space="0" w:color="auto"/>
        <w:right w:val="single" w:sz="12" w:space="0" w:color="FF0000"/>
      </w:pBdr>
      <w:spacing w:before="100" w:beforeAutospacing="1" w:after="100" w:afterAutospacing="1" w:line="240" w:lineRule="auto"/>
      <w:jc w:val="center"/>
    </w:pPr>
    <w:rPr>
      <w:rFonts w:ascii="Arial" w:hAnsi="Arial" w:cs="Arial"/>
      <w:sz w:val="20"/>
      <w:szCs w:val="20"/>
    </w:rPr>
  </w:style>
  <w:style w:type="paragraph" w:customStyle="1" w:styleId="xl135">
    <w:name w:val="xl135"/>
    <w:basedOn w:val="Normal"/>
    <w:uiPriority w:val="99"/>
    <w:semiHidden/>
    <w:qFormat/>
    <w:pPr>
      <w:pBdr>
        <w:top w:val="single" w:sz="4" w:space="0" w:color="auto"/>
        <w:left w:val="single" w:sz="12" w:space="0" w:color="FF0000"/>
        <w:bottom w:val="single" w:sz="12" w:space="0" w:color="FF0000"/>
        <w:right w:val="single" w:sz="8" w:space="0" w:color="auto"/>
      </w:pBdr>
      <w:spacing w:before="100" w:beforeAutospacing="1" w:after="100" w:afterAutospacing="1" w:line="240" w:lineRule="auto"/>
      <w:jc w:val="center"/>
    </w:pPr>
    <w:rPr>
      <w:rFonts w:ascii="Arial" w:hAnsi="Arial" w:cs="Arial"/>
      <w:sz w:val="20"/>
      <w:szCs w:val="20"/>
    </w:rPr>
  </w:style>
  <w:style w:type="paragraph" w:customStyle="1" w:styleId="xl136">
    <w:name w:val="xl136"/>
    <w:basedOn w:val="Normal"/>
    <w:uiPriority w:val="99"/>
    <w:semiHidden/>
    <w:qFormat/>
    <w:pPr>
      <w:pBdr>
        <w:top w:val="single" w:sz="4" w:space="0" w:color="auto"/>
        <w:bottom w:val="single" w:sz="12" w:space="0" w:color="FF0000"/>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37">
    <w:name w:val="xl137"/>
    <w:basedOn w:val="Normal"/>
    <w:uiPriority w:val="99"/>
    <w:semiHidden/>
    <w:qFormat/>
    <w:pPr>
      <w:pBdr>
        <w:top w:val="single" w:sz="4" w:space="0" w:color="auto"/>
        <w:left w:val="single" w:sz="4" w:space="0" w:color="auto"/>
        <w:bottom w:val="single" w:sz="12" w:space="0" w:color="FF0000"/>
        <w:right w:val="single" w:sz="4" w:space="0" w:color="auto"/>
      </w:pBdr>
      <w:spacing w:before="100" w:beforeAutospacing="1" w:after="100" w:afterAutospacing="1" w:line="240" w:lineRule="auto"/>
      <w:jc w:val="center"/>
    </w:pPr>
    <w:rPr>
      <w:rFonts w:ascii="Arial" w:hAnsi="Arial"/>
    </w:rPr>
  </w:style>
  <w:style w:type="paragraph" w:customStyle="1" w:styleId="xl138">
    <w:name w:val="xl138"/>
    <w:basedOn w:val="Normal"/>
    <w:uiPriority w:val="99"/>
    <w:semiHidden/>
    <w:qFormat/>
    <w:pPr>
      <w:pBdr>
        <w:top w:val="single" w:sz="4" w:space="0" w:color="auto"/>
        <w:left w:val="single" w:sz="4" w:space="0" w:color="auto"/>
        <w:bottom w:val="single" w:sz="12" w:space="0" w:color="FF0000"/>
      </w:pBdr>
      <w:spacing w:before="100" w:beforeAutospacing="1" w:after="100" w:afterAutospacing="1" w:line="240" w:lineRule="auto"/>
      <w:jc w:val="center"/>
    </w:pPr>
    <w:rPr>
      <w:rFonts w:ascii="Arial" w:hAnsi="Arial" w:cs="Arial"/>
      <w:sz w:val="20"/>
      <w:szCs w:val="20"/>
    </w:rPr>
  </w:style>
  <w:style w:type="paragraph" w:customStyle="1" w:styleId="xl139">
    <w:name w:val="xl139"/>
    <w:basedOn w:val="Normal"/>
    <w:uiPriority w:val="99"/>
    <w:semiHidden/>
    <w:qFormat/>
    <w:pPr>
      <w:pBdr>
        <w:top w:val="single" w:sz="4" w:space="0" w:color="auto"/>
        <w:left w:val="single" w:sz="8" w:space="0" w:color="auto"/>
        <w:bottom w:val="single" w:sz="12" w:space="0" w:color="FF0000"/>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0">
    <w:name w:val="xl140"/>
    <w:basedOn w:val="Normal"/>
    <w:uiPriority w:val="99"/>
    <w:semiHidden/>
    <w:qFormat/>
    <w:pPr>
      <w:pBdr>
        <w:top w:val="single" w:sz="4" w:space="0" w:color="auto"/>
        <w:left w:val="single" w:sz="4" w:space="0" w:color="auto"/>
        <w:bottom w:val="single" w:sz="12" w:space="0" w:color="FF0000"/>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1">
    <w:name w:val="xl141"/>
    <w:basedOn w:val="Normal"/>
    <w:uiPriority w:val="99"/>
    <w:semiHidden/>
    <w:qFormat/>
    <w:pPr>
      <w:pBdr>
        <w:top w:val="single" w:sz="4" w:space="0" w:color="auto"/>
        <w:left w:val="single" w:sz="4" w:space="0" w:color="auto"/>
        <w:bottom w:val="single" w:sz="12" w:space="0" w:color="FF0000"/>
        <w:right w:val="single" w:sz="4" w:space="0" w:color="auto"/>
      </w:pBdr>
      <w:shd w:val="clear" w:color="auto" w:fill="D8D8D8"/>
      <w:spacing w:before="100" w:beforeAutospacing="1" w:after="100" w:afterAutospacing="1" w:line="240" w:lineRule="auto"/>
      <w:jc w:val="center"/>
    </w:pPr>
    <w:rPr>
      <w:rFonts w:ascii="Arial" w:hAnsi="Arial" w:cs="Arial"/>
      <w:sz w:val="20"/>
      <w:szCs w:val="20"/>
    </w:rPr>
  </w:style>
  <w:style w:type="paragraph" w:customStyle="1" w:styleId="xl142">
    <w:name w:val="xl142"/>
    <w:basedOn w:val="Normal"/>
    <w:uiPriority w:val="99"/>
    <w:semiHidden/>
    <w:qFormat/>
    <w:pPr>
      <w:pBdr>
        <w:top w:val="single" w:sz="4" w:space="0" w:color="auto"/>
        <w:left w:val="single" w:sz="4" w:space="0" w:color="auto"/>
        <w:bottom w:val="single" w:sz="12" w:space="0" w:color="FF0000"/>
        <w:right w:val="single" w:sz="4"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43">
    <w:name w:val="xl143"/>
    <w:basedOn w:val="Normal"/>
    <w:uiPriority w:val="99"/>
    <w:semiHidden/>
    <w:qFormat/>
    <w:pPr>
      <w:pBdr>
        <w:top w:val="single" w:sz="4" w:space="0" w:color="auto"/>
        <w:left w:val="single" w:sz="4" w:space="0" w:color="auto"/>
        <w:bottom w:val="single" w:sz="12" w:space="0" w:color="FF0000"/>
        <w:right w:val="single" w:sz="8" w:space="0" w:color="auto"/>
      </w:pBdr>
      <w:shd w:val="clear" w:color="auto" w:fill="7F7F7F"/>
      <w:spacing w:before="100" w:beforeAutospacing="1" w:after="100" w:afterAutospacing="1" w:line="240" w:lineRule="auto"/>
      <w:jc w:val="center"/>
    </w:pPr>
    <w:rPr>
      <w:rFonts w:ascii="Arial" w:hAnsi="Arial"/>
      <w:color w:val="FFFFFF"/>
    </w:rPr>
  </w:style>
  <w:style w:type="paragraph" w:customStyle="1" w:styleId="xl144">
    <w:name w:val="xl144"/>
    <w:basedOn w:val="Normal"/>
    <w:uiPriority w:val="99"/>
    <w:semiHidden/>
    <w:qFormat/>
    <w:pPr>
      <w:pBdr>
        <w:top w:val="single" w:sz="4" w:space="0" w:color="auto"/>
        <w:bottom w:val="single" w:sz="12" w:space="0" w:color="FF0000"/>
        <w:right w:val="single" w:sz="4" w:space="0" w:color="auto"/>
      </w:pBdr>
      <w:spacing w:before="100" w:beforeAutospacing="1" w:after="100" w:afterAutospacing="1" w:line="240" w:lineRule="auto"/>
      <w:jc w:val="center"/>
    </w:pPr>
    <w:rPr>
      <w:rFonts w:ascii="Arial" w:hAnsi="Arial"/>
    </w:rPr>
  </w:style>
  <w:style w:type="paragraph" w:customStyle="1" w:styleId="xl145">
    <w:name w:val="xl145"/>
    <w:basedOn w:val="Normal"/>
    <w:uiPriority w:val="99"/>
    <w:semiHidden/>
    <w:qFormat/>
    <w:pPr>
      <w:pBdr>
        <w:top w:val="single" w:sz="4" w:space="0" w:color="auto"/>
        <w:left w:val="single" w:sz="4" w:space="0" w:color="auto"/>
        <w:bottom w:val="single" w:sz="12" w:space="0" w:color="FF0000"/>
        <w:right w:val="single" w:sz="12" w:space="0" w:color="FF0000"/>
      </w:pBdr>
      <w:spacing w:before="100" w:beforeAutospacing="1" w:after="100" w:afterAutospacing="1" w:line="240" w:lineRule="auto"/>
      <w:jc w:val="center"/>
    </w:pPr>
    <w:rPr>
      <w:rFonts w:ascii="Arial" w:hAnsi="Arial" w:cs="Arial"/>
      <w:sz w:val="20"/>
      <w:szCs w:val="20"/>
    </w:rPr>
  </w:style>
  <w:style w:type="paragraph" w:customStyle="1" w:styleId="xl146">
    <w:name w:val="xl146"/>
    <w:basedOn w:val="Normal"/>
    <w:uiPriority w:val="99"/>
    <w:semiHidden/>
    <w:qFormat/>
    <w:pPr>
      <w:pBdr>
        <w:top w:val="single" w:sz="8"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47">
    <w:name w:val="xl147"/>
    <w:basedOn w:val="Normal"/>
    <w:uiPriority w:val="99"/>
    <w:semiHidden/>
    <w:qFormat/>
    <w:pPr>
      <w:pBdr>
        <w:top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48">
    <w:name w:val="xl148"/>
    <w:basedOn w:val="Normal"/>
    <w:uiPriority w:val="99"/>
    <w:semiHidden/>
    <w:qFormat/>
    <w:pPr>
      <w:pBdr>
        <w:top w:val="single" w:sz="8" w:space="0" w:color="auto"/>
        <w:left w:val="single" w:sz="8"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49">
    <w:name w:val="xl149"/>
    <w:basedOn w:val="Normal"/>
    <w:uiPriority w:val="99"/>
    <w:semiHidden/>
    <w:qFormat/>
    <w:pPr>
      <w:pBdr>
        <w:top w:val="single" w:sz="4" w:space="0" w:color="auto"/>
        <w:left w:val="single" w:sz="8"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0">
    <w:name w:val="xl150"/>
    <w:basedOn w:val="Normal"/>
    <w:uiPriority w:val="99"/>
    <w:semiHidden/>
    <w:qFormat/>
    <w:pPr>
      <w:pBdr>
        <w:top w:val="single" w:sz="8"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51">
    <w:name w:val="xl151"/>
    <w:basedOn w:val="Normal"/>
    <w:uiPriority w:val="99"/>
    <w:semiHidden/>
    <w:qFormat/>
    <w:pPr>
      <w:pBdr>
        <w:top w:val="single" w:sz="8" w:space="0" w:color="auto"/>
        <w:left w:val="single" w:sz="4"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52">
    <w:name w:val="xl152"/>
    <w:basedOn w:val="Normal"/>
    <w:uiPriority w:val="99"/>
    <w:semiHidden/>
    <w:qFormat/>
    <w:pPr>
      <w:pBdr>
        <w:top w:val="single" w:sz="8"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53">
    <w:name w:val="xl153"/>
    <w:basedOn w:val="Normal"/>
    <w:uiPriority w:val="99"/>
    <w:semiHidden/>
    <w:qFormat/>
    <w:pPr>
      <w:pBdr>
        <w:top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54">
    <w:name w:val="xl154"/>
    <w:basedOn w:val="Normal"/>
    <w:uiPriority w:val="99"/>
    <w:semiHidden/>
    <w:qFormat/>
    <w:pPr>
      <w:pBdr>
        <w:top w:val="single" w:sz="8" w:space="0" w:color="auto"/>
        <w:left w:val="single" w:sz="4"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5">
    <w:name w:val="xl155"/>
    <w:basedOn w:val="Normal"/>
    <w:uiPriority w:val="99"/>
    <w:semiHidden/>
    <w:qFormat/>
    <w:pPr>
      <w:pBdr>
        <w:top w:val="single" w:sz="4" w:space="0" w:color="auto"/>
        <w:left w:val="single" w:sz="4" w:space="0" w:color="auto"/>
        <w:bottom w:val="single" w:sz="4" w:space="0" w:color="auto"/>
        <w:right w:val="single" w:sz="8"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6">
    <w:name w:val="xl156"/>
    <w:basedOn w:val="Normal"/>
    <w:uiPriority w:val="99"/>
    <w:semiHidden/>
    <w:qFormat/>
    <w:pPr>
      <w:pBdr>
        <w:top w:val="single" w:sz="8"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7">
    <w:name w:val="xl157"/>
    <w:basedOn w:val="Normal"/>
    <w:uiPriority w:val="99"/>
    <w:semiHidden/>
    <w:qFormat/>
    <w:pPr>
      <w:pBdr>
        <w:top w:val="single" w:sz="8" w:space="0" w:color="auto"/>
        <w:left w:val="single" w:sz="4" w:space="0" w:color="auto"/>
        <w:bottom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8">
    <w:name w:val="xl158"/>
    <w:basedOn w:val="Normal"/>
    <w:uiPriority w:val="99"/>
    <w:semiHidden/>
    <w:qFormat/>
    <w:pPr>
      <w:pBdr>
        <w:top w:val="single" w:sz="4" w:space="0" w:color="auto"/>
        <w:left w:val="single" w:sz="4" w:space="0" w:color="auto"/>
        <w:bottom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59">
    <w:name w:val="xl159"/>
    <w:basedOn w:val="Normal"/>
    <w:uiPriority w:val="99"/>
    <w:semiHidden/>
    <w:qFormat/>
    <w:pPr>
      <w:pBdr>
        <w:top w:val="single" w:sz="8"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60">
    <w:name w:val="xl160"/>
    <w:basedOn w:val="Normal"/>
    <w:uiPriority w:val="99"/>
    <w:semiHidden/>
    <w:qFormat/>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olor w:val="FFFFFF"/>
    </w:rPr>
  </w:style>
  <w:style w:type="paragraph" w:customStyle="1" w:styleId="xl161">
    <w:name w:val="xl161"/>
    <w:basedOn w:val="Normal"/>
    <w:uiPriority w:val="99"/>
    <w:semiHidden/>
    <w:qFormat/>
    <w:pPr>
      <w:pBdr>
        <w:top w:val="single" w:sz="8" w:space="0" w:color="auto"/>
        <w:left w:val="single" w:sz="8"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paragraph" w:customStyle="1" w:styleId="xl162">
    <w:name w:val="xl162"/>
    <w:basedOn w:val="Normal"/>
    <w:uiPriority w:val="99"/>
    <w:semiHidden/>
    <w:qFormat/>
    <w:pPr>
      <w:pBdr>
        <w:top w:val="single" w:sz="4" w:space="0" w:color="auto"/>
        <w:left w:val="single" w:sz="8" w:space="0" w:color="auto"/>
        <w:bottom w:val="single" w:sz="4" w:space="0" w:color="auto"/>
        <w:right w:val="single" w:sz="4" w:space="0" w:color="auto"/>
      </w:pBdr>
      <w:shd w:val="clear" w:color="auto" w:fill="5A5A5A"/>
      <w:spacing w:before="100" w:beforeAutospacing="1" w:after="100" w:afterAutospacing="1" w:line="240" w:lineRule="auto"/>
      <w:jc w:val="center"/>
    </w:pPr>
    <w:rPr>
      <w:rFonts w:ascii="Arial" w:hAnsi="Arial" w:cs="Arial"/>
      <w:color w:val="FFFFFF"/>
      <w:sz w:val="20"/>
      <w:szCs w:val="20"/>
    </w:rPr>
  </w:style>
  <w:style w:type="table" w:styleId="SombreamentoClaro-nfase5">
    <w:name w:val="Light Shading Accent 5"/>
    <w:basedOn w:val="Tabelanormal"/>
    <w:uiPriority w:val="60"/>
    <w:qFormat/>
    <w:rPr>
      <w:rFonts w:ascii="Calibri" w:hAnsi="Calibri"/>
      <w:color w:val="31849B"/>
      <w:sz w:val="22"/>
      <w:szCs w:val="22"/>
    </w:rPr>
    <w:tblPr>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e5">
    <w:name w:val="Light List Accent 5"/>
    <w:basedOn w:val="Tabelanormal"/>
    <w:uiPriority w:val="61"/>
    <w:qFormat/>
    <w:rPr>
      <w:rFonts w:ascii="Calibri" w:hAnsi="Calibri"/>
      <w:sz w:val="22"/>
      <w:szCs w:val="22"/>
    </w:rPr>
    <w:tblPr>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adeClara-nfase5">
    <w:name w:val="Light Grid Accent 5"/>
    <w:basedOn w:val="Tabelanormal"/>
    <w:uiPriority w:val="62"/>
    <w:qFormat/>
    <w:rPr>
      <w:rFonts w:ascii="Calibri" w:hAnsi="Calibri"/>
      <w:sz w:val="22"/>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SombreamentoMdio1-nfase5">
    <w:name w:val="Medium Shading 1 Accent 5"/>
    <w:basedOn w:val="Tabelanormal"/>
    <w:uiPriority w:val="63"/>
    <w:qFormat/>
    <w:rPr>
      <w:rFonts w:ascii="Calibri" w:hAnsi="Calibri"/>
      <w:sz w:val="22"/>
      <w:szCs w:val="22"/>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Mdia2-nfase5">
    <w:name w:val="Medium List 2 Accent 5"/>
    <w:basedOn w:val="Tabelanormal"/>
    <w:uiPriority w:val="66"/>
    <w:qFormat/>
    <w:rPr>
      <w:rFonts w:ascii="Cambria" w:eastAsia="Times New Roman" w:hAnsi="Cambria"/>
      <w:color w:val="000000"/>
      <w:sz w:val="22"/>
      <w:szCs w:val="22"/>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adeMdia3-nfase5">
    <w:name w:val="Medium Grid 3 Accent 5"/>
    <w:basedOn w:val="Tabelanormal"/>
    <w:uiPriority w:val="69"/>
    <w:qFormat/>
    <w:rPr>
      <w:rFonts w:ascii="Calibri" w:hAnsi="Calibri"/>
      <w:sz w:val="22"/>
      <w:szCs w:val="22"/>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SombreamentoClaro-nfase11">
    <w:name w:val="Sombreamento Claro - Ênfase 11"/>
    <w:basedOn w:val="Tabelanormal"/>
    <w:uiPriority w:val="60"/>
    <w:qFormat/>
    <w:rPr>
      <w:rFonts w:ascii="Calibri" w:hAnsi="Calibri"/>
      <w:color w:val="365F91"/>
      <w:sz w:val="22"/>
      <w:szCs w:val="22"/>
    </w:rPr>
    <w:tblPr>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qFormat/>
    <w:rPr>
      <w:rFonts w:ascii="Calibri" w:hAnsi="Calibri"/>
      <w:sz w:val="22"/>
      <w:szCs w:val="22"/>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e111">
    <w:name w:val="Lista Clara - Ênfase 111"/>
    <w:basedOn w:val="Tabelanormal"/>
    <w:uiPriority w:val="61"/>
    <w:rPr>
      <w:rFonts w:ascii="Calibri" w:hAnsi="Calibri"/>
      <w:sz w:val="22"/>
      <w:szCs w:val="22"/>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Ttulo2">
    <w:name w:val="Sub Título 2"/>
    <w:basedOn w:val="Normal"/>
    <w:next w:val="Normal"/>
    <w:link w:val="SubTtulo2Char"/>
    <w:qFormat/>
    <w:pPr>
      <w:numPr>
        <w:numId w:val="3"/>
      </w:numPr>
      <w:ind w:left="0" w:firstLine="0"/>
      <w:jc w:val="left"/>
    </w:pPr>
    <w:rPr>
      <w:sz w:val="28"/>
      <w:szCs w:val="28"/>
    </w:rPr>
  </w:style>
  <w:style w:type="character" w:customStyle="1" w:styleId="SubTtulo2Char">
    <w:name w:val="Sub Título 2 Char"/>
    <w:link w:val="SubTtulo2"/>
    <w:qFormat/>
    <w:rPr>
      <w:sz w:val="28"/>
      <w:szCs w:val="28"/>
      <w:lang w:eastAsia="en-US"/>
    </w:rPr>
  </w:style>
  <w:style w:type="paragraph" w:customStyle="1" w:styleId="PargrafodaLista1">
    <w:name w:val="Parágrafo da Lista1"/>
    <w:basedOn w:val="Normal"/>
    <w:pPr>
      <w:suppressAutoHyphens/>
      <w:spacing w:after="160" w:line="256" w:lineRule="auto"/>
      <w:ind w:left="720"/>
      <w:jc w:val="left"/>
    </w:pPr>
    <w:rPr>
      <w:rFonts w:ascii="Calibri" w:eastAsia="Arial Unicode MS" w:hAnsi="Calibri" w:cs="Calibri"/>
      <w:kern w:val="1"/>
      <w:szCs w:val="22"/>
      <w:lang w:eastAsia="ar-SA"/>
    </w:rPr>
  </w:style>
  <w:style w:type="paragraph" w:customStyle="1" w:styleId="PargrafodaLista11">
    <w:name w:val="Parágrafo da Lista11"/>
    <w:basedOn w:val="Normal"/>
    <w:pPr>
      <w:suppressAutoHyphens/>
      <w:spacing w:after="160" w:line="256" w:lineRule="auto"/>
      <w:ind w:left="720"/>
      <w:jc w:val="left"/>
    </w:pPr>
    <w:rPr>
      <w:rFonts w:ascii="Calibri" w:eastAsia="Arial Unicode MS" w:hAnsi="Calibri" w:cs="Calibri"/>
      <w:kern w:val="1"/>
      <w:szCs w:val="22"/>
      <w:lang w:eastAsia="ar-SA"/>
    </w:rPr>
  </w:style>
  <w:style w:type="paragraph" w:customStyle="1" w:styleId="PargrafodaLista2">
    <w:name w:val="Parágrafo da Lista2"/>
    <w:basedOn w:val="Normal"/>
    <w:qFormat/>
    <w:pPr>
      <w:suppressAutoHyphens/>
      <w:spacing w:after="160" w:line="256" w:lineRule="auto"/>
      <w:ind w:left="720"/>
      <w:jc w:val="left"/>
    </w:pPr>
    <w:rPr>
      <w:rFonts w:ascii="Calibri" w:eastAsia="Arial Unicode MS" w:hAnsi="Calibri" w:cs="Calibri"/>
      <w:kern w:val="1"/>
      <w:szCs w:val="22"/>
      <w:lang w:eastAsia="ar-SA"/>
    </w:rPr>
  </w:style>
  <w:style w:type="paragraph" w:customStyle="1" w:styleId="Body">
    <w:name w:val="Body"/>
    <w:qFormat/>
    <w:pPr>
      <w:spacing w:after="160" w:line="259" w:lineRule="auto"/>
    </w:pPr>
    <w:rPr>
      <w:rFonts w:ascii="Calibri" w:eastAsia="Calibri" w:hAnsi="Calibri" w:cs="Calibri"/>
      <w:color w:val="000000"/>
      <w:sz w:val="22"/>
      <w:szCs w:val="22"/>
      <w:u w:color="000000"/>
    </w:rPr>
  </w:style>
  <w:style w:type="paragraph" w:customStyle="1" w:styleId="anppomcitacaoBloco">
    <w:name w:val="anppom_citacaoBloco"/>
    <w:next w:val="anppombodytext"/>
    <w:qFormat/>
    <w:pPr>
      <w:spacing w:after="240"/>
      <w:ind w:left="2268"/>
      <w:jc w:val="both"/>
    </w:pPr>
    <w:rPr>
      <w:rFonts w:eastAsia="Times"/>
      <w:color w:val="000000"/>
    </w:rPr>
  </w:style>
  <w:style w:type="paragraph" w:customStyle="1" w:styleId="anppombodytext">
    <w:name w:val="anppom_bodytext"/>
    <w:qFormat/>
    <w:pPr>
      <w:spacing w:line="360" w:lineRule="auto"/>
      <w:jc w:val="both"/>
    </w:pPr>
    <w:rPr>
      <w:rFonts w:eastAsia="Times"/>
      <w:b/>
      <w:color w:val="000000"/>
      <w:sz w:val="24"/>
      <w:szCs w:val="24"/>
    </w:rPr>
  </w:style>
  <w:style w:type="paragraph" w:customStyle="1" w:styleId="anppomTextoNotaRodape">
    <w:name w:val="anppomTextoNotaRodape"/>
    <w:qFormat/>
    <w:pPr>
      <w:spacing w:after="120"/>
      <w:ind w:firstLine="720"/>
      <w:jc w:val="both"/>
    </w:pPr>
    <w:rPr>
      <w:rFonts w:eastAsia="Times"/>
      <w:color w:val="000000"/>
    </w:rPr>
  </w:style>
  <w:style w:type="paragraph" w:customStyle="1" w:styleId="anppomlegenda">
    <w:name w:val="anppom_legenda"/>
    <w:next w:val="anppombodytext"/>
    <w:pPr>
      <w:ind w:left="851" w:right="849"/>
      <w:jc w:val="both"/>
    </w:pPr>
    <w:rPr>
      <w:rFonts w:eastAsia="Times"/>
      <w:color w:val="000000"/>
    </w:rPr>
  </w:style>
  <w:style w:type="paragraph" w:customStyle="1" w:styleId="anppombibliografia">
    <w:name w:val="anppom_bibliografia"/>
    <w:pPr>
      <w:spacing w:before="240" w:after="360"/>
      <w:ind w:left="851" w:hanging="851"/>
      <w:jc w:val="both"/>
    </w:pPr>
    <w:rPr>
      <w:rFonts w:eastAsia="Times"/>
      <w:b/>
      <w:color w:val="000000"/>
    </w:rPr>
  </w:style>
  <w:style w:type="paragraph" w:styleId="Citao">
    <w:name w:val="Quote"/>
    <w:basedOn w:val="Normal"/>
    <w:next w:val="Normal"/>
    <w:link w:val="CitaoChar"/>
    <w:uiPriority w:val="29"/>
    <w:qFormat/>
    <w:pPr>
      <w:spacing w:before="240" w:after="360" w:line="240" w:lineRule="auto"/>
      <w:ind w:left="2268"/>
    </w:pPr>
    <w:rPr>
      <w:iCs/>
      <w:sz w:val="20"/>
      <w:szCs w:val="22"/>
    </w:rPr>
  </w:style>
  <w:style w:type="character" w:customStyle="1" w:styleId="CitaoChar">
    <w:name w:val="Citação Char"/>
    <w:link w:val="Citao"/>
    <w:uiPriority w:val="29"/>
    <w:qFormat/>
    <w:rPr>
      <w:iCs/>
      <w:szCs w:val="22"/>
      <w:lang w:eastAsia="en-US"/>
    </w:rPr>
  </w:style>
  <w:style w:type="character" w:customStyle="1" w:styleId="nfaseSutil1">
    <w:name w:val="Ênfase Sutil1"/>
    <w:uiPriority w:val="19"/>
    <w:qFormat/>
    <w:rPr>
      <w:i/>
      <w:iCs/>
      <w:color w:val="808080"/>
    </w:rPr>
  </w:style>
  <w:style w:type="character" w:customStyle="1" w:styleId="RefernciaSutil1">
    <w:name w:val="Referência Sutil1"/>
    <w:uiPriority w:val="31"/>
    <w:qFormat/>
    <w:rPr>
      <w:smallCaps/>
      <w:color w:val="ED7D31"/>
      <w:u w:val="single"/>
    </w:rPr>
  </w:style>
  <w:style w:type="character" w:customStyle="1" w:styleId="mw-headline">
    <w:name w:val="mw-headline"/>
  </w:style>
  <w:style w:type="character" w:customStyle="1" w:styleId="mw-editsection">
    <w:name w:val="mw-editsection"/>
    <w:qFormat/>
  </w:style>
  <w:style w:type="character" w:customStyle="1" w:styleId="mw-editsection-bracket">
    <w:name w:val="mw-editsection-bracket"/>
    <w:qFormat/>
  </w:style>
  <w:style w:type="character" w:customStyle="1" w:styleId="mw-editsection-divider">
    <w:name w:val="mw-editsection-divider"/>
    <w:qFormat/>
  </w:style>
  <w:style w:type="character" w:customStyle="1" w:styleId="ui-button-text">
    <w:name w:val="ui-button-text"/>
    <w:qFormat/>
  </w:style>
  <w:style w:type="paragraph" w:customStyle="1" w:styleId="citaodeentrevista">
    <w:name w:val="citação de entrevista"/>
    <w:basedOn w:val="Citao"/>
    <w:qFormat/>
    <w:rPr>
      <w:sz w:val="22"/>
    </w:rPr>
  </w:style>
  <w:style w:type="table" w:customStyle="1" w:styleId="TabeladeGrade6Colorida1">
    <w:name w:val="Tabela de Grade 6 Colorida1"/>
    <w:basedOn w:val="Tabelanormal"/>
    <w:uiPriority w:val="51"/>
    <w:qFormat/>
    <w:rPr>
      <w:rFonts w:ascii="Calibri" w:hAnsi="Calibri"/>
      <w:color w:val="00000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comgrade4">
    <w:name w:val="Tabela com grade4"/>
    <w:basedOn w:val="Tabela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nfase61">
    <w:name w:val="Tabela de Grade 2 - Ênfase 61"/>
    <w:basedOn w:val="Tabelanormal"/>
    <w:uiPriority w:val="47"/>
    <w:rPr>
      <w:rFonts w:ascii="Calibri" w:hAnsi="Calibri"/>
      <w:sz w:val="22"/>
      <w:szCs w:val="22"/>
      <w:lang w:eastAsia="en-US"/>
    </w:rPr>
    <w:tblPr>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deGrade2-nfase62">
    <w:name w:val="Tabela de Grade 2 - Ênfase 62"/>
    <w:basedOn w:val="Tabelanormal"/>
    <w:uiPriority w:val="47"/>
    <w:tblPr>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fr0">
    <w:name w:val="fr0"/>
    <w:basedOn w:val="Normal"/>
    <w:pPr>
      <w:spacing w:before="100" w:beforeAutospacing="1" w:after="100" w:afterAutospacing="1" w:line="240" w:lineRule="auto"/>
      <w:jc w:val="left"/>
    </w:pPr>
  </w:style>
  <w:style w:type="table" w:customStyle="1" w:styleId="TableNormal">
    <w:name w:val="Table Normal"/>
    <w:pPr>
      <w:widowControl w:val="0"/>
      <w:spacing w:after="160" w:line="259" w:lineRule="auto"/>
    </w:pPr>
    <w:rPr>
      <w:rFonts w:ascii="Calibri" w:hAnsi="Calibri" w:cs="Calibri"/>
      <w:color w:val="000000"/>
      <w:sz w:val="22"/>
      <w:szCs w:val="22"/>
    </w:rPr>
    <w:tblPr>
      <w:tblCellMar>
        <w:top w:w="0" w:type="dxa"/>
        <w:left w:w="0" w:type="dxa"/>
        <w:bottom w:w="0" w:type="dxa"/>
        <w:right w:w="0" w:type="dxa"/>
      </w:tblCellMar>
    </w:tblPr>
  </w:style>
  <w:style w:type="paragraph" w:customStyle="1" w:styleId="anppomRefnotaRodape">
    <w:name w:val="anppom_RefnotaRodape"/>
    <w:next w:val="anppombodytext"/>
    <w:rPr>
      <w:rFonts w:eastAsia="Times"/>
      <w:color w:val="000000"/>
      <w:sz w:val="22"/>
      <w:vertAlign w:val="superscript"/>
    </w:rPr>
  </w:style>
  <w:style w:type="paragraph" w:customStyle="1" w:styleId="anppomTitulo">
    <w:name w:val="anppom_Titulo"/>
    <w:next w:val="anppomautorNome"/>
    <w:pPr>
      <w:keepLines/>
      <w:suppressAutoHyphens/>
      <w:spacing w:after="240" w:line="360" w:lineRule="auto"/>
      <w:jc w:val="center"/>
      <w:outlineLvl w:val="0"/>
    </w:pPr>
    <w:rPr>
      <w:rFonts w:eastAsia="Times"/>
      <w:b/>
      <w:color w:val="000000"/>
      <w:sz w:val="28"/>
    </w:rPr>
  </w:style>
  <w:style w:type="paragraph" w:customStyle="1" w:styleId="anppomautorNome">
    <w:name w:val="anppom_autorNome"/>
    <w:pPr>
      <w:jc w:val="right"/>
    </w:pPr>
    <w:rPr>
      <w:rFonts w:eastAsia="Times"/>
      <w:color w:val="000000"/>
      <w:sz w:val="24"/>
      <w:szCs w:val="24"/>
    </w:rPr>
  </w:style>
  <w:style w:type="paragraph" w:customStyle="1" w:styleId="anppomsubttulo1">
    <w:name w:val="anppom_subtítulo1"/>
    <w:next w:val="anppombodytext"/>
    <w:pPr>
      <w:spacing w:before="240" w:after="360"/>
      <w:jc w:val="both"/>
    </w:pPr>
    <w:rPr>
      <w:rFonts w:ascii="Arial" w:eastAsia="Times" w:hAnsi="Arial"/>
      <w:b/>
      <w:color w:val="000000"/>
      <w:sz w:val="24"/>
    </w:rPr>
  </w:style>
  <w:style w:type="paragraph" w:customStyle="1" w:styleId="anppomautorEmail">
    <w:name w:val="anppom_autorEmail"/>
    <w:basedOn w:val="anppomautorNome"/>
    <w:rPr>
      <w:i/>
      <w:sz w:val="20"/>
    </w:rPr>
  </w:style>
  <w:style w:type="paragraph" w:customStyle="1" w:styleId="anppomsumarioTitulo">
    <w:name w:val="anppom_sumarioTitulo"/>
    <w:next w:val="anppomsumarioTexto"/>
    <w:pPr>
      <w:ind w:left="709"/>
      <w:jc w:val="both"/>
    </w:pPr>
    <w:rPr>
      <w:rFonts w:eastAsia="Times"/>
      <w:b/>
      <w:i/>
      <w:color w:val="000000"/>
    </w:rPr>
  </w:style>
  <w:style w:type="paragraph" w:customStyle="1" w:styleId="anppomsumarioTexto">
    <w:name w:val="anppom_sumarioTexto"/>
    <w:basedOn w:val="anppomsumarioTitulo"/>
    <w:pPr>
      <w:spacing w:after="480"/>
    </w:pPr>
    <w:rPr>
      <w:b w:val="0"/>
    </w:rPr>
  </w:style>
  <w:style w:type="paragraph" w:customStyle="1" w:styleId="anppomkeywords">
    <w:name w:val="anppom_keywords"/>
    <w:pPr>
      <w:spacing w:before="120" w:after="600"/>
      <w:ind w:left="851" w:right="284"/>
      <w:jc w:val="both"/>
    </w:pPr>
    <w:rPr>
      <w:rFonts w:eastAsia="Times"/>
      <w:color w:val="000000"/>
    </w:rPr>
  </w:style>
  <w:style w:type="paragraph" w:customStyle="1" w:styleId="anppomsubtitulo2">
    <w:name w:val="anppom_subtitulo2"/>
    <w:next w:val="anppombodytext"/>
    <w:pPr>
      <w:spacing w:before="120"/>
      <w:ind w:firstLine="1134"/>
    </w:pPr>
    <w:rPr>
      <w:rFonts w:eastAsia="Times"/>
      <w:b/>
      <w:color w:val="000000"/>
      <w:sz w:val="24"/>
      <w:szCs w:val="24"/>
    </w:rPr>
  </w:style>
  <w:style w:type="paragraph" w:customStyle="1" w:styleId="anppomsubtituloBibliografia">
    <w:name w:val="anppom_subtituloBibliografia"/>
    <w:basedOn w:val="anppomsubttulo1"/>
    <w:next w:val="anppombibliografia"/>
    <w:rPr>
      <w:rFonts w:ascii="Times New Roman" w:hAnsi="Times New Roman"/>
      <w:szCs w:val="24"/>
    </w:rPr>
  </w:style>
  <w:style w:type="paragraph" w:customStyle="1" w:styleId="anppomcabecalho">
    <w:name w:val="anppom_cabecalho"/>
    <w:uiPriority w:val="99"/>
    <w:pPr>
      <w:jc w:val="center"/>
    </w:pPr>
    <w:rPr>
      <w:rFonts w:eastAsia="Times"/>
      <w:b/>
    </w:rPr>
  </w:style>
  <w:style w:type="paragraph" w:customStyle="1" w:styleId="anppomrodape">
    <w:name w:val="anppom_rodape"/>
    <w:rPr>
      <w:rFonts w:eastAsia="Times"/>
      <w:color w:val="000000"/>
    </w:rPr>
  </w:style>
  <w:style w:type="paragraph" w:customStyle="1" w:styleId="ListaColorida-nfase11">
    <w:name w:val="Lista Colorida - Ênfase 11"/>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Corpodotexto">
    <w:name w:val="Corpo do texto"/>
    <w:basedOn w:val="Normal"/>
    <w:pPr>
      <w:widowControl w:val="0"/>
      <w:suppressAutoHyphens/>
      <w:spacing w:after="140" w:line="288" w:lineRule="auto"/>
    </w:pPr>
    <w:rPr>
      <w:rFonts w:ascii="Liberation Serif" w:eastAsia="SimSun" w:hAnsi="Liberation Serif" w:cs="Mangal"/>
      <w:lang w:eastAsia="zh-CN" w:bidi="hi-IN"/>
    </w:rPr>
  </w:style>
  <w:style w:type="character" w:customStyle="1" w:styleId="ALTERADOPELOREVISORcorreosugesto">
    <w:name w:val="ALTERADO PELO REVISOR (correção/sugestão)"/>
    <w:rPr>
      <w:rFonts w:ascii="Arial" w:hAnsi="Arial" w:cs="Arial"/>
      <w:color w:val="FF0000"/>
      <w:spacing w:val="0"/>
      <w:w w:val="100"/>
      <w:kern w:val="0"/>
      <w:position w:val="0"/>
      <w:sz w:val="24"/>
      <w:szCs w:val="20"/>
      <w:vertAlign w:val="baseline"/>
      <w:lang w:val="pt-BR"/>
    </w:rPr>
  </w:style>
  <w:style w:type="character" w:customStyle="1" w:styleId="tipcapes">
    <w:name w:val="tipcapes"/>
    <w:basedOn w:val="Fontepargpadro"/>
  </w:style>
  <w:style w:type="paragraph" w:customStyle="1" w:styleId="Standard">
    <w:name w:val="Standard"/>
    <w:pPr>
      <w:suppressAutoHyphens/>
      <w:autoSpaceDN w:val="0"/>
      <w:textAlignment w:val="baseline"/>
    </w:pPr>
    <w:rPr>
      <w:rFonts w:eastAsia="Lucida Sans Unicode" w:cs="Mangal"/>
      <w:kern w:val="3"/>
      <w:sz w:val="24"/>
      <w:szCs w:val="24"/>
      <w:lang w:eastAsia="zh-CN" w:bidi="hi-IN"/>
    </w:rPr>
  </w:style>
  <w:style w:type="paragraph" w:customStyle="1" w:styleId="CorpoA">
    <w:name w:val="Corpo A"/>
    <w:rPr>
      <w:rFonts w:ascii="Helvetica" w:eastAsia="ヒラギノ角ゴ Pro W3" w:hAnsi="Helvetica"/>
      <w:color w:val="000000"/>
      <w:sz w:val="24"/>
      <w:lang w:val="pt-PT"/>
    </w:rPr>
  </w:style>
  <w:style w:type="character" w:customStyle="1" w:styleId="Refdenotaderodap1">
    <w:name w:val="Ref. de nota de rodapé1"/>
    <w:rPr>
      <w:color w:val="000000"/>
      <w:sz w:val="20"/>
      <w:vertAlign w:val="superscript"/>
    </w:rPr>
  </w:style>
  <w:style w:type="paragraph" w:customStyle="1" w:styleId="Textodenotaderodap1">
    <w:name w:val="Texto de nota de rodapé1"/>
    <w:rPr>
      <w:rFonts w:ascii="Times" w:eastAsia="ヒラギノ角ゴ Pro W3" w:hAnsi="Times"/>
      <w:color w:val="000000"/>
    </w:rPr>
  </w:style>
  <w:style w:type="paragraph" w:customStyle="1" w:styleId="TextodeNotaA">
    <w:name w:val="Texto de Nota A"/>
    <w:rPr>
      <w:rFonts w:ascii="Helvetica" w:eastAsia="ヒラギノ角ゴ Pro W3" w:hAnsi="Helvetica"/>
      <w:color w:val="000000"/>
      <w:lang w:val="pt-PT"/>
    </w:rPr>
  </w:style>
  <w:style w:type="paragraph" w:customStyle="1" w:styleId="TextodeNota">
    <w:name w:val="Texto de Nota"/>
    <w:rPr>
      <w:rFonts w:ascii="Helvetica" w:eastAsia="ヒラギノ角ゴ Pro W3" w:hAnsi="Helvetica"/>
      <w:color w:val="000000"/>
      <w:lang w:val="pt-PT"/>
    </w:rPr>
  </w:style>
  <w:style w:type="paragraph" w:customStyle="1" w:styleId="CorpoB">
    <w:name w:val="Corpo B"/>
    <w:rPr>
      <w:rFonts w:ascii="Helvetica" w:eastAsia="ヒラギノ角ゴ Pro W3" w:hAnsi="Helvetica"/>
      <w:color w:val="000000"/>
      <w:sz w:val="24"/>
      <w:lang w:val="pt-PT"/>
    </w:rPr>
  </w:style>
  <w:style w:type="paragraph" w:customStyle="1" w:styleId="FormaLivreB">
    <w:name w:val="Forma Livre B"/>
    <w:rPr>
      <w:rFonts w:eastAsia="ヒラギノ角ゴ Pro W3"/>
      <w:color w:val="000000"/>
    </w:rPr>
  </w:style>
  <w:style w:type="paragraph" w:customStyle="1" w:styleId="FormaLivre">
    <w:name w:val="Forma Livre"/>
    <w:rPr>
      <w:rFonts w:eastAsia="ヒラギノ角ゴ Pro W3"/>
      <w:color w:val="000000"/>
    </w:rPr>
  </w:style>
  <w:style w:type="character" w:customStyle="1" w:styleId="null">
    <w:name w:val="null"/>
    <w:basedOn w:val="Fontepargpadro"/>
  </w:style>
  <w:style w:type="character" w:customStyle="1" w:styleId="r3">
    <w:name w:val="_r3"/>
    <w:basedOn w:val="Fontepargpadro"/>
  </w:style>
  <w:style w:type="character" w:customStyle="1" w:styleId="ircho">
    <w:name w:val="irc_ho"/>
    <w:basedOn w:val="Fontepargpadro"/>
  </w:style>
  <w:style w:type="character" w:customStyle="1" w:styleId="ft">
    <w:name w:val="ft"/>
  </w:style>
  <w:style w:type="character" w:customStyle="1" w:styleId="Meno1">
    <w:name w:val="Menção1"/>
    <w:basedOn w:val="Fontepargpadro"/>
    <w:uiPriority w:val="99"/>
    <w:semiHidden/>
    <w:unhideWhenUsed/>
    <w:rPr>
      <w:color w:val="2B579A"/>
      <w:shd w:val="clear" w:color="auto" w:fill="E6E6E6"/>
    </w:rPr>
  </w:style>
  <w:style w:type="character" w:styleId="MenoPendente">
    <w:name w:val="Unresolved Mention"/>
    <w:basedOn w:val="Fontepargpadro"/>
    <w:uiPriority w:val="99"/>
    <w:semiHidden/>
    <w:unhideWhenUsed/>
    <w:rsid w:val="0021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7tFXceqqh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guilhon@yahoo.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bral.liz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mailto:allexazevedo@ufpa.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t7tFXceqq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OneDrive\Documentos\PC%20tat&#225;\DISSERTA&#199;&#195;O\Pode%20ser%20music&#243;logo%20do%20mal%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Nat04</b:Tag>
    <b:SourceType>Book</b:SourceType>
    <b:Guid>{65DAEDCD-8D95-4B70-8925-3041BA5BAFBA}</b:Guid>
    <b:Author>
      <b:Author>
        <b:Corporate>UNITED  NATIONS</b:Corporate>
      </b:Author>
    </b:Author>
    <b:Title>World population to 2300</b:Title>
    <b:Year>2004</b:Year>
    <b:Pages>p.254</b:Pages>
    <b:City>New York</b:City>
    <b:Publisher>United Nations</b:Publisher>
    <b:CountryRegion>United States of America</b:CountryRegion>
    <b:RefOrder>1</b:RefOrder>
  </b:Source>
  <b:Source>
    <b:Tag>Nic04</b:Tag>
    <b:SourceType>JournalArticle</b:SourceType>
    <b:Guid>{B2B2F369-690C-4930-B955-CAA4DC4081C2}</b:Guid>
    <b:Author>
      <b:Author>
        <b:NameList>
          <b:Person>
            <b:Last>NICOLL</b:Last>
            <b:First>KATHLEEN</b:First>
          </b:Person>
        </b:NameList>
      </b:Author>
    </b:Author>
    <b:Title>Recent environmental change andprehistoric human activity in Egypt andNorthern Sudan</b:Title>
    <b:Year>2004</b:Year>
    <b:JournalName>Quaternary Science Reviews</b:JournalName>
    <b:Pages>p.561-580</b:Pages>
    <b:StandardNumber>n.23</b:StandardNumber>
    <b:RefOrder>2</b:RefOrder>
  </b:Source>
  <b:Source>
    <b:Tag>BAT10</b:Tag>
    <b:SourceType>JournalArticle</b:SourceType>
    <b:Guid>{98193817-95F1-4D75-B4D3-B63BCFC8BDFB}</b:Guid>
    <b:LCID>pt-BR</b:LCID>
    <b:Author>
      <b:Author>
        <b:NameList>
          <b:Person>
            <b:Last>BAPTISTA</b:Last>
            <b:First>V.</b:First>
            <b:Middle>F.</b:Middle>
          </b:Person>
        </b:NameList>
      </b:Author>
    </b:Author>
    <b:Title>A relação entre o consumo e a escassez dos recursos naturais: Uma abordagem histórica</b:Title>
    <b:Year>2010</b:Year>
    <b:City>Duque de Caxias</b:City>
    <b:JournalName>Revista Saúde &amp; Meio Ambiente</b:JournalName>
    <b:Pages>p.08-14</b:Pages>
    <b:Month>Jan-Jun</b:Month>
    <b:Volume>v.5</b:Volume>
    <b:StandardNumber>n.1</b:StandardNumber>
    <b:RefOrder>4</b:RefOrder>
  </b:Source>
  <b:Source>
    <b:Tag>PIM06</b:Tag>
    <b:SourceType>JournalArticle</b:SourceType>
    <b:Guid>{06D4B661-8B0B-4540-8AC9-8576270EEA15}</b:Guid>
    <b:Author>
      <b:Author>
        <b:NameList>
          <b:Person>
            <b:Last>PIMENTEL</b:Last>
            <b:First>D.</b:First>
          </b:Person>
          <b:Person>
            <b:Last>PIMENTEL</b:Last>
            <b:First>M.</b:First>
          </b:Person>
        </b:NameList>
      </b:Author>
    </b:Author>
    <b:Title>Global environmental resources versus world population growth</b:Title>
    <b:JournalName>Ecological Economics</b:JournalName>
    <b:Year>2006</b:Year>
    <b:Pages>p.195-198</b:Pages>
    <b:RefOrder>5</b:RefOrder>
  </b:Source>
  <b:Source>
    <b:Tag>LAN06</b:Tag>
    <b:SourceType>BookSection</b:SourceType>
    <b:Guid>{7ED44473-993A-41C6-A203-3E1F630398E7}</b:Guid>
    <b:Author>
      <b:Author>
        <b:NameList>
          <b:Person>
            <b:Last>REBOUÇAS</b:Last>
            <b:First>A.</b:First>
            <b:Middle>C.</b:Middle>
          </b:Person>
        </b:NameList>
      </b:Author>
      <b:BookAuthor>
        <b:NameList>
          <b:Person>
            <b:Last>REBOUÇAS</b:Last>
            <b:First>A.</b:First>
            <b:Middle>C.</b:Middle>
          </b:Person>
          <b:Person>
            <b:Last>BRAGA</b:Last>
            <b:First>B.</b:First>
          </b:Person>
          <b:Person>
            <b:Last>TUNDISI</b:Last>
            <b:First>J.</b:First>
            <b:Middle>G. (org.)</b:Middle>
          </b:Person>
        </b:NameList>
      </b:BookAuthor>
    </b:Author>
    <b:Title>Água doce no Brasil e no Mundo</b:Title>
    <b:Year>2006</b:Year>
    <b:Pages>748p</b:Pages>
    <b:BookTitle>Águas doces no Brasil: Capital ecológico, uso e conservação</b:BookTitle>
    <b:City>São Paulo</b:City>
    <b:Publisher>Escritura Editora</b:Publisher>
    <b:RefOrder>17</b:RefOrder>
  </b:Source>
  <b:Source>
    <b:Tag>BRA11</b:Tag>
    <b:SourceType>DocumentFromInternetSite</b:SourceType>
    <b:Guid>{2DE2D046-BC7F-4311-99D0-D87323F733DE}</b:Guid>
    <b:Author>
      <b:Author>
        <b:Corporate>BRASIL</b:Corporate>
      </b:Author>
    </b:Author>
    <b:Year>2011</b:Year>
    <b:YearAccessed>2012</b:YearAccessed>
    <b:MonthAccessed>05</b:MonthAccessed>
    <b:DayAccessed>05</b:DayAccessed>
    <b:URL>http://bvsms.saude.gov.br/bvs/saudelegis/gm/2011/prt2914_12_12_2011.html</b:URL>
    <b:RefOrder>16</b:RefOrder>
  </b:Source>
  <b:Source>
    <b:Tag>MIL05</b:Tag>
    <b:SourceType>Book</b:SourceType>
    <b:Guid>{4240249C-AD20-411D-8241-4DD9BE6DDB8B}</b:Guid>
    <b:Author>
      <b:Author>
        <b:NameList>
          <b:Person>
            <b:Last>TSUTIYA</b:Last>
            <b:First>MILTON</b:First>
            <b:Middle>TOMOYUKI</b:Middle>
          </b:Person>
        </b:NameList>
      </b:Author>
    </b:Author>
    <b:Title>Abastecimento de Água</b:Title>
    <b:Year>2005</b:Year>
    <b:City>São Paulo</b:City>
    <b:Publisher>Departamento de Engenharia Hidráulica e Sanitária da Escola Politécnica da Universidade  de São Saulo</b:Publisher>
    <b:RefOrder>11</b:RefOrder>
  </b:Source>
  <b:Source>
    <b:Tag>NET02</b:Tag>
    <b:SourceType>Book</b:SourceType>
    <b:Guid>{14897EF0-B4F0-43D5-8EA2-04522DCFAF85}</b:Guid>
    <b:Title>Manual de Hidráulica</b:Title>
    <b:Year>2002</b:Year>
    <b:City>São Paulo</b:City>
    <b:Publisher>Blucher</b:Publisher>
    <b:Author>
      <b:Author>
        <b:NameList>
          <b:Person>
            <b:Last>NETTO</b:Last>
            <b:First>AZEVEDO</b:First>
          </b:Person>
          <b:Person>
            <b:Last>FERNANDEZ</b:Last>
            <b:Middle>FERNANDEZ</b:Middle>
            <b:First>MIGUEL</b:First>
          </b:Person>
          <b:Person>
            <b:Last>ARAUJO</b:Last>
            <b:First>ROBERTO</b:First>
          </b:Person>
          <b:Person>
            <b:Last>ITO</b:Last>
            <b:Middle>EIJI</b:Middle>
            <b:First>ACÁCIO</b:First>
          </b:Person>
        </b:NameList>
      </b:Author>
    </b:Author>
    <b:RefOrder>13</b:RefOrder>
  </b:Source>
  <b:Source>
    <b:Tag>REZ08</b:Tag>
    <b:SourceType>Book</b:SourceType>
    <b:Guid>{87595DE8-4E7C-40FF-A5CF-D02E56FC3BAC}</b:Guid>
    <b:Title>O saneamento no Brasil: políticas e interfaces</b:Title>
    <b:Year>2008</b:Year>
    <b:City>Minas gerais</b:City>
    <b:Publisher>Editora da Universidade de Federal de Minas Gerais</b:Publisher>
    <b:Author>
      <b:Author>
        <b:NameList>
          <b:Person>
            <b:Last>REZENDE</b:Last>
            <b:Middle>CRISTINA</b:Middle>
            <b:First>SONALY</b:First>
          </b:Person>
          <b:Person>
            <b:Last>HELLER</b:Last>
            <b:First>LEO</b:First>
          </b:Person>
        </b:NameList>
      </b:Author>
    </b:Author>
    <b:RefOrder>14</b:RefOrder>
  </b:Source>
  <b:Source xmlns:b="http://schemas.openxmlformats.org/officeDocument/2006/bibliography">
    <b:Tag>Shi98</b:Tag>
    <b:SourceType>Book</b:SourceType>
    <b:Guid>{B1B5F3FA-9816-4EE9-B2D3-91A45957A6D1}</b:Guid>
    <b:Author>
      <b:Author>
        <b:NameList>
          <b:Person>
            <b:Last>SHIKLOMANOV</b:Last>
            <b:First>IGOR</b:First>
            <b:Middle>A.</b:Middle>
          </b:Person>
        </b:NameList>
      </b:Author>
    </b:Author>
    <b:Title>World water resources: A new appraisal and assessment for the 21st century</b:Title>
    <b:Year>1998</b:Year>
    <b:City>St  Petersburg</b:City>
    <b:Publisher>International  Hydrological Programme</b:Publisher>
    <b:CountryRegion>Rússia</b:CountryRegion>
    <b:Pages>37</b:Pages>
    <b:RefOrder>3</b:RefOrder>
  </b:Source>
  <b:Source>
    <b:Tag>Red08</b:Tag>
    <b:SourceType>Book</b:SourceType>
    <b:Guid>{FF123AFA-6E8E-4DCD-9689-9221DC39A6BA}</b:Guid>
    <b:Author>
      <b:Author>
        <b:Corporate>Rede Nacional de Capacitação e Extensão Tecnológica em Saneamento Ambiental</b:Corporate>
      </b:Author>
    </b:Author>
    <b:Title>Gerenciamento de Perdas de Água e Energia Elétrica em Sistemas de Abastecimento: Guia do profissional em treinamento</b:Title>
    <b:Year>2008</b:Year>
    <b:City>Salvador</b:City>
    <b:Publisher>Secretaria Nacional de Saneamento</b:Publisher>
    <b:StateProvince>Bahia</b:StateProvince>
    <b:Pages>139</b:Pages>
    <b:RefOrder>6</b:RefOrder>
  </b:Source>
  <b:Source>
    <b:Tag>GLE00</b:Tag>
    <b:SourceType>JournalArticle</b:SourceType>
    <b:Guid>{7AA0E4AD-EBDE-423B-83B6-9093E99DE384}</b:Guid>
    <b:Title>The changing water paradigm: A look at twenty-first century water resources development.</b:Title>
    <b:Year>2000</b:Year>
    <b:Author>
      <b:Author>
        <b:NameList>
          <b:Person>
            <b:Last>GLEICK</b:Last>
            <b:First>PETER</b:First>
            <b:Middle>H.</b:Middle>
          </b:Person>
        </b:NameList>
      </b:Author>
    </b:Author>
    <b:JournalName>Water International</b:JournalName>
    <b:Pages>127-138</b:Pages>
    <b:Volume>1</b:Volume>
    <b:Issue>25</b:Issue>
    <b:RefOrder>7</b:RefOrder>
  </b:Source>
  <b:Source>
    <b:Tag>WEI06</b:Tag>
    <b:SourceType>JournalArticle</b:SourceType>
    <b:Guid>{6C1E16C0-2627-43D7-B7F3-95890CDC0AC9}</b:Guid>
    <b:Author>
      <b:Author>
        <b:NameList>
          <b:Person>
            <b:Last>WEISZ</b:Last>
            <b:First>P.B.</b:First>
          </b:Person>
        </b:NameList>
      </b:Author>
    </b:Author>
    <b:Title>Future energy supply for society - Challenges in evaluation criteria and interdisciplinary research</b:Title>
    <b:JournalName>The World Energy Crisis: Some Vacuum-based Solutions</b:JournalName>
    <b:Year>2006</b:Year>
    <b:Pages>1408-1052</b:Pages>
    <b:Volume>10</b:Volume>
    <b:Issue>80</b:Issue>
    <b:RefOrder>8</b:RefOrder>
  </b:Source>
  <b:Source>
    <b:Tag>GON09</b:Tag>
    <b:SourceType>Book</b:SourceType>
    <b:Guid>{4E49F51B-EB6E-469D-9104-EE528D294190}</b:Guid>
    <b:Title>Conservação de água e energia em sistemas prediais e públicos de água</b:Title>
    <b:Year>2009</b:Year>
    <b:Pages>352</b:Pages>
    <b:City>Rio de Janeiro</b:City>
    <b:Publisher>Associação Brasileira de Engenharia Sanitária</b:Publisher>
    <b:Author>
      <b:Author>
        <b:NameList>
          <b:Person>
            <b:Last>GONÇALVES</b:Last>
            <b:First>R.</b:First>
            <b:Middle>F.</b:Middle>
          </b:Person>
        </b:NameList>
      </b:Author>
    </b:Author>
    <b:StateProvince>Rio de Janeiro</b:StateProvince>
    <b:RefOrder>10</b:RefOrder>
  </b:Source>
  <b:Source>
    <b:Tag>BPG12</b:Tag>
    <b:SourceType>Book</b:SourceType>
    <b:Guid>{F8A3C2C9-DF38-4001-BA84-5A0BD7C8E99A}</b:Guid>
    <b:Author>
      <b:Author>
        <b:Corporate>BP GLOBAL</b:Corporate>
      </b:Author>
    </b:Author>
    <b:Title>BP Statistical Review of World Energy</b:Title>
    <b:Year>2012</b:Year>
    <b:City>Londres</b:City>
    <b:Publisher>BP Statistical Review of World Energy</b:Publisher>
    <b:CountryRegion>Inglaterra</b:CountryRegion>
    <b:Pages>48</b:Pages>
    <b:RefOrder>9</b:RefOrder>
  </b:Source>
  <b:Source>
    <b:Tag>Juu07</b:Tag>
    <b:SourceType>Book</b:SourceType>
    <b:Guid>{93DFDFCB-8F6A-4077-9ECB-42E3D1C8D7A3}</b:Guid>
    <b:Title>Environmental History of Water</b:Title>
    <b:Year>2007</b:Year>
    <b:City>Londres</b:City>
    <b:Publisher>International Water Association</b:Publisher>
    <b:Author>
      <b:Author>
        <b:NameList>
          <b:Person>
            <b:Last>Juuti</b:Last>
            <b:Middle>S</b:Middle>
            <b:First>Petri</b:First>
          </b:Person>
          <b:Person>
            <b:Last>Katko</b:Last>
            <b:Middle>S</b:Middle>
            <b:First>Tapio</b:First>
          </b:Person>
          <b:Person>
            <b:Last>Vuorinen</b:Last>
            <b:Middle>S</b:Middle>
            <b:First>Heikki</b:First>
          </b:Person>
        </b:NameList>
      </b:Author>
    </b:Author>
    <b:RefOrder>18</b:RefOrder>
  </b:Source>
  <b:Source>
    <b:Tag>Ang12</b:Tag>
    <b:SourceType>Book</b:SourceType>
    <b:Guid>{09422546-BB14-48FC-8BE6-34B006E4CC90}</b:Guid>
    <b:Author>
      <b:Author>
        <b:NameList>
          <b:Person>
            <b:Last>ANGELAKIS</b:Last>
            <b:First>A.</b:First>
            <b:Middle>N.</b:Middle>
          </b:Person>
          <b:Person>
            <b:Last>MAYS</b:Last>
            <b:First>L.</b:First>
            <b:Middle>W.</b:Middle>
          </b:Person>
          <b:Person>
            <b:Last>KOUTSOYIANNIS</b:Last>
            <b:First>D.</b:First>
          </b:Person>
          <b:Person>
            <b:Last>MAMASSIS</b:Last>
            <b:First>N.</b:First>
          </b:Person>
        </b:NameList>
      </b:Author>
    </b:Author>
    <b:Title>Evolution of water supply trhough the millennia</b:Title>
    <b:Year>2012</b:Year>
    <b:City>Londres</b:City>
    <b:Publisher>International Water Association</b:Publisher>
    <b:RefOrder>12</b:RefOrder>
  </b:Source>
  <b:Source>
    <b:Tag>Hic08</b:Tag>
    <b:SourceType>Book</b:SourceType>
    <b:Guid>{DCE15E86-7DC7-442D-9928-0CDF032D951A}</b:Guid>
    <b:Title>Water Supply Systems and Evalution Methods</b:Title>
    <b:Year>2008</b:Year>
    <b:City>Emmitsburg</b:City>
    <b:Publisher>U. S. Fire Administration</b:Publisher>
    <b:Author>
      <b:Author>
        <b:NameList>
          <b:Person>
            <b:Last>Hickey</b:Last>
            <b:Middle>E.</b:Middle>
            <b:First>Harry</b:First>
          </b:Person>
        </b:NameList>
      </b:Author>
    </b:Author>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D1069-8A6B-4068-B08C-46450191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 ser musicólogo do mal =)</Template>
  <TotalTime>8</TotalTime>
  <Pages>13</Pages>
  <Words>4660</Words>
  <Characters>25167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Tainá Façanha</dc:creator>
  <cp:lastModifiedBy>Giselle Guilhon</cp:lastModifiedBy>
  <cp:revision>3</cp:revision>
  <cp:lastPrinted>2017-06-07T17:41:00Z</cp:lastPrinted>
  <dcterms:created xsi:type="dcterms:W3CDTF">2023-02-21T00:18:00Z</dcterms:created>
  <dcterms:modified xsi:type="dcterms:W3CDTF">2023-05-18T22:15:00Z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A2DBB7A40D9944DA84A9518503783961</vt:lpwstr>
  </property>
</Properties>
</file>